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E241" w14:textId="2BF78A0E" w:rsidR="00715B7B" w:rsidRPr="00E1601B" w:rsidRDefault="00374BA3" w:rsidP="00D93A8B">
      <w:pPr>
        <w:pStyle w:val="Rubrik1"/>
        <w:rPr>
          <w:b/>
          <w:lang w:val="en-GB"/>
        </w:rPr>
      </w:pPr>
      <w:bookmarkStart w:id="0" w:name="_GoBack"/>
      <w:bookmarkEnd w:id="0"/>
      <w:r w:rsidRPr="00E1601B">
        <w:rPr>
          <w:lang w:val="en-GB"/>
        </w:rPr>
        <w:t>Referen</w:t>
      </w:r>
      <w:r w:rsidR="00E1601B" w:rsidRPr="00E1601B">
        <w:rPr>
          <w:lang w:val="en-GB"/>
        </w:rPr>
        <w:t xml:space="preserve">ce </w:t>
      </w:r>
      <w:r w:rsidRPr="00E1601B">
        <w:rPr>
          <w:lang w:val="en-GB"/>
        </w:rPr>
        <w:t>list f</w:t>
      </w:r>
      <w:r w:rsidR="00E1601B">
        <w:rPr>
          <w:lang w:val="en-GB"/>
        </w:rPr>
        <w:t>or</w:t>
      </w:r>
      <w:r w:rsidR="007B31FE">
        <w:rPr>
          <w:lang w:val="en-GB"/>
        </w:rPr>
        <w:t xml:space="preserve"> the product</w:t>
      </w:r>
      <w:r w:rsidRPr="00E1601B">
        <w:rPr>
          <w:lang w:val="en-GB"/>
        </w:rPr>
        <w:t xml:space="preserve"> </w:t>
      </w:r>
      <w:sdt>
        <w:sdtPr>
          <w:rPr>
            <w:b/>
            <w:lang w:val="en-GB"/>
          </w:rPr>
          <w:alias w:val="ProduktNamn"/>
          <w:tag w:val="ProduktNamn"/>
          <w:id w:val="-2048133954"/>
          <w:placeholder>
            <w:docPart w:val="89008C70A2D04FA9822CCFEA6B16767B"/>
          </w:placeholder>
          <w:text/>
        </w:sdtPr>
        <w:sdtEndPr/>
        <w:sdtContent>
          <w:r w:rsidR="00100F8C" w:rsidRPr="00E1601B">
            <w:rPr>
              <w:b/>
              <w:lang w:val="en-GB"/>
            </w:rPr>
            <w:t>x</w:t>
          </w:r>
        </w:sdtContent>
      </w:sdt>
      <w:r w:rsidR="00AD3B35" w:rsidRPr="00E1601B">
        <w:rPr>
          <w:b/>
          <w:lang w:val="en-GB"/>
        </w:rPr>
        <w:t>xx</w:t>
      </w:r>
    </w:p>
    <w:p w14:paraId="4A55693A" w14:textId="7658FCAA" w:rsidR="00072F66" w:rsidRPr="00E1601B" w:rsidRDefault="00E1601B" w:rsidP="00072F66">
      <w:pPr>
        <w:pStyle w:val="Rubrik1"/>
        <w:rPr>
          <w:lang w:val="en-GB"/>
        </w:rPr>
      </w:pPr>
      <w:r>
        <w:rPr>
          <w:lang w:val="en-GB"/>
        </w:rPr>
        <w:t>Please, list all t</w:t>
      </w:r>
      <w:r w:rsidR="00072F66" w:rsidRPr="00E1601B">
        <w:rPr>
          <w:lang w:val="en-GB"/>
        </w:rPr>
        <w:t xml:space="preserve">est </w:t>
      </w:r>
      <w:r w:rsidRPr="00E1601B">
        <w:rPr>
          <w:lang w:val="en-GB"/>
        </w:rPr>
        <w:t>and</w:t>
      </w:r>
      <w:r w:rsidR="00072F66" w:rsidRPr="00E1601B">
        <w:rPr>
          <w:lang w:val="en-GB"/>
        </w:rPr>
        <w:t xml:space="preserve"> stud</w:t>
      </w:r>
      <w:r w:rsidRPr="00E1601B">
        <w:rPr>
          <w:lang w:val="en-GB"/>
        </w:rPr>
        <w:t xml:space="preserve">y </w:t>
      </w:r>
      <w:r w:rsidR="00072F66" w:rsidRPr="00E1601B">
        <w:rPr>
          <w:lang w:val="en-GB"/>
        </w:rPr>
        <w:t>r</w:t>
      </w:r>
      <w:r w:rsidRPr="00E1601B">
        <w:rPr>
          <w:lang w:val="en-GB"/>
        </w:rPr>
        <w:t>eports</w:t>
      </w:r>
      <w:r w:rsidR="00072F66" w:rsidRPr="00E1601B">
        <w:rPr>
          <w:lang w:val="en-GB"/>
        </w:rPr>
        <w:t xml:space="preserve"> s</w:t>
      </w:r>
      <w:r w:rsidRPr="00E1601B">
        <w:rPr>
          <w:lang w:val="en-GB"/>
        </w:rPr>
        <w:t>ubmitted with your application</w:t>
      </w:r>
      <w:r>
        <w:rPr>
          <w:lang w:val="en-GB"/>
        </w:rPr>
        <w:t xml:space="preserve"> in the template below.</w:t>
      </w:r>
    </w:p>
    <w:p w14:paraId="2319257F" w14:textId="77777777" w:rsidR="00276A73" w:rsidRPr="00E1601B" w:rsidRDefault="00276A73" w:rsidP="00276A73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"/>
        <w:gridCol w:w="1119"/>
        <w:gridCol w:w="559"/>
        <w:gridCol w:w="2806"/>
        <w:gridCol w:w="1122"/>
        <w:gridCol w:w="1121"/>
        <w:gridCol w:w="2655"/>
        <w:gridCol w:w="893"/>
        <w:gridCol w:w="1179"/>
        <w:gridCol w:w="1078"/>
        <w:gridCol w:w="1078"/>
      </w:tblGrid>
      <w:tr w:rsidR="00DE74E6" w:rsidRPr="002E24E7" w14:paraId="76F68263" w14:textId="77777777" w:rsidTr="00072F66">
        <w:trPr>
          <w:cantSplit/>
          <w:trHeight w:val="154"/>
          <w:tblHeader/>
        </w:trPr>
        <w:tc>
          <w:tcPr>
            <w:tcW w:w="289" w:type="pct"/>
            <w:shd w:val="clear" w:color="auto" w:fill="F2F2F2"/>
          </w:tcPr>
          <w:p w14:paraId="49B2C02B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100F8C">
              <w:rPr>
                <w:rFonts w:ascii="Verdana" w:hAnsi="Verdana"/>
                <w:sz w:val="14"/>
              </w:rPr>
              <w:t xml:space="preserve">Annex </w:t>
            </w:r>
            <w:proofErr w:type="spellStart"/>
            <w:r w:rsidRPr="00100F8C">
              <w:rPr>
                <w:rFonts w:ascii="Verdana" w:hAnsi="Verdana"/>
                <w:sz w:val="14"/>
              </w:rPr>
              <w:t>point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 </w:t>
            </w:r>
          </w:p>
        </w:tc>
        <w:tc>
          <w:tcPr>
            <w:tcW w:w="387" w:type="pct"/>
            <w:shd w:val="clear" w:color="auto" w:fill="F2F2F2"/>
          </w:tcPr>
          <w:p w14:paraId="69831340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Author</w:t>
            </w:r>
            <w:proofErr w:type="spellEnd"/>
          </w:p>
        </w:tc>
        <w:tc>
          <w:tcPr>
            <w:tcW w:w="193" w:type="pct"/>
            <w:shd w:val="clear" w:color="auto" w:fill="F2F2F2"/>
          </w:tcPr>
          <w:p w14:paraId="64867216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Year</w:t>
            </w:r>
            <w:proofErr w:type="spellEnd"/>
          </w:p>
        </w:tc>
        <w:tc>
          <w:tcPr>
            <w:tcW w:w="971" w:type="pct"/>
            <w:shd w:val="clear" w:color="auto" w:fill="F2F2F2"/>
          </w:tcPr>
          <w:p w14:paraId="14D3AF27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Title Report number</w:t>
            </w:r>
          </w:p>
          <w:p w14:paraId="17F339FF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 xml:space="preserve">testing facility </w:t>
            </w:r>
          </w:p>
          <w:p w14:paraId="6904A268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 xml:space="preserve">GLP or GEP </w:t>
            </w:r>
          </w:p>
          <w:p w14:paraId="71D76784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published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or </w:t>
            </w:r>
            <w:proofErr w:type="spellStart"/>
            <w:r w:rsidRPr="00100F8C">
              <w:rPr>
                <w:rFonts w:ascii="Verdana" w:hAnsi="Verdana"/>
                <w:sz w:val="14"/>
              </w:rPr>
              <w:t>unpublished</w:t>
            </w:r>
            <w:proofErr w:type="spellEnd"/>
          </w:p>
          <w:p w14:paraId="6FAB16D4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</w:tc>
        <w:tc>
          <w:tcPr>
            <w:tcW w:w="388" w:type="pct"/>
            <w:shd w:val="clear" w:color="auto" w:fill="F2F2F2"/>
          </w:tcPr>
          <w:p w14:paraId="1197C82B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Vertebrate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</w:t>
            </w:r>
            <w:proofErr w:type="spellStart"/>
            <w:r w:rsidRPr="00100F8C">
              <w:rPr>
                <w:rFonts w:ascii="Verdana" w:hAnsi="Verdana"/>
                <w:sz w:val="14"/>
              </w:rPr>
              <w:t>study</w:t>
            </w:r>
            <w:proofErr w:type="spellEnd"/>
          </w:p>
          <w:p w14:paraId="06E6C48F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100F8C">
              <w:rPr>
                <w:rFonts w:ascii="Verdana" w:hAnsi="Verdana"/>
                <w:sz w:val="14"/>
              </w:rPr>
              <w:t xml:space="preserve">Ja/Nej  </w:t>
            </w:r>
          </w:p>
        </w:tc>
        <w:tc>
          <w:tcPr>
            <w:tcW w:w="388" w:type="pct"/>
            <w:shd w:val="clear" w:color="auto" w:fill="F2F2F2"/>
          </w:tcPr>
          <w:p w14:paraId="5E0F587F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Data protection claimed?</w:t>
            </w:r>
          </w:p>
          <w:p w14:paraId="0DC2E2F8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proofErr w:type="spellStart"/>
            <w:r w:rsidRPr="00AD3B35">
              <w:rPr>
                <w:rFonts w:ascii="Verdana" w:hAnsi="Verdana"/>
                <w:sz w:val="14"/>
                <w:lang w:val="en-GB"/>
              </w:rPr>
              <w:t>Ja</w:t>
            </w:r>
            <w:proofErr w:type="spellEnd"/>
            <w:r w:rsidRPr="00AD3B35">
              <w:rPr>
                <w:rFonts w:ascii="Verdana" w:hAnsi="Verdana"/>
                <w:sz w:val="14"/>
                <w:lang w:val="en-GB"/>
              </w:rPr>
              <w:t>/</w:t>
            </w:r>
            <w:proofErr w:type="spellStart"/>
            <w:r w:rsidRPr="00AD3B35">
              <w:rPr>
                <w:rFonts w:ascii="Verdana" w:hAnsi="Verdana"/>
                <w:sz w:val="14"/>
                <w:lang w:val="en-GB"/>
              </w:rPr>
              <w:t>Nej</w:t>
            </w:r>
            <w:proofErr w:type="spellEnd"/>
          </w:p>
        </w:tc>
        <w:tc>
          <w:tcPr>
            <w:tcW w:w="919" w:type="pct"/>
            <w:shd w:val="clear" w:color="auto" w:fill="F2F2F2"/>
          </w:tcPr>
          <w:p w14:paraId="088A0DFA" w14:textId="79D3EF9F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Justification why the study is necessary for the product authorisation</w:t>
            </w:r>
            <w:r w:rsidR="00B776A8" w:rsidRPr="00AD3B35">
              <w:rPr>
                <w:rFonts w:ascii="Verdana" w:hAnsi="Verdana"/>
                <w:sz w:val="14"/>
                <w:lang w:val="en-GB"/>
              </w:rPr>
              <w:t>.</w:t>
            </w:r>
          </w:p>
          <w:p w14:paraId="3346E70B" w14:textId="16E7FE76" w:rsidR="00350D20" w:rsidRPr="00AD3B35" w:rsidRDefault="00350D20" w:rsidP="00350D20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Has the study been used earlier to support a product authorisation in Sweden under Regulation (EC) No 1107/2009</w:t>
            </w:r>
            <w:r w:rsidR="005C06D8" w:rsidRPr="00AD3B35">
              <w:rPr>
                <w:rFonts w:ascii="Verdana" w:hAnsi="Verdana"/>
                <w:sz w:val="14"/>
                <w:lang w:val="en-GB"/>
              </w:rPr>
              <w:t>?</w:t>
            </w:r>
          </w:p>
          <w:p w14:paraId="421A65D1" w14:textId="5CA623F2" w:rsidR="00DE74E6" w:rsidRPr="00AD3B35" w:rsidRDefault="00350D20" w:rsidP="00350D20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Has the study</w:t>
            </w:r>
            <w:r w:rsidR="00DE74E6" w:rsidRPr="00AD3B35">
              <w:rPr>
                <w:rFonts w:ascii="Verdana" w:hAnsi="Verdana"/>
                <w:sz w:val="14"/>
                <w:lang w:val="en-GB"/>
              </w:rPr>
              <w:t xml:space="preserve"> been used</w:t>
            </w:r>
            <w:r w:rsidRPr="00AD3B35">
              <w:rPr>
                <w:rFonts w:ascii="Verdana" w:hAnsi="Verdana"/>
                <w:sz w:val="14"/>
                <w:lang w:val="en-GB"/>
              </w:rPr>
              <w:t xml:space="preserve"> earlier</w:t>
            </w:r>
            <w:r w:rsidR="00DE74E6" w:rsidRPr="00AD3B35">
              <w:rPr>
                <w:rFonts w:ascii="Verdana" w:hAnsi="Verdana"/>
                <w:sz w:val="14"/>
                <w:lang w:val="en-GB"/>
              </w:rPr>
              <w:t xml:space="preserve"> to support </w:t>
            </w:r>
            <w:r w:rsidRPr="00AD3B35">
              <w:rPr>
                <w:rFonts w:ascii="Verdana" w:hAnsi="Verdana"/>
                <w:sz w:val="14"/>
                <w:lang w:val="en-GB"/>
              </w:rPr>
              <w:t>a product authorisation in any Member State within the European Union under Directive 91/414/EEC?</w:t>
            </w:r>
          </w:p>
        </w:tc>
        <w:tc>
          <w:tcPr>
            <w:tcW w:w="309" w:type="pct"/>
            <w:shd w:val="clear" w:color="auto" w:fill="F2F2F2"/>
          </w:tcPr>
          <w:p w14:paraId="09C0CE15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Study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</w:t>
            </w:r>
            <w:proofErr w:type="spellStart"/>
            <w:r w:rsidRPr="00100F8C">
              <w:rPr>
                <w:rFonts w:ascii="Verdana" w:hAnsi="Verdana"/>
                <w:sz w:val="14"/>
              </w:rPr>
              <w:t>owner</w:t>
            </w:r>
            <w:proofErr w:type="spellEnd"/>
          </w:p>
        </w:tc>
        <w:tc>
          <w:tcPr>
            <w:tcW w:w="408" w:type="pct"/>
            <w:shd w:val="clear" w:color="auto" w:fill="F2F2F2"/>
          </w:tcPr>
          <w:p w14:paraId="44AEB639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  <w:tc>
          <w:tcPr>
            <w:tcW w:w="373" w:type="pct"/>
            <w:shd w:val="clear" w:color="auto" w:fill="F2F2F2"/>
          </w:tcPr>
          <w:p w14:paraId="7D918431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  <w:tc>
          <w:tcPr>
            <w:tcW w:w="373" w:type="pct"/>
            <w:shd w:val="clear" w:color="auto" w:fill="F2F2F2"/>
          </w:tcPr>
          <w:p w14:paraId="528943AF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</w:tr>
      <w:tr w:rsidR="00072F66" w:rsidRPr="002E24E7" w14:paraId="014F0A21" w14:textId="77777777" w:rsidTr="00072F66">
        <w:tblPrEx>
          <w:tblCellMar>
            <w:right w:w="57" w:type="dxa"/>
          </w:tblCellMar>
        </w:tblPrEx>
        <w:tc>
          <w:tcPr>
            <w:tcW w:w="289" w:type="pct"/>
          </w:tcPr>
          <w:p w14:paraId="69F50CCB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78F8B942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3" w:type="pct"/>
          </w:tcPr>
          <w:p w14:paraId="78E8204B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71" w:type="pct"/>
          </w:tcPr>
          <w:p w14:paraId="7C2BDF3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3A20536C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052D207E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19" w:type="pct"/>
          </w:tcPr>
          <w:p w14:paraId="2F44357A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</w:tcPr>
          <w:p w14:paraId="66C44988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</w:tcPr>
          <w:p w14:paraId="1345D9CD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79C13675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04530E0F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72F66" w:rsidRPr="002E24E7" w14:paraId="7B68A28C" w14:textId="77777777" w:rsidTr="00072F66">
        <w:tblPrEx>
          <w:tblCellMar>
            <w:right w:w="57" w:type="dxa"/>
          </w:tblCellMar>
        </w:tblPrEx>
        <w:tc>
          <w:tcPr>
            <w:tcW w:w="289" w:type="pct"/>
          </w:tcPr>
          <w:p w14:paraId="50443BB3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64B32635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3" w:type="pct"/>
          </w:tcPr>
          <w:p w14:paraId="47CD9EF0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71" w:type="pct"/>
          </w:tcPr>
          <w:p w14:paraId="3657354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4AA4BC3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2CD468E3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19" w:type="pct"/>
          </w:tcPr>
          <w:p w14:paraId="6BC89212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</w:tcPr>
          <w:p w14:paraId="0898B2E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</w:tcPr>
          <w:p w14:paraId="651507A3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72D2D46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1D2A50C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30DC07" w14:textId="77777777" w:rsidR="005B0B16" w:rsidRPr="00AD3B35" w:rsidRDefault="005B0B16" w:rsidP="00072F66">
      <w:pPr>
        <w:rPr>
          <w:lang w:val="en-GB"/>
        </w:rPr>
      </w:pPr>
    </w:p>
    <w:sectPr w:rsidR="005B0B16" w:rsidRPr="00AD3B35" w:rsidSect="00A079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701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0871" w14:textId="77777777" w:rsidR="00DE74E6" w:rsidRDefault="00DE74E6" w:rsidP="000E5CCC">
      <w:pPr>
        <w:spacing w:after="0" w:line="240" w:lineRule="auto"/>
      </w:pPr>
      <w:r>
        <w:separator/>
      </w:r>
    </w:p>
  </w:endnote>
  <w:endnote w:type="continuationSeparator" w:id="0">
    <w:p w14:paraId="19E985DA" w14:textId="77777777" w:rsidR="00DE74E6" w:rsidRDefault="00DE74E6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9E07" w14:textId="77777777" w:rsidR="005265DE" w:rsidRPr="00BF60CC" w:rsidRDefault="005265DE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5B0B16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r w:rsidR="005B4AC8">
      <w:fldChar w:fldCharType="begin"/>
    </w:r>
    <w:r w:rsidR="005B4AC8">
      <w:instrText xml:space="preserve"> NUMPAGES  \* Arabic  \* MERGEFORMAT </w:instrText>
    </w:r>
    <w:r w:rsidR="005B4AC8">
      <w:fldChar w:fldCharType="separate"/>
    </w:r>
    <w:r w:rsidR="00DE74E6" w:rsidRPr="00DE74E6">
      <w:rPr>
        <w:rFonts w:ascii="Garamond" w:hAnsi="Garamond"/>
        <w:noProof/>
        <w:sz w:val="22"/>
      </w:rPr>
      <w:t>1</w:t>
    </w:r>
    <w:r w:rsidR="005B4AC8">
      <w:rPr>
        <w:rFonts w:ascii="Garamond" w:hAnsi="Garamond"/>
        <w:noProof/>
        <w:sz w:val="22"/>
      </w:rPr>
      <w:fldChar w:fldCharType="end"/>
    </w:r>
    <w:r w:rsidRPr="00BF60CC">
      <w:rPr>
        <w:rFonts w:ascii="Garamond" w:hAnsi="Garamond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8DDB" w14:textId="51496E3A" w:rsidR="005265DE" w:rsidRPr="002375BA" w:rsidRDefault="005265DE" w:rsidP="00777762">
    <w:pPr>
      <w:spacing w:after="0" w:line="240" w:lineRule="auto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6CDADA8" wp14:editId="0B8BD229">
              <wp:simplePos x="0" y="0"/>
              <wp:positionH relativeFrom="page">
                <wp:posOffset>396240</wp:posOffset>
              </wp:positionH>
              <wp:positionV relativeFrom="page">
                <wp:posOffset>4320540</wp:posOffset>
              </wp:positionV>
              <wp:extent cx="208800" cy="1666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A43F9" w14:textId="77777777" w:rsidR="005265DE" w:rsidRPr="00450ECE" w:rsidRDefault="005265DE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5B4AC8">
                            <w:fldChar w:fldCharType="begin"/>
                          </w:r>
                          <w:r w:rsidR="005B4AC8">
                            <w:instrText xml:space="preserve"> DOCPROPERTY  Mall-id  \* MERGEFORMAT </w:instrText>
                          </w:r>
                          <w:r w:rsidR="005B4AC8">
                            <w:fldChar w:fldCharType="separate"/>
                          </w:r>
                          <w:r w:rsidR="00DE74E6" w:rsidRPr="00DE74E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MAP-0045</w:t>
                          </w:r>
                          <w:r w:rsidR="005B4AC8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5B4AC8">
                            <w:fldChar w:fldCharType="begin"/>
                          </w:r>
                          <w:r w:rsidR="005B4AC8">
                            <w:instrText xml:space="preserve"> DOCPROPERTY  Malldatum  \* MERGEFORMAT </w:instrText>
                          </w:r>
                          <w:r w:rsidR="005B4AC8">
                            <w:fldChar w:fldCharType="separate"/>
                          </w:r>
                          <w:r w:rsidR="00DE74E6" w:rsidRPr="00DE74E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2016-07-14</w:t>
                          </w:r>
                          <w:r w:rsidR="005B4AC8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AD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.2pt;margin-top:340.2pt;width:16.4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" stroked="f">
              <v:textbox style="layout-flow:vertical;mso-layout-flow-alt:bottom-to-top" inset="0,0,0,0">
                <w:txbxContent>
                  <w:p w14:paraId="38FA43F9" w14:textId="77777777" w:rsidR="005265DE" w:rsidRPr="00450ECE" w:rsidRDefault="005265DE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4271B6">
                      <w:fldChar w:fldCharType="begin"/>
                    </w:r>
                    <w:r w:rsidR="004271B6">
                      <w:instrText xml:space="preserve"> DOCPROPERTY  Mall-id  \* MERGEFORMAT </w:instrText>
                    </w:r>
                    <w:r w:rsidR="004271B6">
                      <w:fldChar w:fldCharType="separate"/>
                    </w:r>
                    <w:r w:rsidR="00DE74E6" w:rsidRPr="00DE74E6">
                      <w:rPr>
                        <w:rFonts w:ascii="Verdana" w:hAnsi="Verdana"/>
                        <w:sz w:val="8"/>
                        <w:szCs w:val="8"/>
                      </w:rPr>
                      <w:t>MAP-0045</w:t>
                    </w:r>
                    <w:r w:rsidR="004271B6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4271B6">
                      <w:fldChar w:fldCharType="begin"/>
                    </w:r>
                    <w:r w:rsidR="004271B6">
                      <w:instrText xml:space="preserve"> DOCPROPERTY  Malldatum  \* MERGEFORMAT </w:instrText>
                    </w:r>
                    <w:r w:rsidR="004271B6">
                      <w:fldChar w:fldCharType="separate"/>
                    </w:r>
                    <w:r w:rsidR="00DE74E6" w:rsidRPr="00DE74E6">
                      <w:rPr>
                        <w:rFonts w:ascii="Verdana" w:hAnsi="Verdana"/>
                        <w:sz w:val="8"/>
                        <w:szCs w:val="8"/>
                      </w:rPr>
                      <w:t>2016-07-14</w:t>
                    </w:r>
                    <w:r w:rsidR="004271B6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 w:rsidR="005B4AC8">
      <w:rPr>
        <w:noProof/>
      </w:rPr>
      <w:t>1</w:t>
    </w:r>
    <w:r>
      <w:fldChar w:fldCharType="end"/>
    </w:r>
    <w:r>
      <w:t xml:space="preserve"> (</w:t>
    </w:r>
    <w:r w:rsidR="005B4AC8">
      <w:fldChar w:fldCharType="begin"/>
    </w:r>
    <w:r w:rsidR="005B4AC8">
      <w:instrText xml:space="preserve"> NUMPAGES  \* Arabic  \* MERGEFORMAT </w:instrText>
    </w:r>
    <w:r w:rsidR="005B4AC8">
      <w:fldChar w:fldCharType="separate"/>
    </w:r>
    <w:r w:rsidR="005B4AC8">
      <w:rPr>
        <w:noProof/>
      </w:rPr>
      <w:t>1</w:t>
    </w:r>
    <w:r w:rsidR="005B4AC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15CE" w14:textId="77777777" w:rsidR="00DE74E6" w:rsidRDefault="00DE74E6" w:rsidP="000E5CCC">
      <w:pPr>
        <w:spacing w:after="0" w:line="240" w:lineRule="auto"/>
      </w:pPr>
      <w:r>
        <w:separator/>
      </w:r>
    </w:p>
  </w:footnote>
  <w:footnote w:type="continuationSeparator" w:id="0">
    <w:p w14:paraId="529650AC" w14:textId="77777777" w:rsidR="00DE74E6" w:rsidRDefault="00DE74E6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89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3325"/>
      <w:gridCol w:w="2283"/>
      <w:gridCol w:w="1339"/>
    </w:tblGrid>
    <w:tr w:rsidR="00A07907" w14:paraId="4FA4703D" w14:textId="77777777" w:rsidTr="00140EE6">
      <w:tc>
        <w:tcPr>
          <w:tcW w:w="2639" w:type="pct"/>
          <w:vMerge w:val="restart"/>
        </w:tcPr>
        <w:sdt>
          <w:sdtPr>
            <w:rPr>
              <w:rFonts w:eastAsia="Garamond" w:cs="Times New Roman"/>
            </w:rPr>
            <w:alias w:val="OOrgName"/>
            <w:tag w:val="OOrgName"/>
            <w:id w:val="-973901292"/>
            <w:text/>
          </w:sdtPr>
          <w:sdtEndPr/>
          <w:sdtContent>
            <w:p w14:paraId="315F6850" w14:textId="4DAA7C5A" w:rsidR="00A07907" w:rsidRPr="00A07907" w:rsidRDefault="00100F8C" w:rsidP="00A07907">
              <w:pPr>
                <w:rPr>
                  <w:rFonts w:eastAsia="Garamond" w:cs="Times New Roman"/>
                </w:rPr>
              </w:pPr>
              <w:r>
                <w:rPr>
                  <w:rFonts w:eastAsia="Garamond" w:cs="Times New Roman"/>
                </w:rPr>
                <w:t>Kemikalieinspektionen</w:t>
              </w:r>
            </w:p>
          </w:sdtContent>
        </w:sdt>
      </w:tc>
      <w:tc>
        <w:tcPr>
          <w:tcW w:w="2361" w:type="pct"/>
          <w:gridSpan w:val="3"/>
        </w:tcPr>
        <w:p w14:paraId="34319084" w14:textId="77777777" w:rsidR="00A07907" w:rsidRDefault="00A07907" w:rsidP="00140EE6">
          <w:pPr>
            <w:pStyle w:val="Ledtext"/>
          </w:pPr>
        </w:p>
        <w:p w14:paraId="6C81EE6B" w14:textId="77777777" w:rsidR="00A07907" w:rsidRPr="0043014D" w:rsidRDefault="00374BA3" w:rsidP="00140EE6">
          <w:pPr>
            <w:pStyle w:val="Sidhuvud"/>
            <w:rPr>
              <w:caps/>
            </w:rPr>
          </w:pPr>
          <w:r>
            <w:rPr>
              <w:caps/>
            </w:rPr>
            <w:t>BEslutsbilaga</w:t>
          </w:r>
        </w:p>
      </w:tc>
    </w:tr>
    <w:tr w:rsidR="00A07907" w14:paraId="2BCE1238" w14:textId="77777777" w:rsidTr="00140EE6">
      <w:tc>
        <w:tcPr>
          <w:tcW w:w="2639" w:type="pct"/>
          <w:vMerge/>
        </w:tcPr>
        <w:p w14:paraId="7272A741" w14:textId="77777777" w:rsidR="00A07907" w:rsidRDefault="00A07907" w:rsidP="00140EE6">
          <w:pPr>
            <w:pStyle w:val="Sidhuvud"/>
          </w:pPr>
        </w:p>
      </w:tc>
      <w:tc>
        <w:tcPr>
          <w:tcW w:w="1130" w:type="pct"/>
        </w:tcPr>
        <w:sdt>
          <w:sdtPr>
            <w:alias w:val="LDocDate"/>
            <w:id w:val="-1751184471"/>
            <w:text/>
          </w:sdtPr>
          <w:sdtEndPr/>
          <w:sdtContent>
            <w:p w14:paraId="33875350" w14:textId="43D086A7" w:rsidR="00A07907" w:rsidRDefault="00100F8C" w:rsidP="00140EE6">
              <w:pPr>
                <w:pStyle w:val="Ledtext"/>
              </w:pPr>
              <w:r>
                <w:t>Datum</w:t>
              </w:r>
            </w:p>
          </w:sdtContent>
        </w:sdt>
        <w:sdt>
          <w:sdtPr>
            <w:alias w:val="Datum"/>
            <w:tag w:val="Datum"/>
            <w:id w:val="-1711403194"/>
            <w:text/>
          </w:sdtPr>
          <w:sdtEndPr/>
          <w:sdtContent>
            <w:p w14:paraId="6993F0B6" w14:textId="4ACB53F2" w:rsidR="00A07907" w:rsidRDefault="00100F8C" w:rsidP="00140EE6">
              <w:pPr>
                <w:pStyle w:val="Sidhuvud"/>
              </w:pPr>
              <w:r>
                <w:t>x</w:t>
              </w:r>
            </w:p>
          </w:sdtContent>
        </w:sdt>
      </w:tc>
      <w:tc>
        <w:tcPr>
          <w:tcW w:w="776" w:type="pct"/>
        </w:tcPr>
        <w:sdt>
          <w:sdtPr>
            <w:alias w:val="LDiarieNr"/>
            <w:id w:val="1230584594"/>
            <w:text/>
          </w:sdtPr>
          <w:sdtEndPr/>
          <w:sdtContent>
            <w:p w14:paraId="6B866F59" w14:textId="71027138" w:rsidR="00A07907" w:rsidRDefault="00100F8C" w:rsidP="00140EE6">
              <w:pPr>
                <w:pStyle w:val="Ledtext"/>
              </w:pPr>
              <w:proofErr w:type="spellStart"/>
              <w:r>
                <w:t>Diarienr</w:t>
              </w:r>
              <w:proofErr w:type="spellEnd"/>
            </w:p>
          </w:sdtContent>
        </w:sdt>
        <w:p w14:paraId="1F6AA57E" w14:textId="7A73CE8A" w:rsidR="00A07907" w:rsidRPr="00100F8C" w:rsidRDefault="005B4AC8" w:rsidP="00140EE6">
          <w:sdt>
            <w:sdtPr>
              <w:alias w:val="Processnr"/>
              <w:tag w:val="ToCase.ToClassCodes.ToClassCode.Code"/>
              <w:id w:val="1989201118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100F8C" w:rsidRPr="00100F8C">
                <w:t>x</w:t>
              </w:r>
            </w:sdtContent>
          </w:sdt>
          <w:r w:rsidR="00A07907" w:rsidRPr="00100F8C">
            <w:t>-</w:t>
          </w:r>
          <w:sdt>
            <w:sdtPr>
              <w:alias w:val="Diarienr"/>
              <w:tag w:val="ToCase.Name"/>
              <w:id w:val="-892665893"/>
              <w:dataBinding w:prefixMappings="xmlns:gbs='http://www.software-innovation.no/growBusinessDocument'" w:xpath="/gbs:GrowBusinessDocument/gbs:ToCase.Name[@gbs:key='5251412']" w:storeItemID="{78A32B8C-B24D-4E33-9A3F-A75899A15B4F}"/>
              <w:text/>
            </w:sdtPr>
            <w:sdtEndPr/>
            <w:sdtContent>
              <w:r w:rsidR="00100F8C" w:rsidRPr="00100F8C">
                <w:t>x</w:t>
              </w:r>
            </w:sdtContent>
          </w:sdt>
        </w:p>
      </w:tc>
      <w:tc>
        <w:tcPr>
          <w:tcW w:w="455" w:type="pct"/>
        </w:tcPr>
        <w:p w14:paraId="595B8580" w14:textId="77777777" w:rsidR="00A07907" w:rsidRDefault="00A07907" w:rsidP="00140EE6">
          <w:pPr>
            <w:pStyle w:val="Ledtext"/>
          </w:pPr>
          <w:proofErr w:type="spellStart"/>
          <w:r>
            <w:t>Aktnr</w:t>
          </w:r>
          <w:proofErr w:type="spellEnd"/>
        </w:p>
        <w:p w14:paraId="271D5838" w14:textId="467E1F53" w:rsidR="00A07907" w:rsidRPr="007710D6" w:rsidRDefault="005B4AC8" w:rsidP="00140EE6">
          <w:sdt>
            <w:sdtPr>
              <w:alias w:val="Aktnr"/>
              <w:id w:val="-646891758"/>
              <w:text/>
            </w:sdtPr>
            <w:sdtEndPr/>
            <w:sdtContent>
              <w:r w:rsidR="00100F8C">
                <w:t>x</w:t>
              </w:r>
            </w:sdtContent>
          </w:sdt>
          <w:r w:rsidR="00A07907">
            <w:t xml:space="preserve"> </w:t>
          </w:r>
        </w:p>
      </w:tc>
    </w:tr>
    <w:tr w:rsidR="00A07907" w14:paraId="3AC124CC" w14:textId="77777777" w:rsidTr="00140EE6">
      <w:tc>
        <w:tcPr>
          <w:tcW w:w="2639" w:type="pct"/>
        </w:tcPr>
        <w:p w14:paraId="1B9DB8D3" w14:textId="77777777" w:rsidR="00A07907" w:rsidRDefault="00A07907" w:rsidP="00140EE6">
          <w:pPr>
            <w:pStyle w:val="Ledtext"/>
          </w:pPr>
        </w:p>
        <w:sdt>
          <w:sdtPr>
            <w:alias w:val="ADAvdelning"/>
            <w:tag w:val="ADDepartment"/>
            <w:id w:val="-15626421"/>
            <w:text/>
          </w:sdtPr>
          <w:sdtEndPr/>
          <w:sdtContent>
            <w:p w14:paraId="0CC83F43" w14:textId="1085D900" w:rsidR="00A07907" w:rsidRDefault="00100F8C" w:rsidP="00140EE6">
              <w:pPr>
                <w:pStyle w:val="Sidhuvud"/>
              </w:pPr>
              <w:r>
                <w:t>Tillstånd och upplysning</w:t>
              </w:r>
            </w:p>
          </w:sdtContent>
        </w:sdt>
      </w:tc>
      <w:tc>
        <w:tcPr>
          <w:tcW w:w="1130" w:type="pct"/>
        </w:tcPr>
        <w:p w14:paraId="792FA130" w14:textId="77777777" w:rsidR="00A07907" w:rsidRDefault="00A07907" w:rsidP="00140EE6">
          <w:pPr>
            <w:pStyle w:val="Ledtext"/>
          </w:pPr>
          <w:r>
            <w:t>Produktnamn</w:t>
          </w:r>
        </w:p>
        <w:sdt>
          <w:sdtPr>
            <w:alias w:val="ProduktNamn"/>
            <w:tag w:val="ProduktNamn"/>
            <w:id w:val="-1855643144"/>
            <w:text/>
          </w:sdtPr>
          <w:sdtEndPr/>
          <w:sdtContent>
            <w:p w14:paraId="3347A2F4" w14:textId="2B876DE7" w:rsidR="00A07907" w:rsidRPr="00014EE0" w:rsidRDefault="00100F8C" w:rsidP="00140EE6">
              <w:r>
                <w:t>x</w:t>
              </w:r>
            </w:p>
          </w:sdtContent>
        </w:sdt>
      </w:tc>
      <w:tc>
        <w:tcPr>
          <w:tcW w:w="776" w:type="pct"/>
        </w:tcPr>
        <w:p w14:paraId="5E432F80" w14:textId="77777777" w:rsidR="00A07907" w:rsidRDefault="00A07907" w:rsidP="00140EE6">
          <w:pPr>
            <w:pStyle w:val="Ledtext"/>
          </w:pPr>
        </w:p>
        <w:p w14:paraId="52821891" w14:textId="77777777" w:rsidR="00A07907" w:rsidRPr="00014EE0" w:rsidRDefault="00A07907" w:rsidP="00140EE6"/>
      </w:tc>
      <w:tc>
        <w:tcPr>
          <w:tcW w:w="455" w:type="pct"/>
        </w:tcPr>
        <w:p w14:paraId="63F54F0F" w14:textId="77777777" w:rsidR="00A07907" w:rsidRDefault="00A07907" w:rsidP="00140EE6">
          <w:pPr>
            <w:pStyle w:val="Ledtext"/>
          </w:pPr>
          <w:proofErr w:type="spellStart"/>
          <w:r>
            <w:t>Reg</w:t>
          </w:r>
          <w:proofErr w:type="spellEnd"/>
          <w:r>
            <w:t xml:space="preserve"> nr</w:t>
          </w:r>
        </w:p>
        <w:p w14:paraId="54E6F13A" w14:textId="25BBABB4" w:rsidR="00A07907" w:rsidRDefault="005B4AC8" w:rsidP="00140EE6">
          <w:pPr>
            <w:pStyle w:val="Sidhuvud"/>
          </w:pPr>
          <w:sdt>
            <w:sdtPr>
              <w:alias w:val="Regnr"/>
              <w:tag w:val="ToCase.CF_fnr.Regnr"/>
              <w:id w:val="-757441173"/>
              <w:lock w:val="contentLocked"/>
              <w:dataBinding w:prefixMappings="xmlns:gbs='http://www.software-innovation.no/growBusinessDocument'" w:xpath="/gbs:GrowBusinessDocument/gbs:ToCase.CF_fnr.Regnr[@gbs:key='5251413']" w:storeItemID="{78A32B8C-B24D-4E33-9A3F-A75899A15B4F}"/>
              <w:text/>
            </w:sdtPr>
            <w:sdtEndPr/>
            <w:sdtContent>
              <w:r w:rsidR="00100F8C">
                <w:t>x</w:t>
              </w:r>
            </w:sdtContent>
          </w:sdt>
        </w:p>
      </w:tc>
    </w:tr>
  </w:tbl>
  <w:p w14:paraId="1EAD8113" w14:textId="77777777" w:rsidR="005265DE" w:rsidRDefault="005265DE" w:rsidP="00A079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89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3325"/>
      <w:gridCol w:w="2283"/>
      <w:gridCol w:w="1339"/>
    </w:tblGrid>
    <w:tr w:rsidR="005265DE" w14:paraId="6D54E24F" w14:textId="77777777" w:rsidTr="00A07907">
      <w:tc>
        <w:tcPr>
          <w:tcW w:w="2639" w:type="pct"/>
          <w:vMerge w:val="restart"/>
        </w:tcPr>
        <w:p w14:paraId="1DC13320" w14:textId="77777777" w:rsidR="005265DE" w:rsidRDefault="005265DE">
          <w:pPr>
            <w:pStyle w:val="Sidhuvud"/>
          </w:pPr>
        </w:p>
      </w:tc>
      <w:tc>
        <w:tcPr>
          <w:tcW w:w="2361" w:type="pct"/>
          <w:gridSpan w:val="3"/>
        </w:tcPr>
        <w:p w14:paraId="17D304B8" w14:textId="77777777" w:rsidR="005265DE" w:rsidRDefault="005265DE" w:rsidP="00876248">
          <w:pPr>
            <w:pStyle w:val="Ledtext"/>
          </w:pPr>
        </w:p>
        <w:p w14:paraId="1568B783" w14:textId="77777777" w:rsidR="005265DE" w:rsidRPr="0043014D" w:rsidRDefault="00374BA3" w:rsidP="00563D8B">
          <w:pPr>
            <w:pStyle w:val="Sidhuvud"/>
            <w:rPr>
              <w:caps/>
            </w:rPr>
          </w:pPr>
          <w:r>
            <w:rPr>
              <w:caps/>
            </w:rPr>
            <w:t>BEslutsbilaga</w:t>
          </w:r>
        </w:p>
      </w:tc>
    </w:tr>
    <w:tr w:rsidR="007710D6" w14:paraId="57262DF2" w14:textId="77777777" w:rsidTr="00A07907">
      <w:tc>
        <w:tcPr>
          <w:tcW w:w="2639" w:type="pct"/>
          <w:vMerge/>
        </w:tcPr>
        <w:p w14:paraId="6C7ADE5B" w14:textId="77777777" w:rsidR="007710D6" w:rsidRDefault="007710D6">
          <w:pPr>
            <w:pStyle w:val="Sidhuvud"/>
          </w:pPr>
        </w:p>
      </w:tc>
      <w:tc>
        <w:tcPr>
          <w:tcW w:w="1130" w:type="pct"/>
        </w:tcPr>
        <w:sdt>
          <w:sdtPr>
            <w:alias w:val="LDocDate"/>
            <w:id w:val="1379209036"/>
            <w:text/>
          </w:sdtPr>
          <w:sdtEndPr/>
          <w:sdtContent>
            <w:p w14:paraId="40B12FA3" w14:textId="3AF11116" w:rsidR="007710D6" w:rsidRDefault="00100F8C" w:rsidP="00876248">
              <w:pPr>
                <w:pStyle w:val="Ledtext"/>
              </w:pPr>
              <w:r>
                <w:t>Datum</w:t>
              </w:r>
            </w:p>
          </w:sdtContent>
        </w:sdt>
        <w:sdt>
          <w:sdtPr>
            <w:alias w:val="Datum"/>
            <w:tag w:val="Datum"/>
            <w:id w:val="-1582361559"/>
            <w:text/>
          </w:sdtPr>
          <w:sdtEndPr/>
          <w:sdtContent>
            <w:p w14:paraId="687D4D50" w14:textId="4B9DB9EA" w:rsidR="007710D6" w:rsidRDefault="00100F8C">
              <w:pPr>
                <w:pStyle w:val="Sidhuvud"/>
              </w:pPr>
              <w:r>
                <w:t>x</w:t>
              </w:r>
            </w:p>
          </w:sdtContent>
        </w:sdt>
      </w:tc>
      <w:tc>
        <w:tcPr>
          <w:tcW w:w="776" w:type="pct"/>
        </w:tcPr>
        <w:sdt>
          <w:sdtPr>
            <w:alias w:val="LDiarieNr"/>
            <w:id w:val="702444852"/>
            <w:text/>
          </w:sdtPr>
          <w:sdtEndPr/>
          <w:sdtContent>
            <w:p w14:paraId="2A0BF2BF" w14:textId="2A22C982" w:rsidR="007710D6" w:rsidRDefault="00100F8C" w:rsidP="003C4C5D">
              <w:pPr>
                <w:pStyle w:val="Ledtext"/>
              </w:pPr>
              <w:proofErr w:type="spellStart"/>
              <w:r>
                <w:t>Diarienr</w:t>
              </w:r>
              <w:proofErr w:type="spellEnd"/>
            </w:p>
          </w:sdtContent>
        </w:sdt>
        <w:p w14:paraId="276C4675" w14:textId="4202A5DE" w:rsidR="007710D6" w:rsidRPr="00100F8C" w:rsidRDefault="005B4AC8" w:rsidP="007710D6">
          <w:sdt>
            <w:sdtPr>
              <w:alias w:val="Processnr"/>
              <w:tag w:val="ToCase.ToClassCodes.ToClassCode.Code"/>
              <w:id w:val="25008827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100F8C" w:rsidRPr="00100F8C">
                <w:t>x</w:t>
              </w:r>
            </w:sdtContent>
          </w:sdt>
          <w:r w:rsidR="00A07907" w:rsidRPr="00100F8C">
            <w:t>-</w:t>
          </w:r>
          <w:sdt>
            <w:sdtPr>
              <w:alias w:val="Diarienr"/>
              <w:tag w:val="ToCase.Name"/>
              <w:id w:val="5251412"/>
              <w:dataBinding w:prefixMappings="xmlns:gbs='http://www.software-innovation.no/growBusinessDocument'" w:xpath="/gbs:GrowBusinessDocument/gbs:ToCase.Name[@gbs:key='5251412']" w:storeItemID="{78A32B8C-B24D-4E33-9A3F-A75899A15B4F}"/>
              <w:text/>
            </w:sdtPr>
            <w:sdtEndPr/>
            <w:sdtContent>
              <w:r w:rsidR="00100F8C" w:rsidRPr="00100F8C">
                <w:t>x</w:t>
              </w:r>
            </w:sdtContent>
          </w:sdt>
        </w:p>
      </w:tc>
      <w:tc>
        <w:tcPr>
          <w:tcW w:w="455" w:type="pct"/>
        </w:tcPr>
        <w:p w14:paraId="7FD7AB66" w14:textId="77777777" w:rsidR="007710D6" w:rsidRDefault="007710D6" w:rsidP="007710D6">
          <w:pPr>
            <w:pStyle w:val="Ledtext"/>
          </w:pPr>
          <w:proofErr w:type="spellStart"/>
          <w:r>
            <w:t>Aktnr</w:t>
          </w:r>
          <w:proofErr w:type="spellEnd"/>
        </w:p>
        <w:p w14:paraId="0FD77167" w14:textId="49FC5025" w:rsidR="007710D6" w:rsidRPr="007710D6" w:rsidRDefault="005B4AC8" w:rsidP="007710D6">
          <w:sdt>
            <w:sdtPr>
              <w:alias w:val="Aktnr"/>
              <w:id w:val="288863355"/>
              <w:text/>
            </w:sdtPr>
            <w:sdtEndPr/>
            <w:sdtContent>
              <w:r w:rsidR="00100F8C">
                <w:t>x</w:t>
              </w:r>
            </w:sdtContent>
          </w:sdt>
          <w:r w:rsidR="007710D6">
            <w:t xml:space="preserve"> </w:t>
          </w:r>
        </w:p>
      </w:tc>
    </w:tr>
    <w:tr w:rsidR="005265DE" w14:paraId="7EF2EE30" w14:textId="77777777" w:rsidTr="00A07907">
      <w:tc>
        <w:tcPr>
          <w:tcW w:w="2639" w:type="pct"/>
        </w:tcPr>
        <w:p w14:paraId="6EBD7939" w14:textId="77777777" w:rsidR="005265DE" w:rsidRDefault="005265DE" w:rsidP="00876248">
          <w:pPr>
            <w:pStyle w:val="Ledtext"/>
          </w:pPr>
        </w:p>
        <w:sdt>
          <w:sdtPr>
            <w:alias w:val="ADAvdelning"/>
            <w:tag w:val="ADDepartment"/>
            <w:id w:val="1510181090"/>
            <w:text/>
          </w:sdtPr>
          <w:sdtEndPr/>
          <w:sdtContent>
            <w:p w14:paraId="75E07784" w14:textId="31FD3A0F" w:rsidR="005265DE" w:rsidRDefault="00100F8C" w:rsidP="00B769B1">
              <w:pPr>
                <w:pStyle w:val="Sidhuvud"/>
              </w:pPr>
              <w:r>
                <w:t>Tillstånd och upplysning</w:t>
              </w:r>
            </w:p>
          </w:sdtContent>
        </w:sdt>
      </w:tc>
      <w:tc>
        <w:tcPr>
          <w:tcW w:w="1130" w:type="pct"/>
        </w:tcPr>
        <w:p w14:paraId="3F55EDE0" w14:textId="77777777" w:rsidR="005265DE" w:rsidRDefault="005265DE" w:rsidP="00C37E3D">
          <w:pPr>
            <w:pStyle w:val="Ledtext"/>
          </w:pPr>
          <w:r>
            <w:t>Produktnamn</w:t>
          </w:r>
        </w:p>
        <w:sdt>
          <w:sdtPr>
            <w:alias w:val="ProduktNamn"/>
            <w:tag w:val="ProduktNamn"/>
            <w:id w:val="629982270"/>
            <w:text/>
          </w:sdtPr>
          <w:sdtEndPr/>
          <w:sdtContent>
            <w:p w14:paraId="5E938C01" w14:textId="657661FA" w:rsidR="005265DE" w:rsidRPr="00014EE0" w:rsidRDefault="00100F8C" w:rsidP="00014EE0">
              <w:r>
                <w:t>x</w:t>
              </w:r>
            </w:p>
          </w:sdtContent>
        </w:sdt>
      </w:tc>
      <w:tc>
        <w:tcPr>
          <w:tcW w:w="776" w:type="pct"/>
        </w:tcPr>
        <w:p w14:paraId="5D6EF633" w14:textId="77777777" w:rsidR="005265DE" w:rsidRDefault="005265DE" w:rsidP="00014EE0">
          <w:pPr>
            <w:pStyle w:val="Ledtext"/>
          </w:pPr>
        </w:p>
        <w:p w14:paraId="04E7FBB1" w14:textId="77777777" w:rsidR="005265DE" w:rsidRPr="00014EE0" w:rsidRDefault="005265DE" w:rsidP="00A07907"/>
      </w:tc>
      <w:tc>
        <w:tcPr>
          <w:tcW w:w="455" w:type="pct"/>
        </w:tcPr>
        <w:p w14:paraId="52AF5DC3" w14:textId="77777777" w:rsidR="005265DE" w:rsidRDefault="005265DE" w:rsidP="00876248">
          <w:pPr>
            <w:pStyle w:val="Ledtext"/>
          </w:pPr>
          <w:proofErr w:type="spellStart"/>
          <w:r>
            <w:t>Reg</w:t>
          </w:r>
          <w:proofErr w:type="spellEnd"/>
          <w:r>
            <w:t xml:space="preserve"> nr</w:t>
          </w:r>
        </w:p>
        <w:p w14:paraId="2CACDEFA" w14:textId="3314FC68" w:rsidR="005265DE" w:rsidRDefault="005B4AC8" w:rsidP="00A07907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78A32B8C-B24D-4E33-9A3F-A75899A15B4F}"/>
              <w:text/>
            </w:sdtPr>
            <w:sdtEndPr/>
            <w:sdtContent>
              <w:r w:rsidR="00100F8C">
                <w:t>x</w:t>
              </w:r>
            </w:sdtContent>
          </w:sdt>
        </w:p>
      </w:tc>
    </w:tr>
  </w:tbl>
  <w:p w14:paraId="48A8B1AE" w14:textId="77777777" w:rsidR="005265DE" w:rsidRPr="002375BA" w:rsidRDefault="00A07907" w:rsidP="00C37E3D">
    <w:r>
      <w:rPr>
        <w:noProof/>
        <w:lang w:eastAsia="sv-SE"/>
      </w:rPr>
      <w:drawing>
        <wp:anchor distT="0" distB="0" distL="114300" distR="114300" simplePos="0" relativeHeight="251660288" behindDoc="0" locked="0" layoutInCell="0" allowOverlap="1" wp14:anchorId="7E3B74A9" wp14:editId="49F77EF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0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A2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0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423C"/>
    <w:multiLevelType w:val="hybridMultilevel"/>
    <w:tmpl w:val="BE0AF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02871"/>
    <w:multiLevelType w:val="hybridMultilevel"/>
    <w:tmpl w:val="4BD6D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7A89"/>
    <w:multiLevelType w:val="hybridMultilevel"/>
    <w:tmpl w:val="81D2E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2802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0757"/>
    <w:multiLevelType w:val="hybridMultilevel"/>
    <w:tmpl w:val="86ACD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1543D"/>
    <w:multiLevelType w:val="hybridMultilevel"/>
    <w:tmpl w:val="EEF6D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484"/>
    <w:multiLevelType w:val="hybridMultilevel"/>
    <w:tmpl w:val="F4808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F589D"/>
    <w:multiLevelType w:val="hybridMultilevel"/>
    <w:tmpl w:val="A8A2BEEC"/>
    <w:lvl w:ilvl="0" w:tplc="DFC640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0E57"/>
    <w:multiLevelType w:val="hybridMultilevel"/>
    <w:tmpl w:val="2C681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38"/>
  </w:num>
  <w:num w:numId="14">
    <w:abstractNumId w:val="25"/>
  </w:num>
  <w:num w:numId="15">
    <w:abstractNumId w:val="30"/>
  </w:num>
  <w:num w:numId="16">
    <w:abstractNumId w:val="11"/>
  </w:num>
  <w:num w:numId="17">
    <w:abstractNumId w:val="34"/>
  </w:num>
  <w:num w:numId="18">
    <w:abstractNumId w:val="15"/>
  </w:num>
  <w:num w:numId="19">
    <w:abstractNumId w:val="14"/>
  </w:num>
  <w:num w:numId="20">
    <w:abstractNumId w:val="27"/>
  </w:num>
  <w:num w:numId="21">
    <w:abstractNumId w:val="37"/>
  </w:num>
  <w:num w:numId="22">
    <w:abstractNumId w:val="32"/>
  </w:num>
  <w:num w:numId="23">
    <w:abstractNumId w:val="18"/>
  </w:num>
  <w:num w:numId="24">
    <w:abstractNumId w:val="26"/>
  </w:num>
  <w:num w:numId="25">
    <w:abstractNumId w:val="13"/>
  </w:num>
  <w:num w:numId="26">
    <w:abstractNumId w:val="23"/>
  </w:num>
  <w:num w:numId="27">
    <w:abstractNumId w:val="19"/>
  </w:num>
  <w:num w:numId="28">
    <w:abstractNumId w:val="20"/>
  </w:num>
  <w:num w:numId="29">
    <w:abstractNumId w:val="22"/>
  </w:num>
  <w:num w:numId="30">
    <w:abstractNumId w:val="36"/>
  </w:num>
  <w:num w:numId="31">
    <w:abstractNumId w:val="16"/>
  </w:num>
  <w:num w:numId="32">
    <w:abstractNumId w:val="17"/>
  </w:num>
  <w:num w:numId="33">
    <w:abstractNumId w:val="10"/>
  </w:num>
  <w:num w:numId="34">
    <w:abstractNumId w:val="28"/>
  </w:num>
  <w:num w:numId="35">
    <w:abstractNumId w:val="24"/>
  </w:num>
  <w:num w:numId="36">
    <w:abstractNumId w:val="29"/>
  </w:num>
  <w:num w:numId="37">
    <w:abstractNumId w:val="12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nr" w:val="x"/>
    <w:docVar w:name="Datum" w:val="x"/>
    <w:docVar w:name="Diarienr" w:val="x"/>
    <w:docVar w:name="Processnr" w:val="x"/>
    <w:docVar w:name="ProduktKod" w:val="x"/>
    <w:docVar w:name="ProduktNamn" w:val="x"/>
    <w:docVar w:name="Regnr" w:val="x"/>
    <w:docVar w:name="Runned" w:val="1"/>
    <w:docVar w:name="Template" w:val="pppbeslutsbilaga"/>
  </w:docVars>
  <w:rsids>
    <w:rsidRoot w:val="00DE74E6"/>
    <w:rsid w:val="00006A65"/>
    <w:rsid w:val="000106B3"/>
    <w:rsid w:val="000110E3"/>
    <w:rsid w:val="00012D73"/>
    <w:rsid w:val="00014EE0"/>
    <w:rsid w:val="000245BC"/>
    <w:rsid w:val="000272DB"/>
    <w:rsid w:val="00030C88"/>
    <w:rsid w:val="000331A9"/>
    <w:rsid w:val="0003383D"/>
    <w:rsid w:val="000375D4"/>
    <w:rsid w:val="00041EF5"/>
    <w:rsid w:val="00052AE8"/>
    <w:rsid w:val="0005475A"/>
    <w:rsid w:val="00056B76"/>
    <w:rsid w:val="00065558"/>
    <w:rsid w:val="00066D65"/>
    <w:rsid w:val="00066DB4"/>
    <w:rsid w:val="00066FBD"/>
    <w:rsid w:val="00072F66"/>
    <w:rsid w:val="00075C5D"/>
    <w:rsid w:val="00077362"/>
    <w:rsid w:val="00082E02"/>
    <w:rsid w:val="00087202"/>
    <w:rsid w:val="000901BC"/>
    <w:rsid w:val="0009108C"/>
    <w:rsid w:val="00095229"/>
    <w:rsid w:val="000B0B06"/>
    <w:rsid w:val="000B3277"/>
    <w:rsid w:val="000B488F"/>
    <w:rsid w:val="000B4D98"/>
    <w:rsid w:val="000C225F"/>
    <w:rsid w:val="000C6B37"/>
    <w:rsid w:val="000D126E"/>
    <w:rsid w:val="000D1919"/>
    <w:rsid w:val="000E206E"/>
    <w:rsid w:val="000E5CCC"/>
    <w:rsid w:val="000E6891"/>
    <w:rsid w:val="000E7511"/>
    <w:rsid w:val="000F2706"/>
    <w:rsid w:val="00100F8C"/>
    <w:rsid w:val="00101350"/>
    <w:rsid w:val="00102CFD"/>
    <w:rsid w:val="00103FF8"/>
    <w:rsid w:val="00105064"/>
    <w:rsid w:val="00105F1D"/>
    <w:rsid w:val="00107A5E"/>
    <w:rsid w:val="00114A0A"/>
    <w:rsid w:val="00115B8F"/>
    <w:rsid w:val="001171BA"/>
    <w:rsid w:val="00122CF0"/>
    <w:rsid w:val="0012486E"/>
    <w:rsid w:val="0012673D"/>
    <w:rsid w:val="00134F96"/>
    <w:rsid w:val="00136883"/>
    <w:rsid w:val="001450D9"/>
    <w:rsid w:val="00146B7D"/>
    <w:rsid w:val="00150DDA"/>
    <w:rsid w:val="0015231B"/>
    <w:rsid w:val="00157B97"/>
    <w:rsid w:val="00163F33"/>
    <w:rsid w:val="00170949"/>
    <w:rsid w:val="0017095A"/>
    <w:rsid w:val="001711CB"/>
    <w:rsid w:val="0018087E"/>
    <w:rsid w:val="00180D8F"/>
    <w:rsid w:val="00186FD8"/>
    <w:rsid w:val="0019149C"/>
    <w:rsid w:val="00191B97"/>
    <w:rsid w:val="00192272"/>
    <w:rsid w:val="00192CEB"/>
    <w:rsid w:val="00194B6F"/>
    <w:rsid w:val="0019684E"/>
    <w:rsid w:val="001A1228"/>
    <w:rsid w:val="001A353E"/>
    <w:rsid w:val="001B1A50"/>
    <w:rsid w:val="001B4E6F"/>
    <w:rsid w:val="001B5948"/>
    <w:rsid w:val="001C3016"/>
    <w:rsid w:val="001C54BB"/>
    <w:rsid w:val="001C5E7F"/>
    <w:rsid w:val="001D1B48"/>
    <w:rsid w:val="001D47BD"/>
    <w:rsid w:val="001D5478"/>
    <w:rsid w:val="001D5B94"/>
    <w:rsid w:val="001E12B4"/>
    <w:rsid w:val="001E3A75"/>
    <w:rsid w:val="001E5F06"/>
    <w:rsid w:val="001F02C5"/>
    <w:rsid w:val="001F0B72"/>
    <w:rsid w:val="001F3998"/>
    <w:rsid w:val="002025EF"/>
    <w:rsid w:val="00202FE0"/>
    <w:rsid w:val="00212843"/>
    <w:rsid w:val="00226BAA"/>
    <w:rsid w:val="00234461"/>
    <w:rsid w:val="0023688C"/>
    <w:rsid w:val="002375BA"/>
    <w:rsid w:val="00240E9C"/>
    <w:rsid w:val="002426D1"/>
    <w:rsid w:val="00243E7D"/>
    <w:rsid w:val="0024567D"/>
    <w:rsid w:val="0024674E"/>
    <w:rsid w:val="00251363"/>
    <w:rsid w:val="00253B4E"/>
    <w:rsid w:val="002573F7"/>
    <w:rsid w:val="00263829"/>
    <w:rsid w:val="00263D68"/>
    <w:rsid w:val="00263F4F"/>
    <w:rsid w:val="00265578"/>
    <w:rsid w:val="002667B0"/>
    <w:rsid w:val="0027032B"/>
    <w:rsid w:val="002713D8"/>
    <w:rsid w:val="00273398"/>
    <w:rsid w:val="00275E04"/>
    <w:rsid w:val="00276A73"/>
    <w:rsid w:val="002805C6"/>
    <w:rsid w:val="002853F5"/>
    <w:rsid w:val="00286B9C"/>
    <w:rsid w:val="00291ED4"/>
    <w:rsid w:val="00292EF3"/>
    <w:rsid w:val="00294191"/>
    <w:rsid w:val="00294FBA"/>
    <w:rsid w:val="002A379D"/>
    <w:rsid w:val="002A380E"/>
    <w:rsid w:val="002A7185"/>
    <w:rsid w:val="002B5417"/>
    <w:rsid w:val="002B547C"/>
    <w:rsid w:val="002B608B"/>
    <w:rsid w:val="002C0337"/>
    <w:rsid w:val="002C2969"/>
    <w:rsid w:val="002C370A"/>
    <w:rsid w:val="002C4BCE"/>
    <w:rsid w:val="002D0FF1"/>
    <w:rsid w:val="002D1A32"/>
    <w:rsid w:val="002D387D"/>
    <w:rsid w:val="002D4E2B"/>
    <w:rsid w:val="002E0913"/>
    <w:rsid w:val="002E1294"/>
    <w:rsid w:val="002E24E7"/>
    <w:rsid w:val="002E2790"/>
    <w:rsid w:val="002E6BA1"/>
    <w:rsid w:val="002E7EA4"/>
    <w:rsid w:val="002F55FD"/>
    <w:rsid w:val="003024C6"/>
    <w:rsid w:val="003028C0"/>
    <w:rsid w:val="003056E7"/>
    <w:rsid w:val="00307FD2"/>
    <w:rsid w:val="0031393B"/>
    <w:rsid w:val="00315713"/>
    <w:rsid w:val="00320E83"/>
    <w:rsid w:val="00321221"/>
    <w:rsid w:val="00323EDB"/>
    <w:rsid w:val="0032423A"/>
    <w:rsid w:val="00327E41"/>
    <w:rsid w:val="00330BDB"/>
    <w:rsid w:val="003324BE"/>
    <w:rsid w:val="00336A89"/>
    <w:rsid w:val="00337896"/>
    <w:rsid w:val="00341C75"/>
    <w:rsid w:val="00342F65"/>
    <w:rsid w:val="00350D20"/>
    <w:rsid w:val="00357F39"/>
    <w:rsid w:val="00360976"/>
    <w:rsid w:val="003611F8"/>
    <w:rsid w:val="00362077"/>
    <w:rsid w:val="00364568"/>
    <w:rsid w:val="00365887"/>
    <w:rsid w:val="00370551"/>
    <w:rsid w:val="003709E0"/>
    <w:rsid w:val="00370A7E"/>
    <w:rsid w:val="003735D8"/>
    <w:rsid w:val="00374BA3"/>
    <w:rsid w:val="00374D1D"/>
    <w:rsid w:val="00377A10"/>
    <w:rsid w:val="00380CA5"/>
    <w:rsid w:val="00381DAE"/>
    <w:rsid w:val="003857D7"/>
    <w:rsid w:val="00391AE8"/>
    <w:rsid w:val="003975FA"/>
    <w:rsid w:val="003A2BFB"/>
    <w:rsid w:val="003A3ABD"/>
    <w:rsid w:val="003A546B"/>
    <w:rsid w:val="003B1182"/>
    <w:rsid w:val="003B4494"/>
    <w:rsid w:val="003C0165"/>
    <w:rsid w:val="003C3D95"/>
    <w:rsid w:val="003C4C5D"/>
    <w:rsid w:val="003D2796"/>
    <w:rsid w:val="003D6410"/>
    <w:rsid w:val="003D661A"/>
    <w:rsid w:val="003E59EA"/>
    <w:rsid w:val="003E6025"/>
    <w:rsid w:val="003F298D"/>
    <w:rsid w:val="003F337D"/>
    <w:rsid w:val="003F3F13"/>
    <w:rsid w:val="003F6375"/>
    <w:rsid w:val="003F75A3"/>
    <w:rsid w:val="00405549"/>
    <w:rsid w:val="004079D7"/>
    <w:rsid w:val="0041095D"/>
    <w:rsid w:val="0041122D"/>
    <w:rsid w:val="00411D5A"/>
    <w:rsid w:val="004126F6"/>
    <w:rsid w:val="004232BF"/>
    <w:rsid w:val="004271B6"/>
    <w:rsid w:val="0043014D"/>
    <w:rsid w:val="0043082A"/>
    <w:rsid w:val="0043115E"/>
    <w:rsid w:val="004313FC"/>
    <w:rsid w:val="00433083"/>
    <w:rsid w:val="00435655"/>
    <w:rsid w:val="00435D34"/>
    <w:rsid w:val="00440BED"/>
    <w:rsid w:val="00445C3E"/>
    <w:rsid w:val="004479C1"/>
    <w:rsid w:val="00450D1F"/>
    <w:rsid w:val="00450ECE"/>
    <w:rsid w:val="0045245D"/>
    <w:rsid w:val="004661D4"/>
    <w:rsid w:val="004667D7"/>
    <w:rsid w:val="00467285"/>
    <w:rsid w:val="004673F8"/>
    <w:rsid w:val="00470C24"/>
    <w:rsid w:val="0047176B"/>
    <w:rsid w:val="00471BE8"/>
    <w:rsid w:val="00472433"/>
    <w:rsid w:val="00472B32"/>
    <w:rsid w:val="00476564"/>
    <w:rsid w:val="00476E89"/>
    <w:rsid w:val="00484512"/>
    <w:rsid w:val="004872E9"/>
    <w:rsid w:val="00492D59"/>
    <w:rsid w:val="00493608"/>
    <w:rsid w:val="00493E34"/>
    <w:rsid w:val="004966B9"/>
    <w:rsid w:val="004979FA"/>
    <w:rsid w:val="004A663B"/>
    <w:rsid w:val="004A67F9"/>
    <w:rsid w:val="004B042B"/>
    <w:rsid w:val="004B10F0"/>
    <w:rsid w:val="004B6A3B"/>
    <w:rsid w:val="004B6DA0"/>
    <w:rsid w:val="004B75CB"/>
    <w:rsid w:val="004C7299"/>
    <w:rsid w:val="004C7757"/>
    <w:rsid w:val="004D2A37"/>
    <w:rsid w:val="004E07F3"/>
    <w:rsid w:val="004F49A4"/>
    <w:rsid w:val="005058CC"/>
    <w:rsid w:val="00505C76"/>
    <w:rsid w:val="00515B8C"/>
    <w:rsid w:val="00515C6B"/>
    <w:rsid w:val="00517329"/>
    <w:rsid w:val="005212ED"/>
    <w:rsid w:val="00522EA7"/>
    <w:rsid w:val="005233E0"/>
    <w:rsid w:val="005265DE"/>
    <w:rsid w:val="00530AA5"/>
    <w:rsid w:val="00537AB2"/>
    <w:rsid w:val="00537BE3"/>
    <w:rsid w:val="00540A26"/>
    <w:rsid w:val="00544534"/>
    <w:rsid w:val="0054474A"/>
    <w:rsid w:val="005501A7"/>
    <w:rsid w:val="00550557"/>
    <w:rsid w:val="0055342A"/>
    <w:rsid w:val="00554A7E"/>
    <w:rsid w:val="0055595A"/>
    <w:rsid w:val="0055663D"/>
    <w:rsid w:val="005575C2"/>
    <w:rsid w:val="005606D7"/>
    <w:rsid w:val="00560C49"/>
    <w:rsid w:val="00561BAE"/>
    <w:rsid w:val="00563D8B"/>
    <w:rsid w:val="00566679"/>
    <w:rsid w:val="00570F3F"/>
    <w:rsid w:val="0057792A"/>
    <w:rsid w:val="005811BB"/>
    <w:rsid w:val="00581D52"/>
    <w:rsid w:val="00582C90"/>
    <w:rsid w:val="005919E9"/>
    <w:rsid w:val="00593CB4"/>
    <w:rsid w:val="00595F73"/>
    <w:rsid w:val="005A3BB6"/>
    <w:rsid w:val="005A61E5"/>
    <w:rsid w:val="005B0B16"/>
    <w:rsid w:val="005B19DB"/>
    <w:rsid w:val="005B2733"/>
    <w:rsid w:val="005B4AC8"/>
    <w:rsid w:val="005B78F4"/>
    <w:rsid w:val="005B79B6"/>
    <w:rsid w:val="005C06D8"/>
    <w:rsid w:val="005C5CE3"/>
    <w:rsid w:val="005F1AC1"/>
    <w:rsid w:val="005F4F43"/>
    <w:rsid w:val="005F649C"/>
    <w:rsid w:val="00604484"/>
    <w:rsid w:val="00605891"/>
    <w:rsid w:val="006061BD"/>
    <w:rsid w:val="00606CEE"/>
    <w:rsid w:val="00607897"/>
    <w:rsid w:val="0061269E"/>
    <w:rsid w:val="006138BE"/>
    <w:rsid w:val="006169C2"/>
    <w:rsid w:val="0062055D"/>
    <w:rsid w:val="006264C1"/>
    <w:rsid w:val="00637C1A"/>
    <w:rsid w:val="00640F90"/>
    <w:rsid w:val="00650C80"/>
    <w:rsid w:val="00650FC8"/>
    <w:rsid w:val="00674FC7"/>
    <w:rsid w:val="00675124"/>
    <w:rsid w:val="00683FB2"/>
    <w:rsid w:val="0069103A"/>
    <w:rsid w:val="006922B0"/>
    <w:rsid w:val="00692CA3"/>
    <w:rsid w:val="006A0EE1"/>
    <w:rsid w:val="006A2570"/>
    <w:rsid w:val="006B280D"/>
    <w:rsid w:val="006C0C27"/>
    <w:rsid w:val="006C0F74"/>
    <w:rsid w:val="006C5C50"/>
    <w:rsid w:val="006C7435"/>
    <w:rsid w:val="006D3AB6"/>
    <w:rsid w:val="006D4A14"/>
    <w:rsid w:val="006E076C"/>
    <w:rsid w:val="006E1416"/>
    <w:rsid w:val="006E474C"/>
    <w:rsid w:val="006E4A6E"/>
    <w:rsid w:val="006E5229"/>
    <w:rsid w:val="006F272A"/>
    <w:rsid w:val="006F577D"/>
    <w:rsid w:val="006F642F"/>
    <w:rsid w:val="006F68CA"/>
    <w:rsid w:val="006F7365"/>
    <w:rsid w:val="00705171"/>
    <w:rsid w:val="007148C4"/>
    <w:rsid w:val="00714B2F"/>
    <w:rsid w:val="00715B7B"/>
    <w:rsid w:val="00722610"/>
    <w:rsid w:val="00722CF3"/>
    <w:rsid w:val="00724C84"/>
    <w:rsid w:val="007259F2"/>
    <w:rsid w:val="00726339"/>
    <w:rsid w:val="0073123C"/>
    <w:rsid w:val="007322F6"/>
    <w:rsid w:val="00735B55"/>
    <w:rsid w:val="00737275"/>
    <w:rsid w:val="007405D7"/>
    <w:rsid w:val="00746D4D"/>
    <w:rsid w:val="00757DF0"/>
    <w:rsid w:val="00757F3C"/>
    <w:rsid w:val="007620D1"/>
    <w:rsid w:val="007700B3"/>
    <w:rsid w:val="007710D6"/>
    <w:rsid w:val="00777762"/>
    <w:rsid w:val="00782378"/>
    <w:rsid w:val="00782ABA"/>
    <w:rsid w:val="00785374"/>
    <w:rsid w:val="00785412"/>
    <w:rsid w:val="00786AFA"/>
    <w:rsid w:val="00792F22"/>
    <w:rsid w:val="00794699"/>
    <w:rsid w:val="0079611C"/>
    <w:rsid w:val="007968ED"/>
    <w:rsid w:val="00796E6F"/>
    <w:rsid w:val="007A059D"/>
    <w:rsid w:val="007A0D95"/>
    <w:rsid w:val="007A1A50"/>
    <w:rsid w:val="007A2B1A"/>
    <w:rsid w:val="007A2CA3"/>
    <w:rsid w:val="007A387B"/>
    <w:rsid w:val="007B31FE"/>
    <w:rsid w:val="007B636A"/>
    <w:rsid w:val="007B7547"/>
    <w:rsid w:val="007B77A2"/>
    <w:rsid w:val="007C006D"/>
    <w:rsid w:val="007C0447"/>
    <w:rsid w:val="007C3035"/>
    <w:rsid w:val="007C4882"/>
    <w:rsid w:val="007D51A8"/>
    <w:rsid w:val="007D5ED4"/>
    <w:rsid w:val="007E0E86"/>
    <w:rsid w:val="007E10E3"/>
    <w:rsid w:val="007E5099"/>
    <w:rsid w:val="007F5490"/>
    <w:rsid w:val="007F635A"/>
    <w:rsid w:val="00803136"/>
    <w:rsid w:val="008067AE"/>
    <w:rsid w:val="00807533"/>
    <w:rsid w:val="0081088C"/>
    <w:rsid w:val="00812AEA"/>
    <w:rsid w:val="00813A33"/>
    <w:rsid w:val="0081468C"/>
    <w:rsid w:val="0082584F"/>
    <w:rsid w:val="008260F6"/>
    <w:rsid w:val="00836E6D"/>
    <w:rsid w:val="00840849"/>
    <w:rsid w:val="00847B11"/>
    <w:rsid w:val="00852D37"/>
    <w:rsid w:val="00857F17"/>
    <w:rsid w:val="00860608"/>
    <w:rsid w:val="008609A4"/>
    <w:rsid w:val="00860DEE"/>
    <w:rsid w:val="00864276"/>
    <w:rsid w:val="00865D63"/>
    <w:rsid w:val="0086796F"/>
    <w:rsid w:val="00867BAA"/>
    <w:rsid w:val="00867DFA"/>
    <w:rsid w:val="00871EFC"/>
    <w:rsid w:val="008732BB"/>
    <w:rsid w:val="00876248"/>
    <w:rsid w:val="0087726C"/>
    <w:rsid w:val="00881EA3"/>
    <w:rsid w:val="00883949"/>
    <w:rsid w:val="0089143B"/>
    <w:rsid w:val="00895B0D"/>
    <w:rsid w:val="00896446"/>
    <w:rsid w:val="00897534"/>
    <w:rsid w:val="008B3AE6"/>
    <w:rsid w:val="008B4C6D"/>
    <w:rsid w:val="008B4E87"/>
    <w:rsid w:val="008B7408"/>
    <w:rsid w:val="008B7C43"/>
    <w:rsid w:val="008C0945"/>
    <w:rsid w:val="008C12E8"/>
    <w:rsid w:val="008C17ED"/>
    <w:rsid w:val="008C2B1B"/>
    <w:rsid w:val="008D2422"/>
    <w:rsid w:val="008D370D"/>
    <w:rsid w:val="008D5529"/>
    <w:rsid w:val="008E0653"/>
    <w:rsid w:val="008E3860"/>
    <w:rsid w:val="008E4B51"/>
    <w:rsid w:val="008E546D"/>
    <w:rsid w:val="008E5B9B"/>
    <w:rsid w:val="008E6D88"/>
    <w:rsid w:val="008F0A00"/>
    <w:rsid w:val="008F2B8C"/>
    <w:rsid w:val="008F55CB"/>
    <w:rsid w:val="008F5DE1"/>
    <w:rsid w:val="00900134"/>
    <w:rsid w:val="009040CF"/>
    <w:rsid w:val="009041CE"/>
    <w:rsid w:val="009105A3"/>
    <w:rsid w:val="009111AC"/>
    <w:rsid w:val="0091551D"/>
    <w:rsid w:val="0092127D"/>
    <w:rsid w:val="0092243D"/>
    <w:rsid w:val="009242D7"/>
    <w:rsid w:val="0092504C"/>
    <w:rsid w:val="009342D2"/>
    <w:rsid w:val="00935007"/>
    <w:rsid w:val="0094243B"/>
    <w:rsid w:val="00944105"/>
    <w:rsid w:val="0094776C"/>
    <w:rsid w:val="00947CFA"/>
    <w:rsid w:val="0095097E"/>
    <w:rsid w:val="00950AFF"/>
    <w:rsid w:val="009533B8"/>
    <w:rsid w:val="009537B3"/>
    <w:rsid w:val="00956C12"/>
    <w:rsid w:val="00974950"/>
    <w:rsid w:val="00975307"/>
    <w:rsid w:val="00976458"/>
    <w:rsid w:val="009820C1"/>
    <w:rsid w:val="00983285"/>
    <w:rsid w:val="00985B34"/>
    <w:rsid w:val="00991AFA"/>
    <w:rsid w:val="00992992"/>
    <w:rsid w:val="00993152"/>
    <w:rsid w:val="00997B98"/>
    <w:rsid w:val="009A3ADB"/>
    <w:rsid w:val="009A4C5A"/>
    <w:rsid w:val="009A764A"/>
    <w:rsid w:val="009B359C"/>
    <w:rsid w:val="009C1C75"/>
    <w:rsid w:val="009C424E"/>
    <w:rsid w:val="009C7988"/>
    <w:rsid w:val="009D06C2"/>
    <w:rsid w:val="009D3005"/>
    <w:rsid w:val="009D3668"/>
    <w:rsid w:val="009D3CC2"/>
    <w:rsid w:val="009D4491"/>
    <w:rsid w:val="009D4BAD"/>
    <w:rsid w:val="009D6B4F"/>
    <w:rsid w:val="009D7DD2"/>
    <w:rsid w:val="009E1797"/>
    <w:rsid w:val="009E1EAF"/>
    <w:rsid w:val="009E4747"/>
    <w:rsid w:val="009E776A"/>
    <w:rsid w:val="009F4A3B"/>
    <w:rsid w:val="009F7ACD"/>
    <w:rsid w:val="009F7EAB"/>
    <w:rsid w:val="00A01C12"/>
    <w:rsid w:val="00A02E2D"/>
    <w:rsid w:val="00A03E34"/>
    <w:rsid w:val="00A04C83"/>
    <w:rsid w:val="00A06D98"/>
    <w:rsid w:val="00A078F3"/>
    <w:rsid w:val="00A07907"/>
    <w:rsid w:val="00A127DE"/>
    <w:rsid w:val="00A14FFB"/>
    <w:rsid w:val="00A17256"/>
    <w:rsid w:val="00A249BF"/>
    <w:rsid w:val="00A25B73"/>
    <w:rsid w:val="00A2701F"/>
    <w:rsid w:val="00A31102"/>
    <w:rsid w:val="00A37CB2"/>
    <w:rsid w:val="00A37EF4"/>
    <w:rsid w:val="00A43DA5"/>
    <w:rsid w:val="00A4684C"/>
    <w:rsid w:val="00A5102A"/>
    <w:rsid w:val="00A51BAD"/>
    <w:rsid w:val="00A523A9"/>
    <w:rsid w:val="00A57AB5"/>
    <w:rsid w:val="00A61EEC"/>
    <w:rsid w:val="00A62C92"/>
    <w:rsid w:val="00A63F52"/>
    <w:rsid w:val="00A672A0"/>
    <w:rsid w:val="00A70E79"/>
    <w:rsid w:val="00A71CE5"/>
    <w:rsid w:val="00A8228E"/>
    <w:rsid w:val="00A82A6D"/>
    <w:rsid w:val="00A86A8C"/>
    <w:rsid w:val="00A902E3"/>
    <w:rsid w:val="00A91C06"/>
    <w:rsid w:val="00A92CC0"/>
    <w:rsid w:val="00A938BD"/>
    <w:rsid w:val="00A94C1F"/>
    <w:rsid w:val="00AA3342"/>
    <w:rsid w:val="00AA4E50"/>
    <w:rsid w:val="00AA6673"/>
    <w:rsid w:val="00AB1189"/>
    <w:rsid w:val="00AB6504"/>
    <w:rsid w:val="00AB690A"/>
    <w:rsid w:val="00AC0233"/>
    <w:rsid w:val="00AC0A53"/>
    <w:rsid w:val="00AC14B5"/>
    <w:rsid w:val="00AC1DA1"/>
    <w:rsid w:val="00AD3B35"/>
    <w:rsid w:val="00AD7AFA"/>
    <w:rsid w:val="00AE1321"/>
    <w:rsid w:val="00AE2E05"/>
    <w:rsid w:val="00AE7E24"/>
    <w:rsid w:val="00AF106B"/>
    <w:rsid w:val="00AF7D03"/>
    <w:rsid w:val="00B00497"/>
    <w:rsid w:val="00B03542"/>
    <w:rsid w:val="00B035F1"/>
    <w:rsid w:val="00B0382C"/>
    <w:rsid w:val="00B04CD5"/>
    <w:rsid w:val="00B05C0F"/>
    <w:rsid w:val="00B05E5F"/>
    <w:rsid w:val="00B1088A"/>
    <w:rsid w:val="00B14C00"/>
    <w:rsid w:val="00B17203"/>
    <w:rsid w:val="00B2319E"/>
    <w:rsid w:val="00B24411"/>
    <w:rsid w:val="00B2480D"/>
    <w:rsid w:val="00B3039A"/>
    <w:rsid w:val="00B31E2F"/>
    <w:rsid w:val="00B351FD"/>
    <w:rsid w:val="00B37BB9"/>
    <w:rsid w:val="00B37FC3"/>
    <w:rsid w:val="00B423E7"/>
    <w:rsid w:val="00B42983"/>
    <w:rsid w:val="00B43401"/>
    <w:rsid w:val="00B476B8"/>
    <w:rsid w:val="00B50947"/>
    <w:rsid w:val="00B51950"/>
    <w:rsid w:val="00B552D8"/>
    <w:rsid w:val="00B614EA"/>
    <w:rsid w:val="00B667E8"/>
    <w:rsid w:val="00B66968"/>
    <w:rsid w:val="00B66B95"/>
    <w:rsid w:val="00B679C6"/>
    <w:rsid w:val="00B67F92"/>
    <w:rsid w:val="00B70DCE"/>
    <w:rsid w:val="00B71130"/>
    <w:rsid w:val="00B769B1"/>
    <w:rsid w:val="00B776A8"/>
    <w:rsid w:val="00B805CB"/>
    <w:rsid w:val="00B80F9E"/>
    <w:rsid w:val="00B82C52"/>
    <w:rsid w:val="00B91137"/>
    <w:rsid w:val="00B94987"/>
    <w:rsid w:val="00BA0201"/>
    <w:rsid w:val="00BA1929"/>
    <w:rsid w:val="00BA5841"/>
    <w:rsid w:val="00BA68DE"/>
    <w:rsid w:val="00BB0E39"/>
    <w:rsid w:val="00BB42F6"/>
    <w:rsid w:val="00BB5029"/>
    <w:rsid w:val="00BB7A7C"/>
    <w:rsid w:val="00BC3AB9"/>
    <w:rsid w:val="00BC5D48"/>
    <w:rsid w:val="00BC5DB5"/>
    <w:rsid w:val="00BC6434"/>
    <w:rsid w:val="00BD000B"/>
    <w:rsid w:val="00BD483B"/>
    <w:rsid w:val="00BD687C"/>
    <w:rsid w:val="00BD6F8E"/>
    <w:rsid w:val="00BE1827"/>
    <w:rsid w:val="00BE2203"/>
    <w:rsid w:val="00BE2D75"/>
    <w:rsid w:val="00BE30C4"/>
    <w:rsid w:val="00BE682F"/>
    <w:rsid w:val="00BF134D"/>
    <w:rsid w:val="00BF1614"/>
    <w:rsid w:val="00BF2B0A"/>
    <w:rsid w:val="00BF60CC"/>
    <w:rsid w:val="00BF64EA"/>
    <w:rsid w:val="00BF7ED7"/>
    <w:rsid w:val="00C03194"/>
    <w:rsid w:val="00C043CD"/>
    <w:rsid w:val="00C05DEB"/>
    <w:rsid w:val="00C05EEE"/>
    <w:rsid w:val="00C062D9"/>
    <w:rsid w:val="00C13C1A"/>
    <w:rsid w:val="00C22AD4"/>
    <w:rsid w:val="00C2579D"/>
    <w:rsid w:val="00C301EB"/>
    <w:rsid w:val="00C378BF"/>
    <w:rsid w:val="00C37E3D"/>
    <w:rsid w:val="00C40624"/>
    <w:rsid w:val="00C44A32"/>
    <w:rsid w:val="00C4554E"/>
    <w:rsid w:val="00C45BEA"/>
    <w:rsid w:val="00C47B26"/>
    <w:rsid w:val="00C50A22"/>
    <w:rsid w:val="00C520A3"/>
    <w:rsid w:val="00C5360A"/>
    <w:rsid w:val="00C55893"/>
    <w:rsid w:val="00C6403D"/>
    <w:rsid w:val="00C655E7"/>
    <w:rsid w:val="00C65C52"/>
    <w:rsid w:val="00C81082"/>
    <w:rsid w:val="00C8218E"/>
    <w:rsid w:val="00C83FF6"/>
    <w:rsid w:val="00CA1703"/>
    <w:rsid w:val="00CA2B80"/>
    <w:rsid w:val="00CA4B07"/>
    <w:rsid w:val="00CA62E7"/>
    <w:rsid w:val="00CB27B5"/>
    <w:rsid w:val="00CB66D7"/>
    <w:rsid w:val="00CC194E"/>
    <w:rsid w:val="00CC25CB"/>
    <w:rsid w:val="00CC4897"/>
    <w:rsid w:val="00CD24F9"/>
    <w:rsid w:val="00CD76FD"/>
    <w:rsid w:val="00CE0478"/>
    <w:rsid w:val="00CE6DC3"/>
    <w:rsid w:val="00CF0741"/>
    <w:rsid w:val="00CF1ADD"/>
    <w:rsid w:val="00CF5FFD"/>
    <w:rsid w:val="00D01EF4"/>
    <w:rsid w:val="00D16384"/>
    <w:rsid w:val="00D178B2"/>
    <w:rsid w:val="00D204EA"/>
    <w:rsid w:val="00D22AF2"/>
    <w:rsid w:val="00D3109E"/>
    <w:rsid w:val="00D31E6B"/>
    <w:rsid w:val="00D35349"/>
    <w:rsid w:val="00D3599F"/>
    <w:rsid w:val="00D37431"/>
    <w:rsid w:val="00D44161"/>
    <w:rsid w:val="00D50BE5"/>
    <w:rsid w:val="00D53B41"/>
    <w:rsid w:val="00D5577F"/>
    <w:rsid w:val="00D56C0F"/>
    <w:rsid w:val="00D62443"/>
    <w:rsid w:val="00D62B1B"/>
    <w:rsid w:val="00D72091"/>
    <w:rsid w:val="00D73BE3"/>
    <w:rsid w:val="00D7431C"/>
    <w:rsid w:val="00D81B6C"/>
    <w:rsid w:val="00D829CE"/>
    <w:rsid w:val="00D835FF"/>
    <w:rsid w:val="00D85C5C"/>
    <w:rsid w:val="00D8726C"/>
    <w:rsid w:val="00D93A8B"/>
    <w:rsid w:val="00D945D8"/>
    <w:rsid w:val="00D9543A"/>
    <w:rsid w:val="00D972B6"/>
    <w:rsid w:val="00DA2533"/>
    <w:rsid w:val="00DA46F2"/>
    <w:rsid w:val="00DA62AF"/>
    <w:rsid w:val="00DA7742"/>
    <w:rsid w:val="00DB0641"/>
    <w:rsid w:val="00DB4C52"/>
    <w:rsid w:val="00DB5CB5"/>
    <w:rsid w:val="00DC21DE"/>
    <w:rsid w:val="00DC539C"/>
    <w:rsid w:val="00DD7AC1"/>
    <w:rsid w:val="00DE2224"/>
    <w:rsid w:val="00DE2A46"/>
    <w:rsid w:val="00DE74E6"/>
    <w:rsid w:val="00DE7FBF"/>
    <w:rsid w:val="00DF261C"/>
    <w:rsid w:val="00DF41ED"/>
    <w:rsid w:val="00DF4560"/>
    <w:rsid w:val="00DF4EFA"/>
    <w:rsid w:val="00E00786"/>
    <w:rsid w:val="00E01D04"/>
    <w:rsid w:val="00E02EB9"/>
    <w:rsid w:val="00E033A0"/>
    <w:rsid w:val="00E05762"/>
    <w:rsid w:val="00E06348"/>
    <w:rsid w:val="00E0684D"/>
    <w:rsid w:val="00E13465"/>
    <w:rsid w:val="00E15870"/>
    <w:rsid w:val="00E15DCD"/>
    <w:rsid w:val="00E1601B"/>
    <w:rsid w:val="00E20ECE"/>
    <w:rsid w:val="00E23D85"/>
    <w:rsid w:val="00E24803"/>
    <w:rsid w:val="00E25F62"/>
    <w:rsid w:val="00E27E97"/>
    <w:rsid w:val="00E317ED"/>
    <w:rsid w:val="00E33384"/>
    <w:rsid w:val="00E337E9"/>
    <w:rsid w:val="00E41397"/>
    <w:rsid w:val="00E434DC"/>
    <w:rsid w:val="00E4372A"/>
    <w:rsid w:val="00E47EB1"/>
    <w:rsid w:val="00E51094"/>
    <w:rsid w:val="00E54A37"/>
    <w:rsid w:val="00E565AA"/>
    <w:rsid w:val="00E572E0"/>
    <w:rsid w:val="00E651CF"/>
    <w:rsid w:val="00E678EB"/>
    <w:rsid w:val="00E70BC5"/>
    <w:rsid w:val="00E72533"/>
    <w:rsid w:val="00E73897"/>
    <w:rsid w:val="00E7428C"/>
    <w:rsid w:val="00E753B2"/>
    <w:rsid w:val="00E767C7"/>
    <w:rsid w:val="00E76856"/>
    <w:rsid w:val="00E81F2C"/>
    <w:rsid w:val="00E858AA"/>
    <w:rsid w:val="00E8595C"/>
    <w:rsid w:val="00E87059"/>
    <w:rsid w:val="00E94DB5"/>
    <w:rsid w:val="00E978FC"/>
    <w:rsid w:val="00E97BF2"/>
    <w:rsid w:val="00EA0FB0"/>
    <w:rsid w:val="00EA3970"/>
    <w:rsid w:val="00EB15F7"/>
    <w:rsid w:val="00EB5283"/>
    <w:rsid w:val="00EB65F4"/>
    <w:rsid w:val="00EB705F"/>
    <w:rsid w:val="00EC1D9C"/>
    <w:rsid w:val="00EC1EFD"/>
    <w:rsid w:val="00EC4F12"/>
    <w:rsid w:val="00ED0970"/>
    <w:rsid w:val="00ED7A5E"/>
    <w:rsid w:val="00ED7E2A"/>
    <w:rsid w:val="00EE5108"/>
    <w:rsid w:val="00EE661A"/>
    <w:rsid w:val="00EF13D2"/>
    <w:rsid w:val="00EF2BB0"/>
    <w:rsid w:val="00EF4478"/>
    <w:rsid w:val="00EF4711"/>
    <w:rsid w:val="00EF6763"/>
    <w:rsid w:val="00EF6A88"/>
    <w:rsid w:val="00F033C2"/>
    <w:rsid w:val="00F05AE1"/>
    <w:rsid w:val="00F12DEB"/>
    <w:rsid w:val="00F162E2"/>
    <w:rsid w:val="00F16FEF"/>
    <w:rsid w:val="00F239F9"/>
    <w:rsid w:val="00F306F7"/>
    <w:rsid w:val="00F32FB0"/>
    <w:rsid w:val="00F33EDE"/>
    <w:rsid w:val="00F343B3"/>
    <w:rsid w:val="00F36F55"/>
    <w:rsid w:val="00F47C83"/>
    <w:rsid w:val="00F51854"/>
    <w:rsid w:val="00F55771"/>
    <w:rsid w:val="00F57BC3"/>
    <w:rsid w:val="00F608AE"/>
    <w:rsid w:val="00F632C8"/>
    <w:rsid w:val="00F6452E"/>
    <w:rsid w:val="00F65525"/>
    <w:rsid w:val="00F662F7"/>
    <w:rsid w:val="00F712E9"/>
    <w:rsid w:val="00F75260"/>
    <w:rsid w:val="00F758C2"/>
    <w:rsid w:val="00F76985"/>
    <w:rsid w:val="00F77D61"/>
    <w:rsid w:val="00F81D98"/>
    <w:rsid w:val="00F82083"/>
    <w:rsid w:val="00F82D3D"/>
    <w:rsid w:val="00F852ED"/>
    <w:rsid w:val="00F90856"/>
    <w:rsid w:val="00F95E67"/>
    <w:rsid w:val="00F960A9"/>
    <w:rsid w:val="00FA2492"/>
    <w:rsid w:val="00FB264B"/>
    <w:rsid w:val="00FB2E06"/>
    <w:rsid w:val="00FB39D1"/>
    <w:rsid w:val="00FB4244"/>
    <w:rsid w:val="00FB46B2"/>
    <w:rsid w:val="00FC272F"/>
    <w:rsid w:val="00FC6EA1"/>
    <w:rsid w:val="00FD20AB"/>
    <w:rsid w:val="00FD3752"/>
    <w:rsid w:val="00FD585C"/>
    <w:rsid w:val="00FE10A4"/>
    <w:rsid w:val="00FE153C"/>
    <w:rsid w:val="00FE34F7"/>
    <w:rsid w:val="00FE4C80"/>
    <w:rsid w:val="00FE7FEB"/>
    <w:rsid w:val="00FF0C2A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7F14AA"/>
  <w15:docId w15:val="{830EF610-3A0B-4149-92B3-83680F7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71"/>
  </w:style>
  <w:style w:type="paragraph" w:styleId="Rubrik1">
    <w:name w:val="heading 1"/>
    <w:basedOn w:val="Normal"/>
    <w:next w:val="Normal"/>
    <w:link w:val="Rubrik1Char"/>
    <w:uiPriority w:val="9"/>
    <w:qFormat/>
    <w:rsid w:val="00D93A8B"/>
    <w:pPr>
      <w:keepNext/>
      <w:keepLines/>
      <w:tabs>
        <w:tab w:val="left" w:pos="1304"/>
      </w:tabs>
      <w:spacing w:before="240" w:after="60"/>
      <w:outlineLvl w:val="0"/>
    </w:pPr>
    <w:rPr>
      <w:rFonts w:ascii="Verdana" w:eastAsiaTheme="majorEastAsia" w:hAnsi="Verdana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3A8B"/>
    <w:pPr>
      <w:keepNext/>
      <w:keepLines/>
      <w:tabs>
        <w:tab w:val="left" w:pos="1304"/>
      </w:tabs>
      <w:spacing w:before="240" w:after="60" w:line="240" w:lineRule="atLeast"/>
      <w:outlineLvl w:val="1"/>
    </w:pPr>
    <w:rPr>
      <w:rFonts w:ascii="Verdana" w:eastAsiaTheme="majorEastAsia" w:hAnsi="Verdana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3A8B"/>
    <w:pPr>
      <w:keepNext/>
      <w:keepLines/>
      <w:tabs>
        <w:tab w:val="left" w:pos="1304"/>
      </w:tabs>
      <w:spacing w:before="240" w:after="60" w:line="220" w:lineRule="atLeast"/>
      <w:outlineLvl w:val="2"/>
    </w:pPr>
    <w:rPr>
      <w:rFonts w:ascii="Verdana" w:eastAsiaTheme="majorEastAsia" w:hAnsi="Verdana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locked/>
    <w:rsid w:val="006D3AB6"/>
    <w:pPr>
      <w:keepNext/>
      <w:keepLines/>
      <w:numPr>
        <w:ilvl w:val="3"/>
        <w:numId w:val="32"/>
      </w:numPr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3AB6"/>
    <w:pPr>
      <w:keepNext/>
      <w:keepLines/>
      <w:numPr>
        <w:ilvl w:val="4"/>
        <w:numId w:val="32"/>
      </w:numPr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3AB6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3AB6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3AB6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3AB6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242D7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unhideWhenUsed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B4C6D"/>
    <w:rPr>
      <w:rFonts w:ascii="Verdana" w:eastAsiaTheme="majorEastAsia" w:hAnsi="Verdana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3AB6"/>
    <w:rPr>
      <w:rFonts w:ascii="Verdana" w:eastAsiaTheme="majorEastAsia" w:hAnsi="Verdana" w:cstheme="majorBidi"/>
      <w:bCs/>
      <w:sz w:val="20"/>
      <w:szCs w:val="26"/>
    </w:rPr>
  </w:style>
  <w:style w:type="paragraph" w:styleId="Sidhuvud">
    <w:name w:val="header"/>
    <w:basedOn w:val="Normal"/>
    <w:link w:val="SidhuvudChar"/>
    <w:semiHidden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F55771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unhideWhenUsed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6D3AB6"/>
    <w:rPr>
      <w:rFonts w:ascii="Verdana" w:eastAsiaTheme="majorEastAsia" w:hAnsi="Verdana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6D3AB6"/>
    <w:pPr>
      <w:spacing w:before="600" w:after="360" w:line="480" w:lineRule="atLeast"/>
      <w:contextualSpacing/>
    </w:pPr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E3860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D3AB6"/>
    <w:pPr>
      <w:numPr>
        <w:ilvl w:val="1"/>
      </w:numPr>
      <w:spacing w:before="240" w:after="60"/>
    </w:pPr>
    <w:rPr>
      <w:rFonts w:ascii="Verdana" w:eastAsiaTheme="majorEastAsia" w:hAnsi="Verdana" w:cstheme="majorBidi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E3860"/>
    <w:rPr>
      <w:rFonts w:ascii="Verdana" w:eastAsiaTheme="majorEastAsia" w:hAnsi="Verdana" w:cstheme="majorBidi"/>
      <w:b/>
      <w:i/>
      <w:iCs/>
      <w:spacing w:val="15"/>
    </w:rPr>
  </w:style>
  <w:style w:type="paragraph" w:styleId="Ingetavstnd">
    <w:name w:val="No Spacing"/>
    <w:uiPriority w:val="1"/>
    <w:semiHidden/>
    <w:unhideWhenUsed/>
    <w:rsid w:val="00E23D85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0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3039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30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03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039A"/>
    <w:rPr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5771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3AB6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3AB6"/>
    <w:rPr>
      <w:rFonts w:asciiTheme="majorHAnsi" w:eastAsiaTheme="majorEastAsia" w:hAnsiTheme="majorHAnsi" w:cstheme="majorBidi"/>
      <w:i/>
      <w:iCs/>
      <w:color w:val="7F40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3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3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3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">
    <w:name w:val="Titel 1"/>
    <w:basedOn w:val="Normal"/>
    <w:next w:val="Normal"/>
    <w:rsid w:val="008B4C6D"/>
    <w:pPr>
      <w:keepNext/>
      <w:spacing w:before="240" w:after="60"/>
    </w:pPr>
    <w:rPr>
      <w:rFonts w:ascii="Verdana" w:hAnsi="Verdana"/>
    </w:rPr>
  </w:style>
  <w:style w:type="paragraph" w:styleId="Fotnotstext">
    <w:name w:val="footnote text"/>
    <w:basedOn w:val="Normal"/>
    <w:link w:val="FotnotstextChar"/>
    <w:unhideWhenUsed/>
    <w:rsid w:val="00A5102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5102A"/>
    <w:rPr>
      <w:sz w:val="20"/>
      <w:szCs w:val="20"/>
    </w:rPr>
  </w:style>
  <w:style w:type="character" w:styleId="Fotnotsreferens">
    <w:name w:val="footnote reference"/>
    <w:basedOn w:val="Standardstycketeckensnitt"/>
    <w:unhideWhenUsed/>
    <w:rsid w:val="00A5102A"/>
    <w:rPr>
      <w:vertAlign w:val="superscript"/>
    </w:rPr>
  </w:style>
  <w:style w:type="paragraph" w:customStyle="1" w:styleId="Titel2">
    <w:name w:val="Titel2"/>
    <w:basedOn w:val="Normal"/>
    <w:next w:val="Normal"/>
    <w:rsid w:val="008B4C6D"/>
    <w:pPr>
      <w:keepNext/>
      <w:spacing w:before="240" w:after="60" w:line="240" w:lineRule="atLeast"/>
    </w:pPr>
    <w:rPr>
      <w:rFonts w:ascii="Verdana" w:hAnsi="Verdana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50A22"/>
    <w:rPr>
      <w:color w:val="0070C0" w:themeColor="followedHyperlink"/>
      <w:u w:val="single"/>
    </w:rPr>
  </w:style>
  <w:style w:type="character" w:styleId="Betoning">
    <w:name w:val="Emphasis"/>
    <w:basedOn w:val="Standardstycketeckensnitt"/>
    <w:uiPriority w:val="20"/>
    <w:rsid w:val="00377A10"/>
    <w:rPr>
      <w:i/>
      <w:iCs/>
    </w:rPr>
  </w:style>
  <w:style w:type="character" w:styleId="Starkbetoning">
    <w:name w:val="Intense Emphasis"/>
    <w:basedOn w:val="Standardstycketeckensnitt"/>
    <w:uiPriority w:val="21"/>
    <w:rsid w:val="00377A10"/>
    <w:rPr>
      <w:i/>
      <w:iCs/>
      <w:color w:val="FF8200" w:themeColor="accent1"/>
    </w:rPr>
  </w:style>
  <w:style w:type="character" w:styleId="Stark">
    <w:name w:val="Strong"/>
    <w:basedOn w:val="Standardstycketeckensnitt"/>
    <w:uiPriority w:val="22"/>
    <w:rsid w:val="00377A1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77A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77A1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377A10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7A10"/>
    <w:rPr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rsid w:val="00377A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377A1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377A10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E317ED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DE222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A02E2D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EA3970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030C88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D24F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Numreradlista">
    <w:name w:val="List Number"/>
    <w:basedOn w:val="Normal"/>
    <w:uiPriority w:val="99"/>
    <w:unhideWhenUsed/>
    <w:rsid w:val="00974950"/>
    <w:pPr>
      <w:numPr>
        <w:numId w:val="41"/>
      </w:numPr>
      <w:contextualSpacing/>
    </w:pPr>
    <w:rPr>
      <w:rFonts w:asciiTheme="minorHAnsi" w:hAnsiTheme="minorHAnsi"/>
    </w:rPr>
  </w:style>
  <w:style w:type="paragraph" w:styleId="Numreradlista2">
    <w:name w:val="List Number 2"/>
    <w:basedOn w:val="Normal"/>
    <w:uiPriority w:val="99"/>
    <w:unhideWhenUsed/>
    <w:rsid w:val="00B476B8"/>
    <w:pPr>
      <w:numPr>
        <w:ilvl w:val="1"/>
        <w:numId w:val="41"/>
      </w:numPr>
      <w:contextualSpacing/>
    </w:pPr>
    <w:rPr>
      <w:rFonts w:asciiTheme="minorHAnsi" w:hAnsiTheme="minorHAnsi"/>
    </w:rPr>
  </w:style>
  <w:style w:type="paragraph" w:styleId="Numreradlista3">
    <w:name w:val="List Number 3"/>
    <w:basedOn w:val="Normal"/>
    <w:uiPriority w:val="99"/>
    <w:unhideWhenUsed/>
    <w:rsid w:val="00192272"/>
    <w:pPr>
      <w:numPr>
        <w:ilvl w:val="2"/>
        <w:numId w:val="41"/>
      </w:numPr>
      <w:contextualSpacing/>
    </w:pPr>
    <w:rPr>
      <w:rFonts w:asciiTheme="minorHAnsi" w:hAnsiTheme="minorHAnsi"/>
    </w:rPr>
  </w:style>
  <w:style w:type="numbering" w:customStyle="1" w:styleId="KEMIListformat">
    <w:name w:val="KEMI Listformat"/>
    <w:uiPriority w:val="99"/>
    <w:rsid w:val="003C3D9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KM\PPP%20Beslut\MAP-0045%20Uppgiftsskydd%20-%20Bilaga%20referenslis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08C70A2D04FA9822CCFEA6B167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632C5-71F8-4A52-BE91-2E8FD7F63E44}"/>
      </w:docPartPr>
      <w:docPartBody>
        <w:p w:rsidR="00480190" w:rsidRDefault="00480190">
          <w:pPr>
            <w:pStyle w:val="89008C70A2D04FA9822CCFEA6B16767B"/>
          </w:pPr>
          <w:r w:rsidRPr="00F6203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0"/>
    <w:rsid w:val="004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9008C70A2D04FA9822CCFEA6B16767B">
    <w:name w:val="89008C70A2D04FA9822CCFEA6B16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0"/>
  <gbs:ToCase.Name gbs:loadFromGrowBusiness="OnProduce" gbs:saveInGrowBusiness="False" gbs:connected="true" gbs:recno="" gbs:entity="" gbs:datatype="string" gbs:key="5251412" gbs:removeContentControl="0">x</gbs:ToCase.Name>
  <gbs:ToCase.CF_fnr.Regnr gbs:loadFromGrowBusiness="OnProduce" gbs:saveInGrowBusiness="False" gbs:connected="true" gbs:recno="" gbs:entity="" gbs:datatype="string" gbs:key="5251413" gbs:removeContentControl="0">x</gbs:ToCase.CF_fnr.Regnr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label="F-" gbs:removeContentControl="0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ActivityContactJOINEX.Name gbs:loadFromGrowBusiness="OnProduce" gbs:saveInGrowBusiness="False" gbs:connected="true" gbs:recno="" gbs:entity="" gbs:datatype="string" gbs:key="19863941" gbs:removeContentControl="0" gbs:joinex="[JOINEX=[ToRole] {!OJEX!}=6]"/>
  <gbs:ToActivityContactJOINEX.Name2 gbs:loadFromGrowBusiness="OnProduce" gbs:saveInGrowBusiness="False" gbs:connected="true" gbs:recno="" gbs:entity="" gbs:datatype="string" gbs:key="19863944" gbs:joinex="[JOINEX=[ToRole] {!OJEX!}=6]" gbs:removeContentControl="0"/>
  <gbs:ToActivityContactJOINEX.Address gbs:loadFromGrowBusiness="OnProduce" gbs:saveInGrowBusiness="False" gbs:connected="true" gbs:recno="" gbs:entity="" gbs:datatype="string" gbs:key="19863945" gbs:joinex="[JOINEX=[ToRole] {!OJEX!}=6]" gbs:removeContentControl="0"/>
  <gbs:ToActivityContactJOINEX.ZipCode gbs:loadFromGrowBusiness="OnProduce" gbs:saveInGrowBusiness="False" gbs:connected="true" gbs:recno="" gbs:entity="" gbs:datatype="string" gbs:key="19863946" gbs:joinex="[JOINEX=[ToRole] {!OJEX!}=6]" gbs:removeContentControl="0"/>
  <gbs:ToActivityContactJOINEX.ZipPlace gbs:loadFromGrowBusiness="OnProduce" gbs:saveInGrowBusiness="False" gbs:connected="true" gbs:recno="" gbs:entity="" gbs:datatype="string" gbs:key="19863947" gbs:joinex="[JOINEX=[ToRole] {!OJEX!}=6]" gbs:removeContentControl="0"/>
  <gbs:ToActivityContactJOINEX.ToAddress.Country.Description gbs:loadFromGrowBusiness="OnProduce" gbs:saveInGrowBusiness="False" gbs:connected="true" gbs:recno="" gbs:entity="" gbs:datatype="long" gbs:key="19863948" gbs:removeContentControl="0" gbs:joinex="[JOINEX=[ToRole] {!OJEX!}=6]"/>
  <gbs:ToCase.CF_fnrbeskrivning gbs:loadFromGrowBusiness="OnProduce" gbs:saveInGrowBusiness="False" gbs:connected="true" gbs:recno="" gbs:entity="" gbs:datatype="string" gbs:key="17308512" gbs:removeContentControl="2"/>
  <gbs:ToCase.ToClassCodes.ToClassCode gbs:loadFromGrowBusiness="OnProduce" gbs:saveInGrowBusiness="False" gbs:connected="true" gbs:recno="" gbs:entity="" gbs:datatype="relation" gbs:key="17308502" gbs:removeContentControl="2"/>
  <gbs:ToCase.ToClassCodes.ToClassCode.Code gbs:loadFromGrowBusiness="OnProduce" gbs:saveInGrowBusiness="False" gbs:connected="true" gbs:recno="" gbs:entity="" gbs:datatype="string" gbs:key="17308536" gbs:removeContentControl="2"/>
  <gbs:ToCase.CF_fnr.Code gbs:loadFromGrowBusiness="OnProduce" gbs:saveInGrowBusiness="False" gbs:connected="true" gbs:recno="" gbs:entity="" gbs:datatype="string" gbs:key="17308538" gbs:removeContentControl="2"/>
  <gbs:ToCase.ToClassCodes.ToClassCode.Code gbs:loadFromGrowBusiness="OnProduce" gbs:saveInGrowBusiness="False" gbs:connected="true" gbs:recno="" gbs:entity="" gbs:datatype="string" gbs:key="5266313" gbs:removeContentControl="2"/>
  <gbs:ToCase.CF_fnr.Code gbs:loadFromGrowBusiness="OnProduce" gbs:saveInGrowBusiness="False" gbs:connected="true" gbs:recno="" gbs:entity="" gbs:datatype="string" gbs:key="5266315" gbs:removeContentControl="2"/>
  <gbs:ToCase.CF_fnrbeskrivning gbs:loadFromGrowBusiness="OnProduce" gbs:saveInGrowBusiness="False" gbs:connected="true" gbs:recno="" gbs:entity="" gbs:datatype="string" gbs:key="25909813"/>
  <gbs:ToCase.CF_fnrbeskrivning gbs:loadFromGrowBusiness="OnProduce" gbs:saveInGrowBusiness="False" gbs:connected="true" gbs:recno="" gbs:entity="" gbs:datatype="string" gbs:key="5266329" gbs:removeContentControl="0"/>
  <gbs:OurRef.SearchName gbs:loadFromGrowBusiness="OnProduce" gbs:saveInGrowBusiness="False" gbs:connected="true" gbs:recno="" gbs:entity="" gbs:datatype="string" gbs:key="13385424" gbs:removeContentControl="0"/>
  <gbs:CF_handlingstyp.Description gbs:loadFromGrowBusiness="OnProduce" gbs:saveInGrowBusiness="False" gbs:connected="true" gbs:recno="" gbs:entity="" gbs:datatype="string" gbs:key="18390422"/>
  <gbs:CF_handlingstyp.Description gbs:loadFromGrowBusiness="OnProduce" gbs:saveInGrowBusiness="False" gbs:connected="true" gbs:recno="" gbs:entity="" gbs:datatype="string" gbs:key="18390424" gbs:removeContentControl="0"/>
  <gbs:ToCase.ToClassCodes.ToClassCode.Code gbs:loadFromGrowBusiness="OnProduce" gbs:saveInGrowBusiness="False" gbs:connected="true" gbs:recno="" gbs:entity="" gbs:datatype="string" gbs:key="14096844" gbs:removeContentControl="2"/>
  <gbs:ToCase.ToClassCodes.ToClassCode.Code gbs:loadFromGrowBusiness="OnProduce" gbs:saveInGrowBusiness="False" gbs:connected="true" gbs:recno="" gbs:entity="" gbs:datatype="string" gbs:key="18390426" gbs:removeContentControl="2"/>
  <gbs:ToCase.CF_fnr.Code gbs:loadFromGrowBusiness="OnProduce" gbs:saveInGrowBusiness="False" gbs:connected="true" gbs:recno="" gbs:entity="" gbs:datatype="string" gbs:key="5214473" gbs:removeContentControl="2"/>
  <gbs:ToCase.CF_fnr.Code gbs:loadFromGrowBusiness="OnProduce" gbs:saveInGrowBusiness="False" gbs:connected="true" gbs:recno="" gbs:entity="" gbs:datatype="string" gbs:key="20715475" gbs:removeContentControl="2"/>
  <gbs:ToCase.CF_fnr.Code gbs:loadFromGrowBusiness="OnProduce" gbs:saveInGrowBusiness="False" gbs:connected="true" gbs:recno="" gbs:entity="" gbs:datatype="string" gbs:key="20715507" gbs:removeContentControl="2"/>
  <gbs:ToCase.CF_fnr.Code gbs:loadFromGrowBusiness="OnProduce" gbs:saveInGrowBusiness="False" gbs:connected="true" gbs:recno="" gbs:entity="" gbs:datatype="string" gbs:key="20715530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2B8C-B24D-4E33-9A3F-A75899A15B4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497E254-0DB9-4BE3-91B4-A99241B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MAP-0045 Uppgiftsskydd - Bilaga referenslista.dotm</Template>
  <TotalTime>3</TotalTime>
  <Pages>1</Pages>
  <Words>116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Reference list for data protection</vt:lpstr>
    </vt:vector>
  </TitlesOfParts>
  <Company>Kemikalieinspektionen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list for data protection, Plant Protection Products</dc:title>
  <dc:subject>Template for reference list and data protection in connection with application for product authorisation of plant protection products.</dc:subject>
  <dc:creator>reachrestriction@kemi.se</dc:creator>
  <cp:keywords>reference list, data protection, application, product authorisation, plant protection product</cp:keywords>
  <cp:lastModifiedBy>Kalle Björklöf</cp:lastModifiedBy>
  <cp:revision>2</cp:revision>
  <cp:lastPrinted>2012-06-27T14:59:00Z</cp:lastPrinted>
  <dcterms:created xsi:type="dcterms:W3CDTF">2017-12-07T13:59:00Z</dcterms:created>
  <dcterms:modified xsi:type="dcterms:W3CDTF">2017-12-07T13:59:00Z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MAP-0045</vt:lpwstr>
  </property>
  <property fmtid="{D5CDD505-2E9C-101B-9397-08002B2CF9AE}" pid="3" name="Malldatum">
    <vt:filetime>2016-07-13T22:00:00Z</vt:filetime>
  </property>
</Properties>
</file>