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46" w:rsidRDefault="002B1CB1" w:rsidP="0030573A">
      <w:pPr>
        <w:pStyle w:val="Rubrik1"/>
      </w:pPr>
      <w:r>
        <w:t>Ansökan om dispens från förbudet</w:t>
      </w:r>
      <w:r>
        <w:rPr>
          <w:rStyle w:val="Fotnotsreferens"/>
        </w:rPr>
        <w:footnoteReference w:id="1"/>
      </w:r>
    </w:p>
    <w:p w:rsidR="00CD53B9" w:rsidRDefault="00CD53B9" w:rsidP="0030573A">
      <w:pPr>
        <w:pStyle w:val="Rubrik2"/>
      </w:pPr>
      <w:proofErr w:type="gramStart"/>
      <w:r>
        <w:t>-</w:t>
      </w:r>
      <w:proofErr w:type="gramEnd"/>
      <w:r>
        <w:t xml:space="preserve"> mot kvicksilver</w:t>
      </w:r>
      <w:r>
        <w:rPr>
          <w:rStyle w:val="Fotnotsreferens"/>
        </w:rPr>
        <w:footnoteReference w:id="2"/>
      </w:r>
    </w:p>
    <w:p w:rsidR="00CD53B9" w:rsidRDefault="00CD53B9" w:rsidP="00CD53B9">
      <w:r>
        <w:t>Gäller vid utsläppande på den svenska marknaden, användning i Sverige eller yrkesmässig utförsel från Sverige av kvicksilver</w:t>
      </w:r>
      <w:r w:rsidR="00DE3C87">
        <w:t>.</w:t>
      </w:r>
    </w:p>
    <w:p w:rsidR="00CD53B9" w:rsidRDefault="00CD53B9" w:rsidP="0030573A">
      <w:pPr>
        <w:pStyle w:val="Rubrik2"/>
      </w:pPr>
      <w:proofErr w:type="gramStart"/>
      <w:r>
        <w:t>-</w:t>
      </w:r>
      <w:proofErr w:type="gramEnd"/>
      <w:r>
        <w:t xml:space="preserve"> mot varor</w:t>
      </w:r>
      <w:r>
        <w:rPr>
          <w:rStyle w:val="Fotnotsreferens"/>
        </w:rPr>
        <w:footnoteReference w:id="3"/>
      </w:r>
      <w:r>
        <w:t xml:space="preserve"> som innehåller kvicksilver</w:t>
      </w:r>
    </w:p>
    <w:p w:rsidR="00CD53B9" w:rsidRPr="00CD53B9" w:rsidRDefault="0099290C" w:rsidP="00CD53B9">
      <w:r>
        <w:t>Gäller vid utsläppande på den svenska marknaden eller vid yrkesmässig utförsel från Sverige av varor som innehåller kvicksilver.</w:t>
      </w:r>
    </w:p>
    <w:p w:rsidR="002B1CB1" w:rsidRPr="002B1CB1" w:rsidRDefault="002B1CB1" w:rsidP="000228E9">
      <w:pPr>
        <w:pStyle w:val="Rubrik3"/>
      </w:pPr>
      <w:r>
        <w:t>Sökande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2148"/>
      </w:tblGrid>
      <w:tr w:rsidR="002B1CB1" w:rsidTr="000228E9">
        <w:tc>
          <w:tcPr>
            <w:tcW w:w="4106" w:type="dxa"/>
          </w:tcPr>
          <w:p w:rsidR="002B1CB1" w:rsidRDefault="002B1CB1" w:rsidP="002B1CB1">
            <w:pPr>
              <w:pStyle w:val="Ledtext"/>
            </w:pPr>
            <w:r>
              <w:t>Företagsnamn</w:t>
            </w:r>
          </w:p>
          <w:sdt>
            <w:sdtPr>
              <w:id w:val="1891461602"/>
              <w:placeholder>
                <w:docPart w:val="F026C5476BAA43DF90FECAB613953394"/>
              </w:placeholder>
              <w:showingPlcHdr/>
              <w:text w:multiLine="1"/>
            </w:sdtPr>
            <w:sdtEndPr/>
            <w:sdtContent>
              <w:p w:rsidR="002B1CB1" w:rsidRPr="002B1CB1" w:rsidRDefault="002D2867" w:rsidP="002D2867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3260" w:type="dxa"/>
          </w:tcPr>
          <w:p w:rsidR="002B1CB1" w:rsidRDefault="002B1CB1" w:rsidP="002B1CB1">
            <w:pPr>
              <w:pStyle w:val="Ledtext"/>
            </w:pPr>
            <w:r>
              <w:t>Org nr</w:t>
            </w:r>
          </w:p>
          <w:sdt>
            <w:sdtPr>
              <w:id w:val="152102529"/>
              <w:placeholder>
                <w:docPart w:val="4E71B4BD477E447B93A99F21D5CFC447"/>
              </w:placeholder>
              <w:showingPlcHdr/>
              <w:text w:multiLine="1"/>
            </w:sdtPr>
            <w:sdtEndPr/>
            <w:sdtContent>
              <w:p w:rsidR="002B1CB1" w:rsidRPr="002B1CB1" w:rsidRDefault="000228E9" w:rsidP="00146316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148" w:type="dxa"/>
          </w:tcPr>
          <w:p w:rsidR="002B1CB1" w:rsidRDefault="002B1CB1" w:rsidP="002B1CB1">
            <w:pPr>
              <w:pStyle w:val="Ledtext"/>
            </w:pPr>
            <w:r>
              <w:t>Bifoga registreringsbevis</w:t>
            </w:r>
          </w:p>
          <w:p w:rsidR="002B1CB1" w:rsidRPr="002B1CB1" w:rsidRDefault="0030573A" w:rsidP="002B1CB1">
            <w:r>
              <w:t xml:space="preserve">Bilaga: </w:t>
            </w:r>
            <w:sdt>
              <w:sdtPr>
                <w:id w:val="1425228619"/>
                <w:placeholder>
                  <w:docPart w:val="52F64722BD3D43D98263470C202DFDDC"/>
                </w:placeholder>
                <w:showingPlcHdr/>
                <w:text w:multiLine="1"/>
              </w:sdtPr>
              <w:sdtEndPr/>
              <w:sdtContent>
                <w:proofErr w:type="gramStart"/>
                <w:r w:rsidR="00147CB1">
                  <w:rPr>
                    <w:rStyle w:val="Platshllartext"/>
                  </w:rPr>
                  <w:t>….</w:t>
                </w:r>
                <w:r w:rsidR="00147CB1"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</w:p>
        </w:tc>
      </w:tr>
      <w:tr w:rsidR="002B1CB1" w:rsidTr="000228E9">
        <w:tc>
          <w:tcPr>
            <w:tcW w:w="4106" w:type="dxa"/>
          </w:tcPr>
          <w:p w:rsidR="002B1CB1" w:rsidRDefault="002B1CB1" w:rsidP="002B1CB1">
            <w:pPr>
              <w:pStyle w:val="Ledtext"/>
            </w:pPr>
            <w:r>
              <w:t>Postadress</w:t>
            </w:r>
          </w:p>
          <w:sdt>
            <w:sdtPr>
              <w:id w:val="-887574408"/>
              <w:placeholder>
                <w:docPart w:val="F8C8520A456F43519B6F9F5AE7BEAC03"/>
              </w:placeholder>
              <w:showingPlcHdr/>
              <w:text w:multiLine="1"/>
            </w:sdtPr>
            <w:sdtEndPr/>
            <w:sdtContent>
              <w:p w:rsidR="002B1CB1" w:rsidRPr="002B1CB1" w:rsidRDefault="000228E9" w:rsidP="00146316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3260" w:type="dxa"/>
          </w:tcPr>
          <w:p w:rsidR="002B1CB1" w:rsidRDefault="002B1CB1" w:rsidP="002B1CB1">
            <w:pPr>
              <w:pStyle w:val="Ledtext"/>
            </w:pPr>
            <w:r>
              <w:t>Kontaktperson</w:t>
            </w:r>
          </w:p>
          <w:sdt>
            <w:sdtPr>
              <w:id w:val="-1926559438"/>
              <w:placeholder>
                <w:docPart w:val="7BC1BDD1214B4B1CB0C36AED01ABE879"/>
              </w:placeholder>
              <w:showingPlcHdr/>
              <w:text w:multiLine="1"/>
            </w:sdtPr>
            <w:sdtEndPr/>
            <w:sdtContent>
              <w:p w:rsidR="002B1CB1" w:rsidRPr="002B1CB1" w:rsidRDefault="000228E9" w:rsidP="002B1CB1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148" w:type="dxa"/>
          </w:tcPr>
          <w:p w:rsidR="002B1CB1" w:rsidRDefault="002B1CB1" w:rsidP="002B1CB1">
            <w:pPr>
              <w:pStyle w:val="Ledtext"/>
            </w:pPr>
            <w:r>
              <w:t>Telefonnr</w:t>
            </w:r>
          </w:p>
          <w:sdt>
            <w:sdtPr>
              <w:id w:val="1449965084"/>
              <w:placeholder>
                <w:docPart w:val="E5AFADAE4FFF441C85B59500B166ED67"/>
              </w:placeholder>
              <w:showingPlcHdr/>
              <w:text w:multiLine="1"/>
            </w:sdtPr>
            <w:sdtEndPr/>
            <w:sdtContent>
              <w:p w:rsidR="002B1CB1" w:rsidRPr="002B1CB1" w:rsidRDefault="000228E9" w:rsidP="002B1CB1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0228E9" w:rsidTr="000228E9">
        <w:tc>
          <w:tcPr>
            <w:tcW w:w="4106" w:type="dxa"/>
          </w:tcPr>
          <w:p w:rsidR="000228E9" w:rsidRDefault="000228E9" w:rsidP="002B1CB1">
            <w:pPr>
              <w:pStyle w:val="Ledtext"/>
            </w:pPr>
            <w:r>
              <w:t>Postnr och ort</w:t>
            </w:r>
          </w:p>
          <w:sdt>
            <w:sdtPr>
              <w:id w:val="-1554074069"/>
              <w:placeholder>
                <w:docPart w:val="049238EBFB1246938A380324994A5A09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2B1CB1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5408" w:type="dxa"/>
            <w:gridSpan w:val="2"/>
          </w:tcPr>
          <w:p w:rsidR="000228E9" w:rsidRDefault="000228E9" w:rsidP="002B1CB1">
            <w:pPr>
              <w:pStyle w:val="Ledtext"/>
            </w:pPr>
            <w:r>
              <w:t>E-postadress</w:t>
            </w:r>
          </w:p>
          <w:sdt>
            <w:sdtPr>
              <w:id w:val="-468973610"/>
              <w:placeholder>
                <w:docPart w:val="DCA40572B1E444DAB58433D7335310C1"/>
              </w:placeholder>
              <w:showingPlcHdr/>
              <w:text w:multiLine="1"/>
            </w:sdtPr>
            <w:sdtEndPr/>
            <w:sdtContent>
              <w:p w:rsidR="000228E9" w:rsidRDefault="000228E9" w:rsidP="006F0205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:rsidR="000228E9" w:rsidRDefault="000228E9" w:rsidP="000228E9">
      <w:pPr>
        <w:pStyle w:val="Rubrik3"/>
      </w:pPr>
      <w:r>
        <w:t>Ombud (i förekommande fall)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2148"/>
      </w:tblGrid>
      <w:tr w:rsidR="000228E9" w:rsidTr="000228E9">
        <w:tc>
          <w:tcPr>
            <w:tcW w:w="4106" w:type="dxa"/>
          </w:tcPr>
          <w:p w:rsidR="000228E9" w:rsidRDefault="000228E9" w:rsidP="00427F63">
            <w:pPr>
              <w:pStyle w:val="Ledtext"/>
            </w:pPr>
            <w:r>
              <w:t>Företagsnamn</w:t>
            </w:r>
          </w:p>
          <w:sdt>
            <w:sdtPr>
              <w:id w:val="-15385031"/>
              <w:placeholder>
                <w:docPart w:val="1181199B0595452DAD0F9BB255FD8A87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5408" w:type="dxa"/>
            <w:gridSpan w:val="2"/>
          </w:tcPr>
          <w:p w:rsidR="000228E9" w:rsidRDefault="000228E9" w:rsidP="00427F63">
            <w:pPr>
              <w:pStyle w:val="Ledtext"/>
            </w:pPr>
            <w:r>
              <w:t>Org nr</w:t>
            </w:r>
          </w:p>
          <w:sdt>
            <w:sdtPr>
              <w:id w:val="1400323828"/>
              <w:placeholder>
                <w:docPart w:val="D5FB165720124E8D901C85D2C1F73835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0228E9" w:rsidTr="000228E9">
        <w:tc>
          <w:tcPr>
            <w:tcW w:w="4106" w:type="dxa"/>
          </w:tcPr>
          <w:p w:rsidR="000228E9" w:rsidRDefault="000228E9" w:rsidP="00427F63">
            <w:pPr>
              <w:pStyle w:val="Ledtext"/>
            </w:pPr>
            <w:r>
              <w:t>Postadress</w:t>
            </w:r>
          </w:p>
          <w:sdt>
            <w:sdtPr>
              <w:id w:val="1523357968"/>
              <w:placeholder>
                <w:docPart w:val="D7CBFD6806C04B079A514EDED8471F26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3260" w:type="dxa"/>
          </w:tcPr>
          <w:p w:rsidR="000228E9" w:rsidRDefault="000228E9" w:rsidP="00427F63">
            <w:pPr>
              <w:pStyle w:val="Ledtext"/>
            </w:pPr>
            <w:r>
              <w:t>Kontaktperson</w:t>
            </w:r>
          </w:p>
          <w:sdt>
            <w:sdtPr>
              <w:id w:val="1325019499"/>
              <w:placeholder>
                <w:docPart w:val="C7ABE593C9CE47F5B372DA060B70A6CC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148" w:type="dxa"/>
          </w:tcPr>
          <w:p w:rsidR="000228E9" w:rsidRDefault="000228E9" w:rsidP="00427F63">
            <w:pPr>
              <w:pStyle w:val="Ledtext"/>
            </w:pPr>
            <w:r>
              <w:t>Telefonnr</w:t>
            </w:r>
          </w:p>
          <w:sdt>
            <w:sdtPr>
              <w:id w:val="441500714"/>
              <w:placeholder>
                <w:docPart w:val="DFFA63759D894DBBAA95529002B5E0D7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0228E9" w:rsidTr="000228E9">
        <w:tc>
          <w:tcPr>
            <w:tcW w:w="4106" w:type="dxa"/>
          </w:tcPr>
          <w:p w:rsidR="000228E9" w:rsidRDefault="000228E9" w:rsidP="00427F63">
            <w:pPr>
              <w:pStyle w:val="Ledtext"/>
            </w:pPr>
            <w:r>
              <w:t>Postnr och ort</w:t>
            </w:r>
          </w:p>
          <w:sdt>
            <w:sdtPr>
              <w:id w:val="-156853177"/>
              <w:placeholder>
                <w:docPart w:val="9369261F56AA419FB9E2FBFADFD7966C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5408" w:type="dxa"/>
            <w:gridSpan w:val="2"/>
          </w:tcPr>
          <w:p w:rsidR="000228E9" w:rsidRDefault="000228E9" w:rsidP="00427F63">
            <w:pPr>
              <w:pStyle w:val="Ledtext"/>
            </w:pPr>
            <w:r>
              <w:t>E-postadress</w:t>
            </w:r>
          </w:p>
          <w:sdt>
            <w:sdtPr>
              <w:id w:val="-1632712874"/>
              <w:placeholder>
                <w:docPart w:val="04EF3C89158044548683EC1D4B671BAD"/>
              </w:placeholder>
              <w:showingPlcHdr/>
              <w:text w:multiLine="1"/>
            </w:sdtPr>
            <w:sdtEndPr/>
            <w:sdtContent>
              <w:p w:rsidR="000228E9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:rsidR="00CC3DB1" w:rsidRDefault="00CC3DB1" w:rsidP="000228E9">
      <w:pPr>
        <w:pStyle w:val="Rubrik3"/>
      </w:pPr>
      <w:r>
        <w:t>Faktureringsadress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2148"/>
      </w:tblGrid>
      <w:tr w:rsidR="00CC3DB1" w:rsidTr="00192DC7">
        <w:tc>
          <w:tcPr>
            <w:tcW w:w="7366" w:type="dxa"/>
            <w:gridSpan w:val="2"/>
          </w:tcPr>
          <w:p w:rsidR="00CC3DB1" w:rsidRDefault="00CC3DB1" w:rsidP="00CC3DB1">
            <w:pPr>
              <w:pStyle w:val="Ledtext"/>
            </w:pPr>
            <w:r>
              <w:t xml:space="preserve">Faktureringsadress </w:t>
            </w:r>
          </w:p>
          <w:p w:rsidR="00CC3DB1" w:rsidRDefault="007A62D1" w:rsidP="004E62FB">
            <w:pPr>
              <w:tabs>
                <w:tab w:val="left" w:pos="3609"/>
              </w:tabs>
            </w:pPr>
            <w:sdt>
              <w:sdtPr>
                <w:id w:val="2821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DB1">
              <w:t xml:space="preserve"> Samma som för sökande ovan</w:t>
            </w:r>
            <w:r w:rsidR="00CC3DB1">
              <w:tab/>
            </w:r>
            <w:sdt>
              <w:sdtPr>
                <w:id w:val="6153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DB1">
              <w:t xml:space="preserve"> </w:t>
            </w:r>
            <w:r w:rsidR="003F77D6">
              <w:t xml:space="preserve">Annan adress </w:t>
            </w:r>
            <w:r w:rsidR="00DE3C87">
              <w:t xml:space="preserve">än </w:t>
            </w:r>
            <w:r w:rsidR="003F77D6">
              <w:t>ovan</w:t>
            </w:r>
          </w:p>
          <w:p w:rsidR="00CC3DB1" w:rsidRPr="00CC3DB1" w:rsidRDefault="007A62D1" w:rsidP="004E62FB">
            <w:pPr>
              <w:tabs>
                <w:tab w:val="left" w:pos="3609"/>
              </w:tabs>
            </w:pPr>
            <w:sdt>
              <w:sdtPr>
                <w:id w:val="181389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7D6">
              <w:t xml:space="preserve"> </w:t>
            </w:r>
            <w:r w:rsidR="003F77D6">
              <w:t>Samma som för ombud ovan</w:t>
            </w:r>
            <w:r w:rsidR="00CC3DB1">
              <w:tab/>
            </w:r>
            <w:sdt>
              <w:sdtPr>
                <w:id w:val="7853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DB1">
              <w:t xml:space="preserve"> </w:t>
            </w:r>
            <w:proofErr w:type="spellStart"/>
            <w:r w:rsidR="00CC3DB1">
              <w:t>Peppol</w:t>
            </w:r>
            <w:proofErr w:type="spellEnd"/>
            <w:r w:rsidR="00CC3DB1">
              <w:t>-faktura, ange nr till höger</w:t>
            </w:r>
          </w:p>
        </w:tc>
        <w:tc>
          <w:tcPr>
            <w:tcW w:w="2148" w:type="dxa"/>
          </w:tcPr>
          <w:p w:rsidR="00CC3DB1" w:rsidRDefault="00CC3DB1" w:rsidP="0030243A">
            <w:pPr>
              <w:pStyle w:val="Ledtext"/>
            </w:pPr>
            <w:proofErr w:type="spellStart"/>
            <w:r>
              <w:t>Peppol</w:t>
            </w:r>
            <w:proofErr w:type="spellEnd"/>
            <w:r>
              <w:t>-faktura nr</w:t>
            </w:r>
          </w:p>
          <w:sdt>
            <w:sdtPr>
              <w:id w:val="2044021637"/>
              <w:placeholder>
                <w:docPart w:val="3E7BCAFE506B413C8DA6678D544E62DB"/>
              </w:placeholder>
              <w:showingPlcHdr/>
              <w:text w:multiLine="1"/>
            </w:sdtPr>
            <w:sdtEndPr/>
            <w:sdtContent>
              <w:p w:rsidR="00CC3DB1" w:rsidRPr="00CC3DB1" w:rsidRDefault="00CC3DB1" w:rsidP="00CC3DB1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CC3DB1" w:rsidTr="00C57F1E">
        <w:tc>
          <w:tcPr>
            <w:tcW w:w="4106" w:type="dxa"/>
          </w:tcPr>
          <w:p w:rsidR="00CC3DB1" w:rsidRDefault="00CC3DB1" w:rsidP="00C57F1E">
            <w:pPr>
              <w:pStyle w:val="Ledtext"/>
            </w:pPr>
            <w:r>
              <w:t>Företagsnamn</w:t>
            </w:r>
          </w:p>
          <w:sdt>
            <w:sdtPr>
              <w:id w:val="1886051358"/>
              <w:placeholder>
                <w:docPart w:val="EBCA7327453147BDA61C501F0C2B7960"/>
              </w:placeholder>
              <w:showingPlcHdr/>
              <w:text w:multiLine="1"/>
            </w:sdtPr>
            <w:sdtEndPr/>
            <w:sdtContent>
              <w:p w:rsidR="00CC3DB1" w:rsidRPr="002B1CB1" w:rsidRDefault="00CC3DB1" w:rsidP="00C57F1E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3260" w:type="dxa"/>
          </w:tcPr>
          <w:p w:rsidR="00CC3DB1" w:rsidRDefault="00CC3DB1" w:rsidP="00C57F1E">
            <w:pPr>
              <w:pStyle w:val="Ledtext"/>
            </w:pPr>
            <w:r>
              <w:t>VAT Nr</w:t>
            </w:r>
          </w:p>
          <w:sdt>
            <w:sdtPr>
              <w:id w:val="-493879923"/>
              <w:placeholder>
                <w:docPart w:val="7057CADE34654D0EA856EDB91DA04355"/>
              </w:placeholder>
              <w:showingPlcHdr/>
              <w:text w:multiLine="1"/>
            </w:sdtPr>
            <w:sdtEndPr/>
            <w:sdtContent>
              <w:p w:rsidR="00CC3DB1" w:rsidRPr="002B1CB1" w:rsidRDefault="00CC3DB1" w:rsidP="00C57F1E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148" w:type="dxa"/>
          </w:tcPr>
          <w:p w:rsidR="00CC3DB1" w:rsidRDefault="00CC3DB1" w:rsidP="00CC3DB1">
            <w:pPr>
              <w:pStyle w:val="Ledtext"/>
            </w:pPr>
            <w:proofErr w:type="spellStart"/>
            <w:r>
              <w:t>P</w:t>
            </w:r>
            <w:r w:rsidR="00DE3C87">
              <w:t>urchase</w:t>
            </w:r>
            <w:proofErr w:type="spellEnd"/>
            <w:r w:rsidR="00DE3C87">
              <w:t xml:space="preserve"> </w:t>
            </w:r>
            <w:r>
              <w:t>O</w:t>
            </w:r>
            <w:r w:rsidR="00DE3C87">
              <w:t>rder</w:t>
            </w:r>
            <w:r>
              <w:t xml:space="preserve"> nr</w:t>
            </w:r>
          </w:p>
          <w:sdt>
            <w:sdtPr>
              <w:id w:val="-1551842773"/>
              <w:placeholder>
                <w:docPart w:val="8E37691CAE64413A828C0E52A970A07B"/>
              </w:placeholder>
              <w:showingPlcHdr/>
              <w:text w:multiLine="1"/>
            </w:sdtPr>
            <w:sdtEndPr/>
            <w:sdtContent>
              <w:p w:rsidR="00CC3DB1" w:rsidRPr="00CC3DB1" w:rsidRDefault="00CC3DB1" w:rsidP="00CC3DB1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4E62FB" w:rsidTr="00610840">
        <w:tc>
          <w:tcPr>
            <w:tcW w:w="4106" w:type="dxa"/>
          </w:tcPr>
          <w:p w:rsidR="004E62FB" w:rsidRDefault="004E62FB" w:rsidP="0030243A">
            <w:pPr>
              <w:pStyle w:val="Ledtext"/>
            </w:pPr>
            <w:r>
              <w:t>Postadress</w:t>
            </w:r>
          </w:p>
          <w:sdt>
            <w:sdtPr>
              <w:id w:val="1178937285"/>
              <w:placeholder>
                <w:docPart w:val="9FFFA6869B5C49978196FED3CA04C719"/>
              </w:placeholder>
              <w:showingPlcHdr/>
              <w:text w:multiLine="1"/>
            </w:sdtPr>
            <w:sdtEndPr/>
            <w:sdtContent>
              <w:p w:rsidR="004E62FB" w:rsidRPr="002B1CB1" w:rsidRDefault="004E62FB" w:rsidP="0030243A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5408" w:type="dxa"/>
            <w:gridSpan w:val="2"/>
          </w:tcPr>
          <w:p w:rsidR="004E62FB" w:rsidRDefault="004E62FB" w:rsidP="0030243A">
            <w:pPr>
              <w:pStyle w:val="Ledtext"/>
            </w:pPr>
            <w:r>
              <w:t>Er referens</w:t>
            </w:r>
          </w:p>
          <w:sdt>
            <w:sdtPr>
              <w:id w:val="-58334373"/>
              <w:placeholder>
                <w:docPart w:val="0712D4CA238E4A17AC0E7FCB0397E0E1"/>
              </w:placeholder>
              <w:showingPlcHdr/>
              <w:text w:multiLine="1"/>
            </w:sdtPr>
            <w:sdtEndPr/>
            <w:sdtContent>
              <w:p w:rsidR="004E62FB" w:rsidRPr="002B1CB1" w:rsidRDefault="004E62FB" w:rsidP="0030243A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4E62FB" w:rsidTr="00BD7630">
        <w:tc>
          <w:tcPr>
            <w:tcW w:w="9514" w:type="dxa"/>
            <w:gridSpan w:val="3"/>
          </w:tcPr>
          <w:p w:rsidR="004E62FB" w:rsidRDefault="004E62FB" w:rsidP="0030243A">
            <w:pPr>
              <w:pStyle w:val="Ledtext"/>
            </w:pPr>
            <w:r>
              <w:t>Postnr och ort</w:t>
            </w:r>
          </w:p>
          <w:sdt>
            <w:sdtPr>
              <w:id w:val="-1982146251"/>
              <w:placeholder>
                <w:docPart w:val="B510993A41664BB59B5FB3B67255D535"/>
              </w:placeholder>
              <w:showingPlcHdr/>
              <w:text w:multiLine="1"/>
            </w:sdtPr>
            <w:sdtEndPr/>
            <w:sdtContent>
              <w:p w:rsidR="004E62FB" w:rsidRDefault="004E62FB" w:rsidP="0030243A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:rsidR="00CC3DB1" w:rsidRPr="00CC3DB1" w:rsidRDefault="00CC3DB1" w:rsidP="00CC3DB1"/>
    <w:p w:rsidR="000228E9" w:rsidRDefault="000228E9" w:rsidP="000228E9">
      <w:pPr>
        <w:pStyle w:val="Rubrik3"/>
      </w:pPr>
      <w:r>
        <w:lastRenderedPageBreak/>
        <w:t>Bolagets verksamhet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6"/>
        <w:gridCol w:w="2148"/>
      </w:tblGrid>
      <w:tr w:rsidR="000228E9" w:rsidTr="002F0FB1">
        <w:trPr>
          <w:trHeight w:val="1021"/>
        </w:trPr>
        <w:tc>
          <w:tcPr>
            <w:tcW w:w="7366" w:type="dxa"/>
          </w:tcPr>
          <w:p w:rsidR="000228E9" w:rsidRDefault="000228E9" w:rsidP="00427F63">
            <w:pPr>
              <w:pStyle w:val="Ledtext"/>
            </w:pPr>
            <w:r>
              <w:t>Beskrivning av verksamheten (med relevans för den användning ansökan gäller)</w:t>
            </w:r>
          </w:p>
          <w:sdt>
            <w:sdtPr>
              <w:id w:val="-831069410"/>
              <w:placeholder>
                <w:docPart w:val="74F425120E6042F58286E1E1E105C9C5"/>
              </w:placeholder>
              <w:showingPlcHdr/>
              <w:text w:multiLine="1"/>
            </w:sdtPr>
            <w:sdtEndPr/>
            <w:sdtContent>
              <w:p w:rsidR="000228E9" w:rsidRPr="000228E9" w:rsidRDefault="000228E9" w:rsidP="000228E9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148" w:type="dxa"/>
          </w:tcPr>
          <w:p w:rsidR="000228E9" w:rsidRDefault="000228E9" w:rsidP="000228E9">
            <w:pPr>
              <w:pStyle w:val="Ledtext"/>
            </w:pPr>
            <w:r>
              <w:t>Bilaga</w:t>
            </w:r>
          </w:p>
          <w:sdt>
            <w:sdtPr>
              <w:id w:val="1470940567"/>
              <w:placeholder>
                <w:docPart w:val="E6540441617A468D90C44E6D84C22113"/>
              </w:placeholder>
              <w:showingPlcHdr/>
              <w:text w:multiLine="1"/>
            </w:sdtPr>
            <w:sdtEndPr/>
            <w:sdtContent>
              <w:p w:rsidR="000228E9" w:rsidRPr="000228E9" w:rsidRDefault="000228E9" w:rsidP="000228E9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:rsidR="00480FC3" w:rsidRDefault="000228E9" w:rsidP="000228E9">
      <w:pPr>
        <w:pStyle w:val="Rubrik3"/>
      </w:pPr>
      <w:r>
        <w:t>Ansökt dispens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65"/>
        <w:gridCol w:w="3849"/>
      </w:tblGrid>
      <w:tr w:rsidR="0099290C" w:rsidTr="00094CED">
        <w:trPr>
          <w:cantSplit/>
        </w:trPr>
        <w:tc>
          <w:tcPr>
            <w:tcW w:w="5665" w:type="dxa"/>
          </w:tcPr>
          <w:p w:rsidR="0099290C" w:rsidRDefault="0099290C" w:rsidP="0099290C">
            <w:pPr>
              <w:pStyle w:val="Ledtext"/>
            </w:pPr>
            <w:r>
              <w:t>Ansökan avser dispens för</w:t>
            </w:r>
          </w:p>
          <w:p w:rsidR="0099290C" w:rsidRDefault="007A62D1" w:rsidP="0099290C">
            <w:sdt>
              <w:sdtPr>
                <w:id w:val="118501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90C">
              <w:t xml:space="preserve"> Utsläppande på den svenska marknaden</w:t>
            </w:r>
          </w:p>
          <w:p w:rsidR="0099290C" w:rsidRDefault="007A62D1" w:rsidP="0099290C">
            <w:sdt>
              <w:sdtPr>
                <w:id w:val="-127270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90C">
              <w:t xml:space="preserve"> Användning i Sverige</w:t>
            </w:r>
          </w:p>
          <w:p w:rsidR="0099290C" w:rsidRPr="0099290C" w:rsidRDefault="007A62D1" w:rsidP="0099290C">
            <w:sdt>
              <w:sdtPr>
                <w:id w:val="-134454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90C">
              <w:t xml:space="preserve"> Yrkesmässig utförsel från Sverige</w:t>
            </w:r>
          </w:p>
        </w:tc>
        <w:tc>
          <w:tcPr>
            <w:tcW w:w="3849" w:type="dxa"/>
          </w:tcPr>
          <w:p w:rsidR="00094CED" w:rsidRDefault="00094CED" w:rsidP="00094CED">
            <w:pPr>
              <w:pStyle w:val="Ledtext"/>
            </w:pPr>
            <w:r>
              <w:t xml:space="preserve">Dispens söks för tiden </w:t>
            </w:r>
            <w:r w:rsidR="00DE3C87">
              <w:t>(</w:t>
            </w:r>
            <w:proofErr w:type="spellStart"/>
            <w:r w:rsidR="00646954">
              <w:t>åååå-mm-dd</w:t>
            </w:r>
            <w:proofErr w:type="spellEnd"/>
            <w:r w:rsidR="00646954">
              <w:t xml:space="preserve">, </w:t>
            </w:r>
            <w:r w:rsidR="00DE3C87">
              <w:t>max två år)</w:t>
            </w:r>
          </w:p>
          <w:p w:rsidR="0099290C" w:rsidRPr="002F0FB1" w:rsidRDefault="00094CED" w:rsidP="00094CED">
            <w:r>
              <w:t xml:space="preserve">Fr.o.m. </w:t>
            </w:r>
            <w:sdt>
              <w:sdtPr>
                <w:id w:val="63760764"/>
                <w:placeholder>
                  <w:docPart w:val="7DCA991BB180422E8FF0EBC528756ABD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  <w:r>
              <w:t xml:space="preserve">  t.o.m. </w:t>
            </w:r>
            <w:sdt>
              <w:sdtPr>
                <w:id w:val="-1691520919"/>
                <w:placeholder>
                  <w:docPart w:val="182E8A4DC3A249CFB4698E6695FF986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99290C" w:rsidTr="00094CED">
        <w:trPr>
          <w:cantSplit/>
        </w:trPr>
        <w:tc>
          <w:tcPr>
            <w:tcW w:w="5665" w:type="dxa"/>
          </w:tcPr>
          <w:p w:rsidR="0099290C" w:rsidRDefault="0099290C" w:rsidP="0099290C">
            <w:pPr>
              <w:pStyle w:val="Ledtext"/>
            </w:pPr>
            <w:r>
              <w:t>Ansökan avser dispens för</w:t>
            </w:r>
          </w:p>
          <w:p w:rsidR="0099290C" w:rsidRDefault="007A62D1" w:rsidP="0099290C">
            <w:pPr>
              <w:rPr>
                <w:vertAlign w:val="superscript"/>
              </w:rPr>
            </w:pPr>
            <w:sdt>
              <w:sdtPr>
                <w:id w:val="127961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90C">
              <w:t xml:space="preserve"> Kvicksilver</w:t>
            </w:r>
            <w:r w:rsidR="0099290C" w:rsidRPr="0099290C">
              <w:rPr>
                <w:vertAlign w:val="superscript"/>
              </w:rPr>
              <w:t>2</w:t>
            </w:r>
          </w:p>
          <w:p w:rsidR="0099290C" w:rsidRPr="0099290C" w:rsidRDefault="007A62D1" w:rsidP="0099290C">
            <w:sdt>
              <w:sdtPr>
                <w:id w:val="-16300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90C">
              <w:t xml:space="preserve"> Varor</w:t>
            </w:r>
            <w:r w:rsidR="0099290C" w:rsidRPr="0099290C">
              <w:rPr>
                <w:vertAlign w:val="superscript"/>
              </w:rPr>
              <w:t>3</w:t>
            </w:r>
          </w:p>
        </w:tc>
        <w:tc>
          <w:tcPr>
            <w:tcW w:w="3849" w:type="dxa"/>
          </w:tcPr>
          <w:p w:rsidR="0099290C" w:rsidRDefault="00094CED" w:rsidP="00094CED">
            <w:pPr>
              <w:pStyle w:val="Ledtext"/>
            </w:pPr>
            <w:r>
              <w:t>Total mängd kvicksilver under dispensperioden</w:t>
            </w:r>
          </w:p>
          <w:p w:rsidR="00094CED" w:rsidRPr="00094CED" w:rsidRDefault="007A62D1" w:rsidP="00094CED">
            <w:sdt>
              <w:sdtPr>
                <w:id w:val="-1005284720"/>
                <w:placeholder>
                  <w:docPart w:val="795F98C553B24CB7A703FC87E3A245B0"/>
                </w:placeholder>
                <w:showingPlcHdr/>
                <w:text w:multiLine="1"/>
              </w:sdtPr>
              <w:sdtEndPr/>
              <w:sdtContent>
                <w:r w:rsidR="00094CED">
                  <w:rPr>
                    <w:rStyle w:val="Platshllartext"/>
                  </w:rPr>
                  <w:t>….</w:t>
                </w:r>
                <w:r w:rsidR="00094CED" w:rsidRPr="005478C8">
                  <w:rPr>
                    <w:rStyle w:val="Platshllartext"/>
                  </w:rPr>
                  <w:t>.</w:t>
                </w:r>
              </w:sdtContent>
            </w:sdt>
            <w:r w:rsidR="000C71C2">
              <w:t xml:space="preserve"> kg</w:t>
            </w:r>
          </w:p>
        </w:tc>
      </w:tr>
      <w:tr w:rsidR="00094CED" w:rsidTr="00E51FFD">
        <w:trPr>
          <w:cantSplit/>
        </w:trPr>
        <w:tc>
          <w:tcPr>
            <w:tcW w:w="9514" w:type="dxa"/>
            <w:gridSpan w:val="2"/>
          </w:tcPr>
          <w:p w:rsidR="00094CED" w:rsidRDefault="00094CED" w:rsidP="00094CED">
            <w:pPr>
              <w:pStyle w:val="Ledtext"/>
            </w:pPr>
            <w:r>
              <w:t>Beskrivning av varan/kvicksilvret (varubenämning, typbeteckning)</w:t>
            </w:r>
          </w:p>
          <w:sdt>
            <w:sdtPr>
              <w:id w:val="10649573"/>
              <w:placeholder>
                <w:docPart w:val="807B0F0F122F4BF989338C89AA8CFDD7"/>
              </w:placeholder>
              <w:showingPlcHdr/>
              <w:text w:multiLine="1"/>
            </w:sdtPr>
            <w:sdtEndPr/>
            <w:sdtContent>
              <w:p w:rsidR="00094CED" w:rsidRPr="00094CED" w:rsidRDefault="00094CED" w:rsidP="00094CED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:rsidR="0030573A" w:rsidRDefault="0030573A" w:rsidP="0030573A">
      <w:pPr>
        <w:pStyle w:val="Rubrik3"/>
      </w:pPr>
      <w:r w:rsidRPr="00094CED">
        <w:t>Tilläggsinformation om ansökan gäller varor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30573A" w:rsidTr="0030573A">
        <w:tc>
          <w:tcPr>
            <w:tcW w:w="4757" w:type="dxa"/>
          </w:tcPr>
          <w:p w:rsidR="0030573A" w:rsidRDefault="0030573A" w:rsidP="0030573A">
            <w:pPr>
              <w:pStyle w:val="Ledtext"/>
            </w:pPr>
            <w:r>
              <w:t>Antal enheter</w:t>
            </w:r>
          </w:p>
          <w:p w:rsidR="0030573A" w:rsidRPr="0030573A" w:rsidRDefault="007A62D1" w:rsidP="0030573A">
            <w:sdt>
              <w:sdtPr>
                <w:id w:val="1207759688"/>
                <w:placeholder>
                  <w:docPart w:val="DB7DCE2E17054EC19EF694A47956E75C"/>
                </w:placeholder>
                <w:showingPlcHdr/>
                <w:text w:multiLine="1"/>
              </w:sdtPr>
              <w:sdtEndPr/>
              <w:sdtContent>
                <w:r w:rsidR="0030573A">
                  <w:rPr>
                    <w:rStyle w:val="Platshllartext"/>
                  </w:rPr>
                  <w:t>….</w:t>
                </w:r>
                <w:r w:rsidR="0030573A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4757" w:type="dxa"/>
          </w:tcPr>
          <w:p w:rsidR="0030573A" w:rsidRDefault="00E26D99" w:rsidP="00E26D99">
            <w:pPr>
              <w:pStyle w:val="Ledtext"/>
            </w:pPr>
            <w:r>
              <w:t>Mängd kvicksilver per enhet</w:t>
            </w:r>
          </w:p>
          <w:p w:rsidR="00E26D99" w:rsidRPr="00E26D99" w:rsidRDefault="007A62D1" w:rsidP="00E26D99">
            <w:sdt>
              <w:sdtPr>
                <w:id w:val="123663465"/>
                <w:placeholder>
                  <w:docPart w:val="D7EA1AECD5AA4072974F544896C54F17"/>
                </w:placeholder>
                <w:showingPlcHdr/>
                <w:text w:multiLine="1"/>
              </w:sdtPr>
              <w:sdtEndPr/>
              <w:sdtContent>
                <w:r w:rsidR="00E26D99">
                  <w:rPr>
                    <w:rStyle w:val="Platshllartext"/>
                  </w:rPr>
                  <w:t>….</w:t>
                </w:r>
                <w:r w:rsidR="00E26D99" w:rsidRPr="005478C8">
                  <w:rPr>
                    <w:rStyle w:val="Platshllartext"/>
                  </w:rPr>
                  <w:t>.</w:t>
                </w:r>
              </w:sdtContent>
            </w:sdt>
            <w:r w:rsidR="00E26D99">
              <w:t xml:space="preserve"> gram/enhet</w:t>
            </w:r>
          </w:p>
        </w:tc>
      </w:tr>
    </w:tbl>
    <w:p w:rsidR="0030573A" w:rsidRDefault="0030573A" w:rsidP="0030573A">
      <w:pPr>
        <w:pStyle w:val="Rubrik3"/>
      </w:pPr>
      <w:r>
        <w:t xml:space="preserve">Tilläggsinformation </w:t>
      </w:r>
      <w:r w:rsidR="007A62D1">
        <w:t>om</w:t>
      </w:r>
      <w:r>
        <w:t xml:space="preserve"> ansökan </w:t>
      </w:r>
      <w:r w:rsidR="007A62D1">
        <w:t>gäller</w:t>
      </w:r>
      <w:r>
        <w:t xml:space="preserve"> yrkesmässig utförsel från Sverige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  <w:gridCol w:w="730"/>
      </w:tblGrid>
      <w:tr w:rsidR="0030573A" w:rsidTr="00402D28">
        <w:trPr>
          <w:trHeight w:val="851"/>
        </w:trPr>
        <w:tc>
          <w:tcPr>
            <w:tcW w:w="8784" w:type="dxa"/>
          </w:tcPr>
          <w:p w:rsidR="0030573A" w:rsidRDefault="0030573A" w:rsidP="00402D28">
            <w:pPr>
              <w:pStyle w:val="Ledtext"/>
            </w:pPr>
            <w:r>
              <w:t>Mottagande företag (som tar emot varan/kvicksilvret vid försäljning/utförsel till utlandet)</w:t>
            </w:r>
          </w:p>
          <w:p w:rsidR="0030573A" w:rsidRPr="0030573A" w:rsidRDefault="007A62D1" w:rsidP="00402D28">
            <w:sdt>
              <w:sdtPr>
                <w:id w:val="-891967041"/>
                <w:placeholder>
                  <w:docPart w:val="1AE977CD6F3F44A1938D9B1FAFE2883C"/>
                </w:placeholder>
                <w:showingPlcHdr/>
                <w:text w:multiLine="1"/>
              </w:sdtPr>
              <w:sdtEndPr/>
              <w:sdtContent>
                <w:r w:rsidR="0030573A">
                  <w:rPr>
                    <w:rStyle w:val="Platshllartext"/>
                  </w:rPr>
                  <w:t>….</w:t>
                </w:r>
                <w:r w:rsidR="0030573A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30573A" w:rsidRDefault="0030573A" w:rsidP="00402D28">
            <w:pPr>
              <w:pStyle w:val="Ledtext"/>
            </w:pPr>
            <w:r>
              <w:t>Bilaga</w:t>
            </w:r>
          </w:p>
          <w:p w:rsidR="0030573A" w:rsidRPr="0030573A" w:rsidRDefault="007A62D1" w:rsidP="00402D28">
            <w:sdt>
              <w:sdtPr>
                <w:id w:val="1240444311"/>
                <w:placeholder>
                  <w:docPart w:val="75DC6DCC6CA14EDE9109EBE63CA62849"/>
                </w:placeholder>
                <w:showingPlcHdr/>
                <w:text w:multiLine="1"/>
              </w:sdtPr>
              <w:sdtEndPr/>
              <w:sdtContent>
                <w:r w:rsidR="0030573A">
                  <w:rPr>
                    <w:rStyle w:val="Platshllartext"/>
                  </w:rPr>
                  <w:t>….</w:t>
                </w:r>
                <w:r w:rsidR="0030573A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30573A" w:rsidTr="00402D28">
        <w:trPr>
          <w:trHeight w:val="851"/>
        </w:trPr>
        <w:tc>
          <w:tcPr>
            <w:tcW w:w="8784" w:type="dxa"/>
          </w:tcPr>
          <w:p w:rsidR="0030573A" w:rsidRDefault="0030573A" w:rsidP="00402D28">
            <w:pPr>
              <w:pStyle w:val="Ledtext"/>
            </w:pPr>
            <w:r>
              <w:t>Beskriv mottagarlandets regler för kvicksilver och om det krävs tillstånd för införsel av kvicksilver/varor innehållande kvicksilver</w:t>
            </w:r>
          </w:p>
          <w:p w:rsidR="0030573A" w:rsidRPr="0030573A" w:rsidRDefault="007A62D1" w:rsidP="00402D28">
            <w:sdt>
              <w:sdtPr>
                <w:id w:val="760810411"/>
                <w:placeholder>
                  <w:docPart w:val="335043ABA6C146EA8A41D516D9F82058"/>
                </w:placeholder>
                <w:showingPlcHdr/>
                <w:text w:multiLine="1"/>
              </w:sdtPr>
              <w:sdtEndPr/>
              <w:sdtContent>
                <w:r w:rsidR="0030573A">
                  <w:rPr>
                    <w:rStyle w:val="Platshllartext"/>
                  </w:rPr>
                  <w:t>….</w:t>
                </w:r>
                <w:r w:rsidR="0030573A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30573A" w:rsidRDefault="0030573A" w:rsidP="00402D28">
            <w:pPr>
              <w:pStyle w:val="Ledtext"/>
            </w:pPr>
            <w:r>
              <w:t>Bilaga</w:t>
            </w:r>
          </w:p>
          <w:p w:rsidR="0030573A" w:rsidRPr="0030573A" w:rsidRDefault="007A62D1" w:rsidP="00402D28">
            <w:sdt>
              <w:sdtPr>
                <w:id w:val="1673296730"/>
                <w:placeholder>
                  <w:docPart w:val="8F96605633DD4554B232E82AC198F008"/>
                </w:placeholder>
                <w:showingPlcHdr/>
                <w:text w:multiLine="1"/>
              </w:sdtPr>
              <w:sdtEndPr/>
              <w:sdtContent>
                <w:r w:rsidR="0030573A">
                  <w:rPr>
                    <w:rStyle w:val="Platshllartext"/>
                  </w:rPr>
                  <w:t>….</w:t>
                </w:r>
                <w:r w:rsidR="0030573A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0228E9" w:rsidRDefault="002F0FB1" w:rsidP="002F0FB1">
      <w:pPr>
        <w:pStyle w:val="Rubrik3"/>
      </w:pPr>
      <w:r>
        <w:t>Nuvarande/tidigare dispens</w:t>
      </w:r>
      <w:r w:rsidR="00B10FAB">
        <w:t>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2289"/>
      </w:tblGrid>
      <w:tr w:rsidR="00F41804" w:rsidTr="00B10FAB">
        <w:tc>
          <w:tcPr>
            <w:tcW w:w="4390" w:type="dxa"/>
          </w:tcPr>
          <w:p w:rsidR="00F41804" w:rsidRPr="002F0FB1" w:rsidRDefault="00F41804" w:rsidP="00B10FAB">
            <w:pPr>
              <w:pStyle w:val="Ledtext"/>
            </w:pPr>
            <w:r>
              <w:t>Avser</w:t>
            </w:r>
            <w:r w:rsidR="00B10FAB">
              <w:t xml:space="preserve"> period (åååå-mm-dd)</w:t>
            </w:r>
          </w:p>
        </w:tc>
        <w:tc>
          <w:tcPr>
            <w:tcW w:w="2835" w:type="dxa"/>
          </w:tcPr>
          <w:p w:rsidR="00F41804" w:rsidRPr="002F0FB1" w:rsidRDefault="00F41804" w:rsidP="00B10FAB">
            <w:pPr>
              <w:pStyle w:val="Ledtext"/>
            </w:pPr>
            <w:r>
              <w:t>Kemikalieinspektionens referens</w:t>
            </w:r>
          </w:p>
        </w:tc>
        <w:tc>
          <w:tcPr>
            <w:tcW w:w="2289" w:type="dxa"/>
          </w:tcPr>
          <w:p w:rsidR="00F41804" w:rsidRDefault="00094CED" w:rsidP="00094CED">
            <w:pPr>
              <w:pStyle w:val="Ledtext"/>
            </w:pPr>
            <w:r>
              <w:t>Total</w:t>
            </w:r>
            <w:r w:rsidR="00646954">
              <w:t xml:space="preserve"> använd</w:t>
            </w:r>
            <w:r>
              <w:t xml:space="preserve"> mängd kvicksilver </w:t>
            </w:r>
          </w:p>
        </w:tc>
      </w:tr>
      <w:tr w:rsidR="00B10FAB" w:rsidTr="00B10FAB">
        <w:tc>
          <w:tcPr>
            <w:tcW w:w="4390" w:type="dxa"/>
          </w:tcPr>
          <w:p w:rsidR="00B10FAB" w:rsidRDefault="00B10FAB" w:rsidP="00B10FAB">
            <w:r>
              <w:t xml:space="preserve">Fr.o.m. </w:t>
            </w:r>
            <w:sdt>
              <w:sdtPr>
                <w:id w:val="474418117"/>
                <w:placeholder>
                  <w:docPart w:val="D507326CC96546B3ACC56F45DCDF5E13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  <w:r>
              <w:t xml:space="preserve">  t.o.m. </w:t>
            </w:r>
            <w:sdt>
              <w:sdtPr>
                <w:id w:val="-1048994744"/>
                <w:placeholder>
                  <w:docPart w:val="BFE940EB978D4F1FAAC0277AD37E398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2835" w:type="dxa"/>
          </w:tcPr>
          <w:p w:rsidR="00B10FAB" w:rsidRDefault="00B10FAB" w:rsidP="00B10FAB">
            <w:r>
              <w:t xml:space="preserve">Diarienr: </w:t>
            </w:r>
            <w:sdt>
              <w:sdtPr>
                <w:id w:val="-675189044"/>
                <w:placeholder>
                  <w:docPart w:val="30908525A4AE462B835348E52ACBC20C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</w:p>
        </w:tc>
        <w:tc>
          <w:tcPr>
            <w:tcW w:w="2289" w:type="dxa"/>
          </w:tcPr>
          <w:p w:rsidR="00B10FAB" w:rsidRDefault="007A62D1" w:rsidP="00B10FAB">
            <w:sdt>
              <w:sdtPr>
                <w:id w:val="1062984524"/>
                <w:placeholder>
                  <w:docPart w:val="19C03D24EDA846FBAF7683FD73A642AE"/>
                </w:placeholder>
                <w:showingPlcHdr/>
                <w:text w:multiLine="1"/>
              </w:sdtPr>
              <w:sdtEndPr/>
              <w:sdtContent>
                <w:r w:rsidR="00B10FAB">
                  <w:rPr>
                    <w:rStyle w:val="Platshllartext"/>
                  </w:rPr>
                  <w:t>….</w:t>
                </w:r>
                <w:r w:rsidR="00B10FAB" w:rsidRPr="005478C8">
                  <w:rPr>
                    <w:rStyle w:val="Platshllartext"/>
                  </w:rPr>
                  <w:t>.</w:t>
                </w:r>
              </w:sdtContent>
            </w:sdt>
            <w:r w:rsidR="00094CED">
              <w:t xml:space="preserve"> kg</w:t>
            </w:r>
          </w:p>
        </w:tc>
      </w:tr>
      <w:tr w:rsidR="00B10FAB" w:rsidTr="00B10FAB">
        <w:tc>
          <w:tcPr>
            <w:tcW w:w="4390" w:type="dxa"/>
          </w:tcPr>
          <w:p w:rsidR="00B10FAB" w:rsidRDefault="00B10FAB" w:rsidP="00B10FAB">
            <w:r>
              <w:t xml:space="preserve">Fr.o.m. </w:t>
            </w:r>
            <w:sdt>
              <w:sdtPr>
                <w:id w:val="1207306428"/>
                <w:placeholder>
                  <w:docPart w:val="0B0B47A5937D4580A48EACF734E83435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  <w:r>
              <w:t xml:space="preserve">  t.o.m. </w:t>
            </w:r>
            <w:sdt>
              <w:sdtPr>
                <w:id w:val="1434624983"/>
                <w:placeholder>
                  <w:docPart w:val="67708504DAF54B8A9BF240F7DA3F1AD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2835" w:type="dxa"/>
          </w:tcPr>
          <w:p w:rsidR="00B10FAB" w:rsidRDefault="00B10FAB" w:rsidP="00B10FAB">
            <w:r>
              <w:t xml:space="preserve">Diarienr: </w:t>
            </w:r>
            <w:sdt>
              <w:sdtPr>
                <w:id w:val="-270095367"/>
                <w:placeholder>
                  <w:docPart w:val="76C5551AFAF04D299694C5B84571DBD4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</w:p>
        </w:tc>
        <w:tc>
          <w:tcPr>
            <w:tcW w:w="2289" w:type="dxa"/>
          </w:tcPr>
          <w:p w:rsidR="00B10FAB" w:rsidRDefault="007A62D1" w:rsidP="00B10FAB">
            <w:sdt>
              <w:sdtPr>
                <w:id w:val="1677302985"/>
                <w:placeholder>
                  <w:docPart w:val="B108C89512784FA686F52EDADA125556"/>
                </w:placeholder>
                <w:showingPlcHdr/>
                <w:text w:multiLine="1"/>
              </w:sdtPr>
              <w:sdtEndPr/>
              <w:sdtContent>
                <w:r w:rsidR="00B10FAB">
                  <w:rPr>
                    <w:rStyle w:val="Platshllartext"/>
                  </w:rPr>
                  <w:t>….</w:t>
                </w:r>
                <w:r w:rsidR="00B10FAB" w:rsidRPr="005478C8">
                  <w:rPr>
                    <w:rStyle w:val="Platshllartext"/>
                  </w:rPr>
                  <w:t>.</w:t>
                </w:r>
              </w:sdtContent>
            </w:sdt>
            <w:r w:rsidR="00094CED">
              <w:t xml:space="preserve"> kg</w:t>
            </w:r>
          </w:p>
        </w:tc>
      </w:tr>
      <w:tr w:rsidR="00B10FAB" w:rsidTr="00B10FAB">
        <w:tc>
          <w:tcPr>
            <w:tcW w:w="4390" w:type="dxa"/>
          </w:tcPr>
          <w:p w:rsidR="00B10FAB" w:rsidRDefault="00B10FAB" w:rsidP="00B10FAB">
            <w:r>
              <w:t xml:space="preserve">Fr.o.m. </w:t>
            </w:r>
            <w:sdt>
              <w:sdtPr>
                <w:id w:val="904955108"/>
                <w:placeholder>
                  <w:docPart w:val="8580C2D1850C4F499D42972FF07BBB9E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  <w:r>
              <w:t xml:space="preserve">  t.o.m. </w:t>
            </w:r>
            <w:sdt>
              <w:sdtPr>
                <w:id w:val="1844126453"/>
                <w:placeholder>
                  <w:docPart w:val="4025343A40AB44CFBE3FD452F8FB4C9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2835" w:type="dxa"/>
          </w:tcPr>
          <w:p w:rsidR="00B10FAB" w:rsidRDefault="00B10FAB" w:rsidP="00B10FAB">
            <w:r>
              <w:t xml:space="preserve">Diarienr: </w:t>
            </w:r>
            <w:sdt>
              <w:sdtPr>
                <w:id w:val="1651793378"/>
                <w:placeholder>
                  <w:docPart w:val="FA72ADD47C594A3982169F591DD9E98A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</w:p>
        </w:tc>
        <w:tc>
          <w:tcPr>
            <w:tcW w:w="2289" w:type="dxa"/>
          </w:tcPr>
          <w:p w:rsidR="00B10FAB" w:rsidRDefault="007A62D1" w:rsidP="00B10FAB">
            <w:sdt>
              <w:sdtPr>
                <w:id w:val="694345525"/>
                <w:placeholder>
                  <w:docPart w:val="50AD9FF4425F4E8FA553A4061949E9B1"/>
                </w:placeholder>
                <w:showingPlcHdr/>
                <w:text w:multiLine="1"/>
              </w:sdtPr>
              <w:sdtEndPr/>
              <w:sdtContent>
                <w:r w:rsidR="00B10FAB">
                  <w:rPr>
                    <w:rStyle w:val="Platshllartext"/>
                  </w:rPr>
                  <w:t>….</w:t>
                </w:r>
                <w:r w:rsidR="00B10FAB" w:rsidRPr="005478C8">
                  <w:rPr>
                    <w:rStyle w:val="Platshllartext"/>
                  </w:rPr>
                  <w:t>.</w:t>
                </w:r>
              </w:sdtContent>
            </w:sdt>
            <w:r w:rsidR="00094CED">
              <w:t xml:space="preserve"> kg</w:t>
            </w:r>
          </w:p>
        </w:tc>
      </w:tr>
    </w:tbl>
    <w:p w:rsidR="00FE60BA" w:rsidRDefault="002F0FB1" w:rsidP="002F0FB1">
      <w:pPr>
        <w:pStyle w:val="Rubrik3"/>
      </w:pPr>
      <w:r>
        <w:t>Motivering</w:t>
      </w:r>
    </w:p>
    <w:p w:rsidR="006F6CA7" w:rsidRDefault="008E3458" w:rsidP="00677052">
      <w:pPr>
        <w:pStyle w:val="Ledtext"/>
      </w:pPr>
      <w:r>
        <w:t xml:space="preserve">Bifoga om möjligt dokument som styrker uppgifterna. </w:t>
      </w:r>
    </w:p>
    <w:p w:rsidR="006F6CA7" w:rsidRDefault="006F6CA7" w:rsidP="006F6CA7">
      <w:pPr>
        <w:pStyle w:val="Rubrik4"/>
      </w:pPr>
      <w:r>
        <w:t>Användningsområde och behov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  <w:gridCol w:w="730"/>
      </w:tblGrid>
      <w:tr w:rsidR="00677052" w:rsidTr="00677052">
        <w:trPr>
          <w:trHeight w:val="851"/>
        </w:trPr>
        <w:tc>
          <w:tcPr>
            <w:tcW w:w="8784" w:type="dxa"/>
          </w:tcPr>
          <w:p w:rsidR="00677052" w:rsidRDefault="00677052" w:rsidP="00677052">
            <w:pPr>
              <w:pStyle w:val="Ledtext"/>
            </w:pPr>
            <w:r>
              <w:t xml:space="preserve">Användningsområde (beskriv i detalj till vad och hur </w:t>
            </w:r>
            <w:r w:rsidR="00094CED">
              <w:t>kvicksilver</w:t>
            </w:r>
            <w:r>
              <w:t xml:space="preserve"> behöver användas)</w:t>
            </w:r>
          </w:p>
          <w:p w:rsidR="00677052" w:rsidRPr="00677052" w:rsidRDefault="007A62D1" w:rsidP="00677052">
            <w:sdt>
              <w:sdtPr>
                <w:id w:val="1584881098"/>
                <w:placeholder>
                  <w:docPart w:val="AF2DCDC8D63644FD82072B06E92388A9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677052" w:rsidRDefault="00677052" w:rsidP="00677052">
            <w:pPr>
              <w:pStyle w:val="Ledtext"/>
            </w:pPr>
            <w:r>
              <w:t>Bilaga</w:t>
            </w:r>
          </w:p>
          <w:p w:rsidR="00677052" w:rsidRPr="00677052" w:rsidRDefault="007A62D1" w:rsidP="00677052">
            <w:sdt>
              <w:sdtPr>
                <w:id w:val="744072014"/>
                <w:placeholder>
                  <w:docPart w:val="EF17FAFB0A274C4EB599C36DC23874E4"/>
                </w:placeholder>
                <w:showingPlcHdr/>
                <w:text w:multiLine="1"/>
              </w:sdtPr>
              <w:sdtEndPr/>
              <w:sdtContent>
                <w:r w:rsidR="00677052">
                  <w:rPr>
                    <w:rStyle w:val="Platshllartext"/>
                  </w:rPr>
                  <w:t>….</w:t>
                </w:r>
                <w:r w:rsidR="00677052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77052" w:rsidTr="00677052">
        <w:trPr>
          <w:trHeight w:val="851"/>
        </w:trPr>
        <w:tc>
          <w:tcPr>
            <w:tcW w:w="8784" w:type="dxa"/>
          </w:tcPr>
          <w:p w:rsidR="00677052" w:rsidRDefault="003774BA" w:rsidP="00677052">
            <w:pPr>
              <w:pStyle w:val="Ledtext"/>
            </w:pPr>
            <w:r>
              <w:t>Beskriv vilket/vilka väsentliga behov som finns av varan/kvicksilvret</w:t>
            </w:r>
          </w:p>
          <w:p w:rsidR="00677052" w:rsidRPr="00677052" w:rsidRDefault="007A62D1" w:rsidP="00677052">
            <w:sdt>
              <w:sdtPr>
                <w:id w:val="1475491764"/>
                <w:placeholder>
                  <w:docPart w:val="BD07D61DA4934854ADA93FE1FD06B5A8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677052" w:rsidRDefault="00677052" w:rsidP="00677052">
            <w:pPr>
              <w:pStyle w:val="Ledtext"/>
            </w:pPr>
            <w:r>
              <w:t>Bilaga</w:t>
            </w:r>
          </w:p>
          <w:p w:rsidR="00677052" w:rsidRDefault="007A62D1" w:rsidP="00677052">
            <w:sdt>
              <w:sdtPr>
                <w:id w:val="246082107"/>
                <w:placeholder>
                  <w:docPart w:val="422746B53B7C43ADA6D8836EA0441858"/>
                </w:placeholder>
                <w:showingPlcHdr/>
                <w:text w:multiLine="1"/>
              </w:sdtPr>
              <w:sdtEndPr/>
              <w:sdtContent>
                <w:r w:rsidR="00677052">
                  <w:rPr>
                    <w:rStyle w:val="Platshllartext"/>
                  </w:rPr>
                  <w:t>….</w:t>
                </w:r>
                <w:r w:rsidR="00677052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6F6CA7" w:rsidRDefault="000C71C2" w:rsidP="006F6CA7">
      <w:pPr>
        <w:pStyle w:val="Rubrik4"/>
      </w:pPr>
      <w:r>
        <w:lastRenderedPageBreak/>
        <w:t>Alternativ till kvicksilver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  <w:gridCol w:w="730"/>
      </w:tblGrid>
      <w:tr w:rsidR="00677052" w:rsidTr="00677052">
        <w:trPr>
          <w:trHeight w:val="851"/>
        </w:trPr>
        <w:tc>
          <w:tcPr>
            <w:tcW w:w="8784" w:type="dxa"/>
          </w:tcPr>
          <w:p w:rsidR="00677052" w:rsidRDefault="003774BA" w:rsidP="00677052">
            <w:pPr>
              <w:pStyle w:val="Ledtext"/>
            </w:pPr>
            <w:r>
              <w:t>Vilka alternativ till kvicksilver finns på</w:t>
            </w:r>
            <w:r w:rsidR="00646954">
              <w:t xml:space="preserve"> marknaden för den sökta användningen</w:t>
            </w:r>
            <w:r>
              <w:t xml:space="preserve">? </w:t>
            </w:r>
          </w:p>
          <w:p w:rsidR="00677052" w:rsidRPr="00677052" w:rsidRDefault="007A62D1" w:rsidP="00677052">
            <w:sdt>
              <w:sdtPr>
                <w:id w:val="-1243014711"/>
                <w:placeholder>
                  <w:docPart w:val="3D4097862F9848F58CD0B207AA163347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677052" w:rsidRDefault="00677052" w:rsidP="00677052">
            <w:pPr>
              <w:pStyle w:val="Ledtext"/>
            </w:pPr>
            <w:r>
              <w:t>Bilaga</w:t>
            </w:r>
          </w:p>
          <w:p w:rsidR="00677052" w:rsidRDefault="007A62D1" w:rsidP="00677052">
            <w:sdt>
              <w:sdtPr>
                <w:id w:val="-39904845"/>
                <w:placeholder>
                  <w:docPart w:val="3F0A0D80A7F94364ABA22D9880DB7DBC"/>
                </w:placeholder>
                <w:showingPlcHdr/>
                <w:text w:multiLine="1"/>
              </w:sdtPr>
              <w:sdtEndPr/>
              <w:sdtContent>
                <w:r w:rsidR="00677052">
                  <w:rPr>
                    <w:rStyle w:val="Platshllartext"/>
                  </w:rPr>
                  <w:t>….</w:t>
                </w:r>
                <w:r w:rsidR="00677052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77052" w:rsidTr="00677052">
        <w:trPr>
          <w:trHeight w:val="851"/>
        </w:trPr>
        <w:tc>
          <w:tcPr>
            <w:tcW w:w="8784" w:type="dxa"/>
          </w:tcPr>
          <w:p w:rsidR="00677052" w:rsidRPr="00F945E7" w:rsidRDefault="00F945E7" w:rsidP="00F945E7">
            <w:pPr>
              <w:pStyle w:val="Ledtext"/>
            </w:pPr>
            <w:r w:rsidRPr="00F945E7">
              <w:t>Varför fungerar inte dessa alternativ för er användning?</w:t>
            </w:r>
          </w:p>
          <w:p w:rsidR="00F945E7" w:rsidRPr="00F945E7" w:rsidRDefault="00F945E7" w:rsidP="00F945E7">
            <w:sdt>
              <w:sdtPr>
                <w:id w:val="1669601839"/>
                <w:placeholder>
                  <w:docPart w:val="B1BF8EF49E5A46BFB6A0377B62C47174"/>
                </w:placeholder>
                <w:showingPlcHdr/>
                <w:text w:multiLine="1"/>
              </w:sdtPr>
              <w:sdtContent>
                <w:r w:rsidRPr="00F945E7">
                  <w:rPr>
                    <w:rStyle w:val="Platshllartext"/>
                  </w:rPr>
                  <w:t>…..</w:t>
                </w:r>
              </w:sdtContent>
            </w:sdt>
          </w:p>
        </w:tc>
        <w:tc>
          <w:tcPr>
            <w:tcW w:w="730" w:type="dxa"/>
          </w:tcPr>
          <w:p w:rsidR="00677052" w:rsidRDefault="00677052" w:rsidP="00677052">
            <w:pPr>
              <w:pStyle w:val="Ledtext"/>
            </w:pPr>
            <w:r>
              <w:t>Bilaga</w:t>
            </w:r>
          </w:p>
          <w:p w:rsidR="00677052" w:rsidRDefault="007A62D1" w:rsidP="00677052">
            <w:sdt>
              <w:sdtPr>
                <w:id w:val="631836486"/>
                <w:placeholder>
                  <w:docPart w:val="A4193DD99FC24A0E8571B205D505E043"/>
                </w:placeholder>
                <w:showingPlcHdr/>
                <w:text w:multiLine="1"/>
              </w:sdtPr>
              <w:sdtEndPr/>
              <w:sdtContent>
                <w:r w:rsidR="00677052">
                  <w:rPr>
                    <w:rStyle w:val="Platshllartext"/>
                  </w:rPr>
                  <w:t>….</w:t>
                </w:r>
                <w:r w:rsidR="00677052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77052" w:rsidTr="00677052">
        <w:trPr>
          <w:trHeight w:val="851"/>
        </w:trPr>
        <w:tc>
          <w:tcPr>
            <w:tcW w:w="8784" w:type="dxa"/>
          </w:tcPr>
          <w:p w:rsidR="00F945E7" w:rsidRPr="00F945E7" w:rsidRDefault="00F945E7" w:rsidP="00F945E7">
            <w:pPr>
              <w:pStyle w:val="Ledtext"/>
            </w:pPr>
            <w:r w:rsidRPr="00F945E7">
              <w:t>V</w:t>
            </w:r>
            <w:r w:rsidRPr="00F945E7">
              <w:t>ilka fortlöpande åtgärder vidtar sökande för att hitta alternativa lösningar?</w:t>
            </w:r>
          </w:p>
          <w:p w:rsidR="00677052" w:rsidRPr="00F945E7" w:rsidRDefault="007A62D1" w:rsidP="00677052">
            <w:sdt>
              <w:sdtPr>
                <w:id w:val="686721219"/>
                <w:placeholder>
                  <w:docPart w:val="D4002E612DB64F46A5F388096320FB00"/>
                </w:placeholder>
                <w:showingPlcHdr/>
                <w:text w:multiLine="1"/>
              </w:sdtPr>
              <w:sdtEndPr/>
              <w:sdtContent>
                <w:r w:rsidR="00C734AF" w:rsidRPr="00F945E7">
                  <w:rPr>
                    <w:rStyle w:val="Platshllartext"/>
                  </w:rPr>
                  <w:t>…..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677052" w:rsidRDefault="007A62D1" w:rsidP="00E57B98">
            <w:sdt>
              <w:sdtPr>
                <w:id w:val="-251746676"/>
                <w:placeholder>
                  <w:docPart w:val="6F5B6A606C8A4BE9AD7E4A5AAAF259D9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4902F7" w:rsidTr="00677052">
        <w:trPr>
          <w:trHeight w:val="851"/>
        </w:trPr>
        <w:tc>
          <w:tcPr>
            <w:tcW w:w="8784" w:type="dxa"/>
          </w:tcPr>
          <w:p w:rsidR="004902F7" w:rsidRPr="00F945E7" w:rsidRDefault="00F945E7" w:rsidP="00F945E7">
            <w:pPr>
              <w:pStyle w:val="Ledtext"/>
            </w:pPr>
            <w:r w:rsidRPr="00F945E7">
              <w:t xml:space="preserve">När </w:t>
            </w:r>
            <w:r w:rsidRPr="00F945E7">
              <w:t>vidtogs den senaste åtgärden för att hitta alternativ?</w:t>
            </w:r>
          </w:p>
          <w:p w:rsidR="00F945E7" w:rsidRPr="00F945E7" w:rsidRDefault="00F945E7" w:rsidP="00F945E7">
            <w:sdt>
              <w:sdtPr>
                <w:id w:val="-913247290"/>
                <w:placeholder>
                  <w:docPart w:val="B54173D1B88949C98E77E839C1022255"/>
                </w:placeholder>
                <w:showingPlcHdr/>
                <w:text w:multiLine="1"/>
              </w:sdtPr>
              <w:sdtContent>
                <w:r w:rsidRPr="00F945E7">
                  <w:rPr>
                    <w:rStyle w:val="Platshllartext"/>
                  </w:rPr>
                  <w:t>…..</w:t>
                </w:r>
              </w:sdtContent>
            </w:sdt>
          </w:p>
        </w:tc>
        <w:tc>
          <w:tcPr>
            <w:tcW w:w="730" w:type="dxa"/>
          </w:tcPr>
          <w:p w:rsidR="004902F7" w:rsidRDefault="00F945E7" w:rsidP="00E57B98">
            <w:pPr>
              <w:pStyle w:val="Ledtext"/>
            </w:pPr>
            <w:r>
              <w:t>Bilaga</w:t>
            </w:r>
          </w:p>
          <w:p w:rsidR="00F945E7" w:rsidRPr="00F945E7" w:rsidRDefault="00F945E7" w:rsidP="00F945E7">
            <w:sdt>
              <w:sdtPr>
                <w:id w:val="-585613538"/>
                <w:placeholder>
                  <w:docPart w:val="EDCA2ABF182344618CAD01529D1B256A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77052" w:rsidTr="00677052">
        <w:trPr>
          <w:trHeight w:val="851"/>
        </w:trPr>
        <w:tc>
          <w:tcPr>
            <w:tcW w:w="8784" w:type="dxa"/>
          </w:tcPr>
          <w:p w:rsidR="00677052" w:rsidRPr="00F945E7" w:rsidRDefault="00677052" w:rsidP="00677052">
            <w:pPr>
              <w:pStyle w:val="Ledtext"/>
            </w:pPr>
            <w:r w:rsidRPr="00F945E7">
              <w:t xml:space="preserve">Vilka åtgärder vidtas för att reducera användningen av </w:t>
            </w:r>
            <w:r w:rsidR="004902F7" w:rsidRPr="00F945E7">
              <w:t>kvicksilver</w:t>
            </w:r>
            <w:r w:rsidR="00F945E7" w:rsidRPr="00F945E7">
              <w:t xml:space="preserve"> (oavsett om det finns alternativ)</w:t>
            </w:r>
            <w:r w:rsidRPr="00F945E7">
              <w:t>?</w:t>
            </w:r>
          </w:p>
          <w:p w:rsidR="00677052" w:rsidRPr="00F945E7" w:rsidRDefault="007A62D1" w:rsidP="00677052">
            <w:sdt>
              <w:sdtPr>
                <w:id w:val="-1099183064"/>
                <w:placeholder>
                  <w:docPart w:val="217CB9CD5DB343F8B8849D386FF43AF5"/>
                </w:placeholder>
                <w:showingPlcHdr/>
                <w:text w:multiLine="1"/>
              </w:sdtPr>
              <w:sdtEndPr/>
              <w:sdtContent>
                <w:r w:rsidR="00C734AF" w:rsidRPr="00F945E7">
                  <w:rPr>
                    <w:rStyle w:val="Platshllartext"/>
                  </w:rPr>
                  <w:t>…..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677052" w:rsidRDefault="007A62D1" w:rsidP="00E57B98">
            <w:sdt>
              <w:sdtPr>
                <w:id w:val="-1325662937"/>
                <w:placeholder>
                  <w:docPart w:val="9436C2C47B6140E690338E27F948449B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6F6CA7" w:rsidRDefault="000E5C54" w:rsidP="006F6CA7">
      <w:pPr>
        <w:pStyle w:val="Rubrik4"/>
      </w:pPr>
      <w:r>
        <w:t>Minimering av risker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  <w:gridCol w:w="730"/>
      </w:tblGrid>
      <w:tr w:rsidR="00677052" w:rsidTr="00677052">
        <w:trPr>
          <w:trHeight w:val="851"/>
        </w:trPr>
        <w:tc>
          <w:tcPr>
            <w:tcW w:w="8784" w:type="dxa"/>
          </w:tcPr>
          <w:p w:rsidR="00677052" w:rsidRDefault="003774BA" w:rsidP="00677052">
            <w:pPr>
              <w:pStyle w:val="Ledtext"/>
            </w:pPr>
            <w:r>
              <w:t>Beskriv vilken e</w:t>
            </w:r>
            <w:r w:rsidR="00677052">
              <w:t xml:space="preserve">xponering för människa och miljö som användningen kan ge upphov till. </w:t>
            </w:r>
            <w:r w:rsidR="006F6CA7">
              <w:br/>
            </w:r>
            <w:r w:rsidR="00677052" w:rsidRPr="006F6CA7">
              <w:rPr>
                <w:b/>
              </w:rPr>
              <w:t>Bifoga riskbedömning som omfattar alla moment i hanteringen</w:t>
            </w:r>
            <w:r w:rsidR="00677052">
              <w:t xml:space="preserve"> </w:t>
            </w:r>
            <w:r w:rsidR="00677052" w:rsidRPr="00F03943">
              <w:t>av ämnet</w:t>
            </w:r>
            <w:r w:rsidRPr="00F03943">
              <w:t>/</w:t>
            </w:r>
            <w:r w:rsidR="00F03943">
              <w:t>ämnena/</w:t>
            </w:r>
            <w:r w:rsidRPr="00F03943">
              <w:t>varorna</w:t>
            </w:r>
            <w:r w:rsidR="00677052" w:rsidRPr="00F03943">
              <w:t xml:space="preserve"> i verksamheten</w:t>
            </w:r>
            <w:r w:rsidR="00F64FD6">
              <w:t xml:space="preserve"> samt riskbegränsande åtgärder</w:t>
            </w:r>
            <w:r w:rsidR="006F6CA7">
              <w:t xml:space="preserve"> </w:t>
            </w:r>
            <w:r w:rsidR="00F64FD6">
              <w:t>(</w:t>
            </w:r>
            <w:r w:rsidR="006F6CA7">
              <w:t>a</w:t>
            </w:r>
            <w:r w:rsidR="00F64FD6">
              <w:t>nvänd bilaga 1 till ansökningsbla</w:t>
            </w:r>
            <w:r w:rsidR="00423BE8">
              <w:t>nketten eller liknande dokument</w:t>
            </w:r>
            <w:r w:rsidR="00F64FD6">
              <w:t>)</w:t>
            </w:r>
            <w:r w:rsidR="00423BE8">
              <w:t>.</w:t>
            </w:r>
          </w:p>
          <w:p w:rsidR="00F64FD6" w:rsidRDefault="00F64FD6" w:rsidP="00F64FD6">
            <w:pPr>
              <w:pStyle w:val="Ledtext"/>
            </w:pPr>
          </w:p>
          <w:p w:rsidR="00F64FD6" w:rsidRDefault="00F64FD6" w:rsidP="00F64FD6">
            <w:pPr>
              <w:pStyle w:val="Ledtext"/>
            </w:pPr>
            <w:r>
              <w:t>Kommentarer</w:t>
            </w:r>
          </w:p>
          <w:p w:rsidR="00F64FD6" w:rsidRPr="00F64FD6" w:rsidRDefault="007A62D1" w:rsidP="00F64FD6">
            <w:sdt>
              <w:sdtPr>
                <w:id w:val="819396674"/>
                <w:placeholder>
                  <w:docPart w:val="C3C193C35EBE41EF8B398AA14EA508E2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677052" w:rsidRDefault="007A62D1" w:rsidP="00E57B98">
            <w:sdt>
              <w:sdtPr>
                <w:id w:val="442585180"/>
                <w:placeholder>
                  <w:docPart w:val="1B57973361F94C77855CC4AB76486061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64FD6" w:rsidTr="00677052">
        <w:trPr>
          <w:trHeight w:val="851"/>
        </w:trPr>
        <w:tc>
          <w:tcPr>
            <w:tcW w:w="8784" w:type="dxa"/>
          </w:tcPr>
          <w:p w:rsidR="00F64FD6" w:rsidRDefault="00F64FD6" w:rsidP="00677052">
            <w:pPr>
              <w:pStyle w:val="Ledtext"/>
            </w:pPr>
            <w:r w:rsidRPr="00F03943">
              <w:t>Uppföljning av arbetsmiljö och yttre miljö vid verksamheten. Bifoga existerande mätrapporter, säkerhetsrutiner och dokumentation av annan relevant uppföljning.</w:t>
            </w:r>
          </w:p>
          <w:p w:rsidR="00F64FD6" w:rsidRDefault="00F64FD6" w:rsidP="00F64FD6">
            <w:pPr>
              <w:pStyle w:val="Ledtext"/>
            </w:pPr>
          </w:p>
          <w:p w:rsidR="00F64FD6" w:rsidRDefault="00F64FD6" w:rsidP="00F64FD6">
            <w:pPr>
              <w:pStyle w:val="Ledtext"/>
            </w:pPr>
            <w:r>
              <w:t>Kommentarer</w:t>
            </w:r>
          </w:p>
          <w:p w:rsidR="00F64FD6" w:rsidRPr="00F64FD6" w:rsidRDefault="007A62D1" w:rsidP="00F64FD6">
            <w:sdt>
              <w:sdtPr>
                <w:id w:val="-465583713"/>
                <w:placeholder>
                  <w:docPart w:val="9A31BED3F1EA486AA9E3A0A8EC6571BF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F64FD6" w:rsidRDefault="007A62D1" w:rsidP="00E57B98">
            <w:sdt>
              <w:sdtPr>
                <w:id w:val="-546987476"/>
                <w:placeholder>
                  <w:docPart w:val="C57E96394F5B478DA95A086A28E13664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64FD6" w:rsidTr="00677052">
        <w:trPr>
          <w:trHeight w:val="851"/>
        </w:trPr>
        <w:tc>
          <w:tcPr>
            <w:tcW w:w="8784" w:type="dxa"/>
          </w:tcPr>
          <w:p w:rsidR="00F64FD6" w:rsidRDefault="00F64FD6" w:rsidP="00677052">
            <w:pPr>
              <w:pStyle w:val="Ledtext"/>
            </w:pPr>
            <w:r>
              <w:t>Vad har gjorts för att minimera exponeringen för människor och miljö?</w:t>
            </w:r>
          </w:p>
          <w:p w:rsidR="00F64FD6" w:rsidRPr="00F64FD6" w:rsidRDefault="007A62D1" w:rsidP="00F64FD6">
            <w:sdt>
              <w:sdtPr>
                <w:id w:val="810521186"/>
                <w:placeholder>
                  <w:docPart w:val="D528FAC123F84A04A5ACAE568A12F2EC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F64FD6" w:rsidRDefault="007A62D1" w:rsidP="00E57B98">
            <w:sdt>
              <w:sdtPr>
                <w:id w:val="1618257297"/>
                <w:placeholder>
                  <w:docPart w:val="34BE4E6AA56F411C9F3DADF9B2C10973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E04AFA" w:rsidTr="00677052">
        <w:trPr>
          <w:trHeight w:val="851"/>
        </w:trPr>
        <w:tc>
          <w:tcPr>
            <w:tcW w:w="8784" w:type="dxa"/>
          </w:tcPr>
          <w:p w:rsidR="00E04AFA" w:rsidRDefault="00E04AFA" w:rsidP="00677052">
            <w:pPr>
              <w:pStyle w:val="Ledtext"/>
            </w:pPr>
            <w:r>
              <w:t>A) Beskriv de huvud- och delmoment i processen där kvicksilvret används</w:t>
            </w:r>
          </w:p>
          <w:p w:rsidR="002C550F" w:rsidRPr="002C550F" w:rsidRDefault="002C550F" w:rsidP="002C550F">
            <w:sdt>
              <w:sdtPr>
                <w:id w:val="-1285262940"/>
                <w:placeholder>
                  <w:docPart w:val="76D4013A867245D8BAD54AFED5891B5D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04AFA" w:rsidRDefault="002C550F" w:rsidP="00E57B98">
            <w:pPr>
              <w:pStyle w:val="Ledtext"/>
            </w:pPr>
            <w:r>
              <w:t>Bilaga</w:t>
            </w:r>
          </w:p>
          <w:p w:rsidR="002C550F" w:rsidRPr="002C550F" w:rsidRDefault="002C550F" w:rsidP="002C550F">
            <w:sdt>
              <w:sdtPr>
                <w:id w:val="54896662"/>
                <w:placeholder>
                  <w:docPart w:val="24E52EFEE0E94045B566F0A15BE06847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03943" w:rsidTr="00677052">
        <w:trPr>
          <w:trHeight w:val="851"/>
        </w:trPr>
        <w:tc>
          <w:tcPr>
            <w:tcW w:w="8784" w:type="dxa"/>
          </w:tcPr>
          <w:p w:rsidR="00F03943" w:rsidRDefault="00E04AFA" w:rsidP="00677052">
            <w:pPr>
              <w:pStyle w:val="Ledtext"/>
            </w:pPr>
            <w:r>
              <w:t xml:space="preserve">B) </w:t>
            </w:r>
            <w:r w:rsidR="00F03943">
              <w:t>Beskriv de rutiner som finns för transport och mottagande av varan/kvicksilvret</w:t>
            </w:r>
          </w:p>
          <w:p w:rsidR="002C550F" w:rsidRPr="002C550F" w:rsidRDefault="002C550F" w:rsidP="002C550F">
            <w:sdt>
              <w:sdtPr>
                <w:id w:val="-1140183166"/>
                <w:placeholder>
                  <w:docPart w:val="F5B5D895B3D74D9DA1C2BC98DC722E69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F03943" w:rsidRDefault="00F03943" w:rsidP="00E57B98">
            <w:pPr>
              <w:pStyle w:val="Ledtext"/>
            </w:pPr>
            <w:r>
              <w:t>Bilaga</w:t>
            </w:r>
          </w:p>
          <w:p w:rsidR="002C550F" w:rsidRPr="002C550F" w:rsidRDefault="002C550F" w:rsidP="002C550F">
            <w:sdt>
              <w:sdtPr>
                <w:id w:val="-1814011881"/>
                <w:placeholder>
                  <w:docPart w:val="F63988CC3EF6475A9F94378A4000E99A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03943" w:rsidTr="00677052">
        <w:trPr>
          <w:trHeight w:val="851"/>
        </w:trPr>
        <w:tc>
          <w:tcPr>
            <w:tcW w:w="8784" w:type="dxa"/>
          </w:tcPr>
          <w:p w:rsidR="00F03943" w:rsidRDefault="00E04AFA" w:rsidP="00677052">
            <w:pPr>
              <w:pStyle w:val="Ledtext"/>
            </w:pPr>
            <w:r>
              <w:t xml:space="preserve">C) </w:t>
            </w:r>
            <w:r w:rsidR="00F03943">
              <w:t>Beskriv de rutiner som finns för förvaring och hantering av varan/kvicksilvret</w:t>
            </w:r>
          </w:p>
          <w:p w:rsidR="002C550F" w:rsidRPr="002C550F" w:rsidRDefault="002C550F" w:rsidP="002C550F">
            <w:sdt>
              <w:sdtPr>
                <w:id w:val="46189408"/>
                <w:placeholder>
                  <w:docPart w:val="ACD3BD0513FF40AB97E0124E0DD705FC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F03943" w:rsidRDefault="00F03943" w:rsidP="00E57B98">
            <w:pPr>
              <w:pStyle w:val="Ledtext"/>
            </w:pPr>
            <w:r>
              <w:t>Bilaga</w:t>
            </w:r>
          </w:p>
          <w:p w:rsidR="002C550F" w:rsidRPr="002C550F" w:rsidRDefault="002C550F" w:rsidP="002C550F">
            <w:sdt>
              <w:sdtPr>
                <w:id w:val="-590088725"/>
                <w:placeholder>
                  <w:docPart w:val="1BA6B4CD9F5249C9BEBB9D2D1D1F187A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03943" w:rsidTr="00677052">
        <w:trPr>
          <w:trHeight w:val="851"/>
        </w:trPr>
        <w:tc>
          <w:tcPr>
            <w:tcW w:w="8784" w:type="dxa"/>
          </w:tcPr>
          <w:p w:rsidR="00F03943" w:rsidRDefault="00E04AFA" w:rsidP="00677052">
            <w:pPr>
              <w:pStyle w:val="Ledtext"/>
            </w:pPr>
            <w:r>
              <w:t xml:space="preserve">D) </w:t>
            </w:r>
            <w:r w:rsidR="00F03943">
              <w:t>Beskriv de rutiner som finns för hantering av oavsiktligt spill och läckage</w:t>
            </w:r>
          </w:p>
          <w:p w:rsidR="002C550F" w:rsidRPr="002C550F" w:rsidRDefault="002C550F" w:rsidP="002C550F">
            <w:sdt>
              <w:sdtPr>
                <w:id w:val="1420449222"/>
                <w:placeholder>
                  <w:docPart w:val="39239BC78DBF4882941DE5490C626268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F03943" w:rsidRDefault="00F03943" w:rsidP="00E57B98">
            <w:pPr>
              <w:pStyle w:val="Ledtext"/>
            </w:pPr>
            <w:r>
              <w:t>Bilaga</w:t>
            </w:r>
          </w:p>
          <w:p w:rsidR="002C550F" w:rsidRPr="002C550F" w:rsidRDefault="002C550F" w:rsidP="002C550F">
            <w:sdt>
              <w:sdtPr>
                <w:id w:val="689804881"/>
                <w:placeholder>
                  <w:docPart w:val="55DF448C79C748E08ECFA96A6228BEAA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03943" w:rsidTr="00677052">
        <w:trPr>
          <w:trHeight w:val="851"/>
        </w:trPr>
        <w:tc>
          <w:tcPr>
            <w:tcW w:w="8784" w:type="dxa"/>
          </w:tcPr>
          <w:p w:rsidR="00F03943" w:rsidRDefault="00E04AFA" w:rsidP="00E04AFA">
            <w:pPr>
              <w:pStyle w:val="Ledtext"/>
            </w:pPr>
            <w:r>
              <w:t>E) Beskriv de rutiner som finns kring hantering av avfall som innehåller kvicksilver</w:t>
            </w:r>
          </w:p>
          <w:p w:rsidR="002C550F" w:rsidRPr="002C550F" w:rsidRDefault="002C550F" w:rsidP="002C550F">
            <w:sdt>
              <w:sdtPr>
                <w:id w:val="1427534486"/>
                <w:placeholder>
                  <w:docPart w:val="5A625AB23E334429BCB7DCABD2CC6B26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F03943" w:rsidRDefault="00F03943" w:rsidP="00E57B98">
            <w:pPr>
              <w:pStyle w:val="Ledtext"/>
            </w:pPr>
            <w:r>
              <w:t>Bilaga</w:t>
            </w:r>
          </w:p>
          <w:p w:rsidR="002C550F" w:rsidRPr="002C550F" w:rsidRDefault="002C550F" w:rsidP="002C550F">
            <w:sdt>
              <w:sdtPr>
                <w:id w:val="879056071"/>
                <w:placeholder>
                  <w:docPart w:val="F10DB1619F184FE5A5A21B4D841CEA42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03943" w:rsidTr="00677052">
        <w:trPr>
          <w:trHeight w:val="851"/>
        </w:trPr>
        <w:tc>
          <w:tcPr>
            <w:tcW w:w="8784" w:type="dxa"/>
          </w:tcPr>
          <w:p w:rsidR="00F03943" w:rsidRDefault="00E04AFA" w:rsidP="00677052">
            <w:pPr>
              <w:pStyle w:val="Ledtext"/>
            </w:pPr>
            <w:r>
              <w:lastRenderedPageBreak/>
              <w:t xml:space="preserve">F) </w:t>
            </w:r>
            <w:r w:rsidR="00F03943">
              <w:t>Vilket företag tar hand om det miljöfarliga kvicksilveravfallet?</w:t>
            </w:r>
          </w:p>
          <w:p w:rsidR="002C550F" w:rsidRPr="002C550F" w:rsidRDefault="002C550F" w:rsidP="002C550F">
            <w:sdt>
              <w:sdtPr>
                <w:id w:val="1976478998"/>
                <w:placeholder>
                  <w:docPart w:val="5F97FF16306B49ADB18220332C5F0685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F03943" w:rsidRDefault="00F03943" w:rsidP="00E57B98">
            <w:pPr>
              <w:pStyle w:val="Ledtext"/>
            </w:pPr>
            <w:r>
              <w:t>Bilaga</w:t>
            </w:r>
          </w:p>
          <w:p w:rsidR="002C550F" w:rsidRPr="002C550F" w:rsidRDefault="002C550F" w:rsidP="002C550F">
            <w:sdt>
              <w:sdtPr>
                <w:id w:val="1281996459"/>
                <w:placeholder>
                  <w:docPart w:val="1F53369A2DAD44FF9E42E37192E2543C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0E5C54" w:rsidRDefault="000E5C54" w:rsidP="000E5C54">
      <w:pPr>
        <w:pStyle w:val="Rubrik4"/>
      </w:pPr>
      <w:r>
        <w:t>Övriga särskilda skäl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  <w:gridCol w:w="730"/>
      </w:tblGrid>
      <w:tr w:rsidR="00F64FD6" w:rsidTr="00677052">
        <w:trPr>
          <w:trHeight w:val="851"/>
        </w:trPr>
        <w:tc>
          <w:tcPr>
            <w:tcW w:w="8784" w:type="dxa"/>
          </w:tcPr>
          <w:p w:rsidR="00F64FD6" w:rsidRDefault="00F64FD6" w:rsidP="00677052">
            <w:pPr>
              <w:pStyle w:val="Ledtext"/>
            </w:pPr>
            <w:r>
              <w:t>Övriga särskilda skäl</w:t>
            </w:r>
          </w:p>
          <w:p w:rsidR="00F64FD6" w:rsidRPr="00F64FD6" w:rsidRDefault="007A62D1" w:rsidP="00F64FD6">
            <w:sdt>
              <w:sdtPr>
                <w:id w:val="1025912271"/>
                <w:placeholder>
                  <w:docPart w:val="DBF6C5C3CDD44FD384A05941FA29A4C8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F64FD6" w:rsidRDefault="007A62D1" w:rsidP="00E57B98">
            <w:sdt>
              <w:sdtPr>
                <w:id w:val="72402305"/>
                <w:placeholder>
                  <w:docPart w:val="F98160384E6F410E8B31058CEBDC266C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677052" w:rsidRDefault="00677052" w:rsidP="00677052"/>
    <w:p w:rsidR="00F64FD6" w:rsidRDefault="00F64FD6" w:rsidP="00F64FD6">
      <w:pPr>
        <w:pStyle w:val="Rubrik3"/>
      </w:pPr>
      <w: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F64FD6" w:rsidTr="00F64FD6">
        <w:tc>
          <w:tcPr>
            <w:tcW w:w="4757" w:type="dxa"/>
          </w:tcPr>
          <w:p w:rsidR="00F64FD6" w:rsidRDefault="00F64FD6" w:rsidP="00F64FD6">
            <w:pPr>
              <w:pStyle w:val="Ledtext"/>
            </w:pPr>
            <w:r>
              <w:t>Ort och datum</w:t>
            </w:r>
          </w:p>
          <w:p w:rsidR="00F64FD6" w:rsidRPr="00F64FD6" w:rsidRDefault="00F64FD6" w:rsidP="00F64FD6"/>
        </w:tc>
        <w:tc>
          <w:tcPr>
            <w:tcW w:w="4757" w:type="dxa"/>
          </w:tcPr>
          <w:p w:rsidR="00F64FD6" w:rsidRDefault="00F64FD6" w:rsidP="00F64FD6">
            <w:pPr>
              <w:pStyle w:val="Ledtext"/>
            </w:pPr>
            <w:r>
              <w:t>Underskrift av behörig företrädare för sökanden</w:t>
            </w:r>
          </w:p>
          <w:p w:rsidR="00F64FD6" w:rsidRDefault="00F64FD6" w:rsidP="00F64FD6"/>
          <w:p w:rsidR="00F64FD6" w:rsidRDefault="00F64FD6" w:rsidP="00F64FD6"/>
          <w:p w:rsidR="00F64FD6" w:rsidRPr="00F64FD6" w:rsidRDefault="00F64FD6" w:rsidP="00F64FD6"/>
        </w:tc>
      </w:tr>
      <w:tr w:rsidR="00F64FD6" w:rsidTr="00F64FD6">
        <w:tc>
          <w:tcPr>
            <w:tcW w:w="4757" w:type="dxa"/>
          </w:tcPr>
          <w:p w:rsidR="00F64FD6" w:rsidRDefault="00F64FD6" w:rsidP="00F64FD6"/>
        </w:tc>
        <w:tc>
          <w:tcPr>
            <w:tcW w:w="4757" w:type="dxa"/>
          </w:tcPr>
          <w:p w:rsidR="00F64FD6" w:rsidRDefault="00F64FD6" w:rsidP="00F64FD6">
            <w:pPr>
              <w:pStyle w:val="Ledtext"/>
            </w:pPr>
            <w:r>
              <w:t>Namnförtydligande</w:t>
            </w:r>
          </w:p>
          <w:p w:rsidR="00F64FD6" w:rsidRDefault="00F64FD6" w:rsidP="00F64FD6"/>
          <w:p w:rsidR="00F64FD6" w:rsidRPr="00F64FD6" w:rsidRDefault="00F64FD6" w:rsidP="00F64FD6"/>
        </w:tc>
      </w:tr>
    </w:tbl>
    <w:p w:rsidR="00F64FD6" w:rsidRDefault="00F64FD6" w:rsidP="00F64FD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684"/>
      </w:tblGrid>
      <w:tr w:rsidR="00F64FD6" w:rsidTr="006C46F9">
        <w:tc>
          <w:tcPr>
            <w:tcW w:w="2830" w:type="dxa"/>
          </w:tcPr>
          <w:p w:rsidR="00F64FD6" w:rsidRPr="00F64FD6" w:rsidRDefault="00F64FD6" w:rsidP="00F64FD6">
            <w:pPr>
              <w:rPr>
                <w:b/>
              </w:rPr>
            </w:pPr>
            <w:r w:rsidRPr="00F64FD6">
              <w:rPr>
                <w:b/>
              </w:rPr>
              <w:t>Blanketten</w:t>
            </w:r>
            <w:r>
              <w:rPr>
                <w:rStyle w:val="Fotnotsreferens"/>
                <w:b/>
              </w:rPr>
              <w:footnoteReference w:id="4"/>
            </w:r>
            <w:r w:rsidRPr="00F64FD6">
              <w:rPr>
                <w:b/>
              </w:rPr>
              <w:t xml:space="preserve"> skickas till:</w:t>
            </w:r>
          </w:p>
          <w:p w:rsidR="00F64FD6" w:rsidRDefault="00F64FD6" w:rsidP="00F64FD6">
            <w:r>
              <w:t>Kemikalieinspektionen</w:t>
            </w:r>
          </w:p>
          <w:p w:rsidR="00F64FD6" w:rsidRDefault="00F64FD6" w:rsidP="00F64FD6">
            <w:r>
              <w:t>Box 2</w:t>
            </w:r>
          </w:p>
          <w:p w:rsidR="00F64FD6" w:rsidRDefault="00F64FD6" w:rsidP="00F64FD6">
            <w:r>
              <w:t>172 13 Sundbyberg</w:t>
            </w:r>
          </w:p>
          <w:p w:rsidR="00F64FD6" w:rsidRPr="00F64FD6" w:rsidRDefault="00F64FD6" w:rsidP="00F64FD6">
            <w:pPr>
              <w:rPr>
                <w:b/>
              </w:rPr>
            </w:pPr>
            <w:r w:rsidRPr="00F64FD6">
              <w:rPr>
                <w:b/>
              </w:rPr>
              <w:t>eller till:</w:t>
            </w:r>
          </w:p>
          <w:p w:rsidR="00F64FD6" w:rsidRDefault="007A62D1" w:rsidP="00F64FD6">
            <w:hyperlink r:id="rId9" w:history="1">
              <w:r w:rsidR="00F64FD6" w:rsidRPr="005478C8">
                <w:rPr>
                  <w:rStyle w:val="Hyperlnk"/>
                </w:rPr>
                <w:t>kemi@kemi.se</w:t>
              </w:r>
            </w:hyperlink>
            <w:r w:rsidR="00F64FD6">
              <w:t xml:space="preserve"> </w:t>
            </w:r>
          </w:p>
        </w:tc>
        <w:tc>
          <w:tcPr>
            <w:tcW w:w="6684" w:type="dxa"/>
          </w:tcPr>
          <w:p w:rsidR="00F64FD6" w:rsidRPr="00F64FD6" w:rsidRDefault="00F64FD6" w:rsidP="00F64FD6">
            <w:pPr>
              <w:rPr>
                <w:b/>
              </w:rPr>
            </w:pPr>
            <w:r w:rsidRPr="00E0000C">
              <w:rPr>
                <w:b/>
              </w:rPr>
              <w:t>Ansökningsavgift</w:t>
            </w:r>
            <w:r w:rsidRPr="00E0000C">
              <w:rPr>
                <w:rStyle w:val="Fotnotsreferens"/>
                <w:b/>
              </w:rPr>
              <w:footnoteReference w:id="5"/>
            </w:r>
            <w:r w:rsidRPr="00E0000C">
              <w:rPr>
                <w:b/>
              </w:rPr>
              <w:t>:</w:t>
            </w:r>
          </w:p>
          <w:p w:rsidR="00E92830" w:rsidRDefault="00E92830" w:rsidP="00F64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 vi mottagit er ansökan får ni en bekräftelse samt en faktura.</w:t>
            </w:r>
          </w:p>
          <w:p w:rsidR="00E92830" w:rsidRDefault="00155DFD" w:rsidP="00155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 betalning av ansökningsavgiften, </w:t>
            </w:r>
            <w:r w:rsidR="002C550F">
              <w:rPr>
                <w:sz w:val="22"/>
                <w:szCs w:val="22"/>
              </w:rPr>
              <w:t xml:space="preserve">15 000 kr, </w:t>
            </w:r>
            <w:r>
              <w:rPr>
                <w:sz w:val="22"/>
                <w:szCs w:val="22"/>
              </w:rPr>
              <w:t>vänligen ange fakturanr.</w:t>
            </w:r>
          </w:p>
          <w:p w:rsidR="00155DFD" w:rsidRDefault="00155DFD" w:rsidP="00155DFD">
            <w:r>
              <w:rPr>
                <w:sz w:val="22"/>
                <w:szCs w:val="22"/>
              </w:rPr>
              <w:t>Handläggningen av er ansökan påbörjas inte förrän avgiften är betald.</w:t>
            </w:r>
          </w:p>
        </w:tc>
      </w:tr>
    </w:tbl>
    <w:p w:rsidR="00F64FD6" w:rsidRDefault="00F64FD6" w:rsidP="00F64FD6"/>
    <w:p w:rsidR="00F41804" w:rsidRDefault="00F41804" w:rsidP="00F64FD6">
      <w:pPr>
        <w:sectPr w:rsidR="00F41804" w:rsidSect="009016C7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814" w:right="1191" w:bottom="851" w:left="1191" w:header="567" w:footer="397" w:gutter="0"/>
          <w:cols w:space="708"/>
          <w:titlePg/>
          <w:docGrid w:linePitch="360"/>
        </w:sectPr>
      </w:pPr>
    </w:p>
    <w:p w:rsidR="002A600F" w:rsidRDefault="000E5C54" w:rsidP="000E5C54">
      <w:pPr>
        <w:pStyle w:val="Rubrik2"/>
      </w:pPr>
      <w:r>
        <w:lastRenderedPageBreak/>
        <w:t xml:space="preserve">Bilaga 1 – Riskbedömning för användningen av </w:t>
      </w:r>
      <w:r w:rsidR="0030573A">
        <w:t>kvicksilver</w:t>
      </w:r>
    </w:p>
    <w:p w:rsidR="002A600F" w:rsidRDefault="002A600F" w:rsidP="002A600F">
      <w:pPr>
        <w:pStyle w:val="Rubrik3"/>
      </w:pPr>
      <w:r>
        <w:t>Riskbedömning och riskreducerande åtgärder</w:t>
      </w:r>
    </w:p>
    <w:p w:rsidR="002A600F" w:rsidRDefault="002A600F" w:rsidP="002A600F">
      <w:r>
        <w:t>Följande huvudmoment bör beaktas:</w:t>
      </w:r>
    </w:p>
    <w:p w:rsidR="002A600F" w:rsidRDefault="002A600F" w:rsidP="002A600F">
      <w:pPr>
        <w:pStyle w:val="Liststycke"/>
        <w:numPr>
          <w:ilvl w:val="0"/>
          <w:numId w:val="34"/>
        </w:numPr>
      </w:pPr>
      <w:r>
        <w:t>Processmoment inklusive delmoment i användningen av kemikalier vid anläggningen</w:t>
      </w:r>
    </w:p>
    <w:p w:rsidR="002A600F" w:rsidRDefault="002A600F" w:rsidP="002A600F">
      <w:pPr>
        <w:pStyle w:val="Liststycke"/>
        <w:numPr>
          <w:ilvl w:val="0"/>
          <w:numId w:val="34"/>
        </w:numPr>
      </w:pPr>
      <w:r>
        <w:t>Transport och mottagande av kemikalier</w:t>
      </w:r>
    </w:p>
    <w:p w:rsidR="002A600F" w:rsidRDefault="002A600F" w:rsidP="002A600F">
      <w:pPr>
        <w:pStyle w:val="Liststycke"/>
        <w:numPr>
          <w:ilvl w:val="0"/>
          <w:numId w:val="34"/>
        </w:numPr>
      </w:pPr>
      <w:r>
        <w:t>Lagring och förvaring av kemikalier vid anläggningen</w:t>
      </w:r>
    </w:p>
    <w:p w:rsidR="002A600F" w:rsidRDefault="002A600F" w:rsidP="002A600F">
      <w:pPr>
        <w:pStyle w:val="Liststycke"/>
        <w:numPr>
          <w:ilvl w:val="0"/>
          <w:numId w:val="34"/>
        </w:numPr>
      </w:pPr>
      <w:r>
        <w:t>Hantering av oplanerade utsläpp eller läckage av kemikalier</w:t>
      </w:r>
    </w:p>
    <w:p w:rsidR="002A600F" w:rsidRDefault="002A600F" w:rsidP="002A600F">
      <w:pPr>
        <w:pStyle w:val="Liststycke"/>
        <w:numPr>
          <w:ilvl w:val="0"/>
          <w:numId w:val="34"/>
        </w:numPr>
      </w:pPr>
      <w:r>
        <w:t>Hantering av utgångna och överblivna kemikalier</w:t>
      </w:r>
    </w:p>
    <w:p w:rsidR="002A600F" w:rsidRPr="002A600F" w:rsidRDefault="002A600F" w:rsidP="002A600F">
      <w:pPr>
        <w:pStyle w:val="Liststycke"/>
        <w:numPr>
          <w:ilvl w:val="0"/>
          <w:numId w:val="34"/>
        </w:numPr>
      </w:pPr>
      <w:r>
        <w:t>Avfallshantering av avfall med innehåll av kemikalier</w:t>
      </w:r>
    </w:p>
    <w:p w:rsidR="004A36E5" w:rsidRDefault="002A600F" w:rsidP="002A600F">
      <w:pPr>
        <w:tabs>
          <w:tab w:val="left" w:pos="4890"/>
        </w:tabs>
      </w:pPr>
      <w:r>
        <w:t>Huvudmomenten bör delas upp i delmoment om nödvändigt för att bedöma risk och nödvändiga åtgärder.</w:t>
      </w:r>
      <w:r w:rsidR="004A36E5">
        <w:t xml:space="preserve"> </w:t>
      </w:r>
    </w:p>
    <w:p w:rsidR="004A36E5" w:rsidRDefault="004A36E5" w:rsidP="002A600F">
      <w:pPr>
        <w:tabs>
          <w:tab w:val="left" w:pos="4890"/>
        </w:tabs>
        <w:sectPr w:rsidR="004A36E5" w:rsidSect="000E5C54">
          <w:headerReference w:type="first" r:id="rId15"/>
          <w:footerReference w:type="first" r:id="rId16"/>
          <w:pgSz w:w="16838" w:h="11906" w:orient="landscape" w:code="9"/>
          <w:pgMar w:top="1191" w:right="1191" w:bottom="851" w:left="1191" w:header="567" w:footer="397" w:gutter="0"/>
          <w:cols w:space="708"/>
          <w:titlePg/>
          <w:docGrid w:linePitch="360"/>
        </w:sect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3"/>
        <w:gridCol w:w="4164"/>
        <w:gridCol w:w="1578"/>
        <w:gridCol w:w="3190"/>
        <w:gridCol w:w="3475"/>
        <w:gridCol w:w="1256"/>
      </w:tblGrid>
      <w:tr w:rsidR="002A600F" w:rsidTr="004A36E5">
        <w:trPr>
          <w:tblHeader/>
        </w:trPr>
        <w:tc>
          <w:tcPr>
            <w:tcW w:w="783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Moment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Beskrivning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Bedömd risk för utsläpp/exponering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Motivering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Åtgärder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Bedömd risk efter åtgärder</w:t>
            </w:r>
          </w:p>
        </w:tc>
      </w:tr>
      <w:tr w:rsidR="002A600F" w:rsidTr="00AA6C06">
        <w:trPr>
          <w:trHeight w:val="624"/>
        </w:trPr>
        <w:tc>
          <w:tcPr>
            <w:tcW w:w="783" w:type="dxa"/>
          </w:tcPr>
          <w:p w:rsidR="002A600F" w:rsidRDefault="002A600F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2A600F" w:rsidRDefault="002A600F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2A600F" w:rsidRDefault="002A600F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2A600F" w:rsidRDefault="002A600F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2A600F" w:rsidRDefault="002A600F" w:rsidP="002A600F">
            <w:pPr>
              <w:tabs>
                <w:tab w:val="left" w:pos="4890"/>
              </w:tabs>
            </w:pPr>
          </w:p>
        </w:tc>
      </w:tr>
      <w:tr w:rsidR="00BC59CE" w:rsidTr="00AA6C06">
        <w:trPr>
          <w:trHeight w:val="624"/>
        </w:trPr>
        <w:tc>
          <w:tcPr>
            <w:tcW w:w="783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</w:tr>
      <w:tr w:rsidR="00BC59CE" w:rsidTr="00AA6C06">
        <w:trPr>
          <w:trHeight w:val="624"/>
        </w:trPr>
        <w:tc>
          <w:tcPr>
            <w:tcW w:w="783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</w:tr>
      <w:tr w:rsidR="00BC59CE" w:rsidTr="00AA6C06">
        <w:trPr>
          <w:trHeight w:val="624"/>
        </w:trPr>
        <w:tc>
          <w:tcPr>
            <w:tcW w:w="783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</w:tr>
      <w:tr w:rsidR="00AA6C06" w:rsidTr="00AA6C06">
        <w:trPr>
          <w:trHeight w:val="624"/>
        </w:trPr>
        <w:tc>
          <w:tcPr>
            <w:tcW w:w="783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</w:tr>
      <w:tr w:rsidR="00AA6C06" w:rsidTr="00AA6C06">
        <w:trPr>
          <w:trHeight w:val="624"/>
        </w:trPr>
        <w:tc>
          <w:tcPr>
            <w:tcW w:w="783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</w:tr>
    </w:tbl>
    <w:p w:rsidR="002A600F" w:rsidRDefault="00236A9F" w:rsidP="00236A9F">
      <w:pPr>
        <w:pStyle w:val="Ledtext"/>
      </w:pPr>
      <w:r>
        <w:t>Fler rader kan läggas till vid behov</w:t>
      </w:r>
    </w:p>
    <w:p w:rsidR="00BC59CE" w:rsidRDefault="00236A9F" w:rsidP="00BC59CE">
      <w:pPr>
        <w:pStyle w:val="Rubrik3"/>
      </w:pPr>
      <w:r>
        <w:lastRenderedPageBreak/>
        <w:t>D</w:t>
      </w:r>
      <w:r w:rsidR="00BC59CE">
        <w:t>okument som bifogas</w:t>
      </w:r>
      <w:r>
        <w:t xml:space="preserve"> till ansökan</w:t>
      </w:r>
    </w:p>
    <w:p w:rsidR="00BC59CE" w:rsidRDefault="00BC59CE" w:rsidP="00BC59CE">
      <w:r>
        <w:t>(Till exempel riskbedömning enligt egen mall samt interna säkerhets- och rutindokument)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178"/>
        <w:gridCol w:w="1268"/>
      </w:tblGrid>
      <w:tr w:rsidR="00BC59CE" w:rsidTr="00BC59CE">
        <w:trPr>
          <w:tblHeader/>
        </w:trPr>
        <w:tc>
          <w:tcPr>
            <w:tcW w:w="13178" w:type="dxa"/>
            <w:shd w:val="clear" w:color="auto" w:fill="F2F2F2" w:themeFill="background1" w:themeFillShade="F2"/>
          </w:tcPr>
          <w:p w:rsidR="00BC59CE" w:rsidRDefault="00BC59CE" w:rsidP="00BC59CE">
            <w:pPr>
              <w:pStyle w:val="Ledtext"/>
            </w:pPr>
            <w:r>
              <w:t>Typ av dokument/namn på dokument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BC59CE" w:rsidRDefault="00BC59CE" w:rsidP="00BC59CE">
            <w:pPr>
              <w:pStyle w:val="Ledtext"/>
            </w:pPr>
            <w:r>
              <w:t>Bilaga nr</w:t>
            </w:r>
          </w:p>
        </w:tc>
      </w:tr>
      <w:tr w:rsidR="00BC59CE" w:rsidTr="00BC59CE">
        <w:tc>
          <w:tcPr>
            <w:tcW w:w="13178" w:type="dxa"/>
          </w:tcPr>
          <w:p w:rsidR="00BC59CE" w:rsidRDefault="00BC59CE" w:rsidP="00BC59CE">
            <w:bookmarkStart w:id="0" w:name="_GoBack"/>
            <w:bookmarkEnd w:id="0"/>
          </w:p>
        </w:tc>
        <w:tc>
          <w:tcPr>
            <w:tcW w:w="1268" w:type="dxa"/>
          </w:tcPr>
          <w:p w:rsidR="00BC59CE" w:rsidRDefault="00BC59CE" w:rsidP="00BC59CE"/>
        </w:tc>
      </w:tr>
      <w:tr w:rsidR="00BC59CE" w:rsidTr="00BC59CE">
        <w:tc>
          <w:tcPr>
            <w:tcW w:w="13178" w:type="dxa"/>
          </w:tcPr>
          <w:p w:rsidR="00BC59CE" w:rsidRDefault="00BC59CE" w:rsidP="00BC59CE"/>
        </w:tc>
        <w:tc>
          <w:tcPr>
            <w:tcW w:w="1268" w:type="dxa"/>
          </w:tcPr>
          <w:p w:rsidR="00BC59CE" w:rsidRDefault="00BC59CE" w:rsidP="00BC59CE"/>
        </w:tc>
      </w:tr>
      <w:tr w:rsidR="00BC59CE" w:rsidTr="00BC59CE">
        <w:tc>
          <w:tcPr>
            <w:tcW w:w="13178" w:type="dxa"/>
          </w:tcPr>
          <w:p w:rsidR="00BC59CE" w:rsidRDefault="00BC59CE" w:rsidP="00BC59CE"/>
        </w:tc>
        <w:tc>
          <w:tcPr>
            <w:tcW w:w="1268" w:type="dxa"/>
          </w:tcPr>
          <w:p w:rsidR="00BC59CE" w:rsidRDefault="00BC59CE" w:rsidP="00BC59CE"/>
        </w:tc>
      </w:tr>
    </w:tbl>
    <w:p w:rsidR="00BC59CE" w:rsidRPr="00BC59CE" w:rsidRDefault="00236A9F" w:rsidP="00236A9F">
      <w:pPr>
        <w:pStyle w:val="Ledtext"/>
      </w:pPr>
      <w:r>
        <w:t>Fler rader kan läggas till vid behov.</w:t>
      </w:r>
    </w:p>
    <w:sectPr w:rsidR="00BC59CE" w:rsidRPr="00BC59CE" w:rsidSect="004A36E5">
      <w:headerReference w:type="default" r:id="rId17"/>
      <w:type w:val="continuous"/>
      <w:pgSz w:w="16838" w:h="11906" w:orient="landscape" w:code="9"/>
      <w:pgMar w:top="1191" w:right="1191" w:bottom="851" w:left="1191" w:header="56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B4" w:rsidRDefault="009617B4" w:rsidP="000E5CCC">
      <w:pPr>
        <w:spacing w:after="0" w:line="240" w:lineRule="auto"/>
      </w:pPr>
      <w:r>
        <w:separator/>
      </w:r>
    </w:p>
  </w:endnote>
  <w:endnote w:type="continuationSeparator" w:id="0">
    <w:p w:rsidR="009617B4" w:rsidRDefault="009617B4" w:rsidP="000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35" w:rsidRPr="009F0C0B" w:rsidRDefault="00417C39" w:rsidP="009F0C0B">
    <w:pPr>
      <w:pStyle w:val="Sidfot"/>
      <w:spacing w:after="120" w:line="180" w:lineRule="atLeast"/>
      <w:ind w:left="-1417" w:right="-1417"/>
      <w:jc w:val="center"/>
      <w:rPr>
        <w:noProof/>
      </w:rPr>
    </w:pPr>
    <w:r w:rsidRPr="009F0C0B">
      <w:rPr>
        <w:noProof/>
      </w:rPr>
      <w:fldChar w:fldCharType="begin"/>
    </w:r>
    <w:r w:rsidR="003C5035" w:rsidRPr="009F0C0B">
      <w:rPr>
        <w:noProof/>
      </w:rPr>
      <w:instrText xml:space="preserve"> FILENAME \p </w:instrText>
    </w:r>
    <w:r w:rsidRPr="009F0C0B">
      <w:rPr>
        <w:noProof/>
      </w:rPr>
      <w:fldChar w:fldCharType="separate"/>
    </w:r>
    <w:r w:rsidR="007A62D1">
      <w:rPr>
        <w:noProof/>
      </w:rPr>
      <w:t>L:\Mallar\Mallutveckling\03 Blanketter till webben\TOU\MIP-0009 Dispens Kvicksilver\MIP-0009-S Ansökan om dispens från kvicksilverförbud 2018-12-17.docx</w:t>
    </w:r>
    <w:r w:rsidRPr="009F0C0B">
      <w:rPr>
        <w:noProof/>
      </w:rPr>
      <w:fldChar w:fldCharType="end"/>
    </w:r>
  </w:p>
  <w:p w:rsidR="003C5035" w:rsidRPr="009F0C0B" w:rsidRDefault="00417C39" w:rsidP="009F0C0B">
    <w:pPr>
      <w:pStyle w:val="Sidfot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="003C5035"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3C5035"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="003C5035"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="003C5035"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7A62D1">
      <w:rPr>
        <w:rFonts w:ascii="Garamond" w:hAnsi="Garamond"/>
        <w:noProof/>
        <w:sz w:val="24"/>
      </w:rPr>
      <w:t>6</w:t>
    </w:r>
    <w:r w:rsidRPr="009F0C0B">
      <w:rPr>
        <w:rFonts w:ascii="Garamond" w:hAnsi="Garamond"/>
        <w:noProof/>
        <w:sz w:val="24"/>
      </w:rPr>
      <w:fldChar w:fldCharType="end"/>
    </w:r>
    <w:r w:rsidR="003C5035"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35" w:rsidRPr="009016C7" w:rsidRDefault="00480FC3" w:rsidP="009016C7">
    <w:pPr>
      <w:spacing w:after="0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7A62D1">
      <w:rPr>
        <w:noProof/>
      </w:rPr>
      <w:t>4</w:t>
    </w:r>
    <w:r>
      <w:rPr>
        <w:noProof/>
      </w:rPr>
      <w:fldChar w:fldCharType="end"/>
    </w:r>
    <w:r w:rsidR="003C5035" w:rsidRPr="009016C7">
      <w:t xml:space="preserve"> (</w:t>
    </w:r>
    <w:r w:rsidR="00CF0C87">
      <w:rPr>
        <w:noProof/>
      </w:rPr>
      <w:fldChar w:fldCharType="begin"/>
    </w:r>
    <w:r w:rsidR="00CF0C87">
      <w:rPr>
        <w:noProof/>
      </w:rPr>
      <w:instrText xml:space="preserve"> NUMPAGES  \* Arabic  \* MERGEFORMAT </w:instrText>
    </w:r>
    <w:r w:rsidR="00CF0C87">
      <w:rPr>
        <w:noProof/>
      </w:rPr>
      <w:fldChar w:fldCharType="separate"/>
    </w:r>
    <w:r w:rsidR="007A62D1">
      <w:rPr>
        <w:noProof/>
      </w:rPr>
      <w:t>6</w:t>
    </w:r>
    <w:r w:rsidR="00CF0C87">
      <w:rPr>
        <w:noProof/>
      </w:rPr>
      <w:fldChar w:fldCharType="end"/>
    </w:r>
    <w:r w:rsidR="003C5035" w:rsidRPr="009016C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1A" w:rsidRPr="002375BA" w:rsidRDefault="00B7511A" w:rsidP="00B7511A">
    <w:pPr>
      <w:pStyle w:val="Sidfot"/>
      <w:spacing w:before="480" w:after="60"/>
      <w:ind w:left="-340"/>
      <w:rPr>
        <w:sz w:val="16"/>
        <w:szCs w:val="16"/>
      </w:rPr>
    </w:pPr>
    <w:r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85594D" wp14:editId="70BF954B">
              <wp:simplePos x="0" y="0"/>
              <wp:positionH relativeFrom="page">
                <wp:posOffset>518795</wp:posOffset>
              </wp:positionH>
              <wp:positionV relativeFrom="page">
                <wp:posOffset>7374890</wp:posOffset>
              </wp:positionV>
              <wp:extent cx="208800" cy="1666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0" cy="16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11A" w:rsidRPr="00450ECE" w:rsidRDefault="00B7511A" w:rsidP="00B7511A">
                          <w:pPr>
                            <w:spacing w:after="0"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-id</w:t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: 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begin"/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instrText xml:space="preserve"> DOCPROPERTY  Mall-id  \* MERGEFORMAT </w:instrTex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7A62D1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MIP-0009-S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begin"/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instrText xml:space="preserve"> DOCPROPERTY  Malldatum  \* MERGEFORMAT </w:instrTex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7A62D1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2018-12-19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559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.85pt;margin-top:580.7pt;width:16.4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" stroked="f">
              <v:textbox style="layout-flow:vertical;mso-layout-flow-alt:bottom-to-top" inset="0,0,0,0">
                <w:txbxContent>
                  <w:p w:rsidR="00B7511A" w:rsidRPr="00450ECE" w:rsidRDefault="00B7511A" w:rsidP="00B7511A">
                    <w:pPr>
                      <w:spacing w:after="0"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>-id</w:t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: 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begin"/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instrText xml:space="preserve"> DOCPROPERTY  Mall-id  \* MERGEFORMAT </w:instrTex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separate"/>
                    </w:r>
                    <w:r w:rsidR="007A62D1">
                      <w:rPr>
                        <w:rFonts w:ascii="Verdana" w:hAnsi="Verdana"/>
                        <w:sz w:val="8"/>
                        <w:szCs w:val="8"/>
                      </w:rPr>
                      <w:t>MIP-0009-S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begin"/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instrText xml:space="preserve"> DOCPROPERTY  Malldatum  \* MERGEFORMAT </w:instrTex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separate"/>
                    </w:r>
                    <w:r w:rsidR="007A62D1">
                      <w:rPr>
                        <w:rFonts w:ascii="Verdana" w:hAnsi="Verdana"/>
                        <w:sz w:val="8"/>
                        <w:szCs w:val="8"/>
                      </w:rPr>
                      <w:t>2018-12-19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rPr>
          <w:sz w:val="16"/>
          <w:szCs w:val="16"/>
        </w:rPr>
        <w:alias w:val="OOrgName"/>
        <w:id w:val="-1099638045"/>
        <w:placeholder>
          <w:docPart w:val="DefaultPlaceholder_-1854013440"/>
        </w:placeholder>
        <w:text/>
      </w:sdtPr>
      <w:sdtEndPr/>
      <w:sdtContent>
        <w:r w:rsidR="009617B4">
          <w:rPr>
            <w:sz w:val="16"/>
            <w:szCs w:val="16"/>
          </w:rPr>
          <w:t>Kemikalieinspektionen</w:t>
        </w:r>
      </w:sdtContent>
    </w:sdt>
  </w:p>
  <w:tbl>
    <w:tblPr>
      <w:tblStyle w:val="Tabellrutnt"/>
      <w:tblW w:w="10376" w:type="dxa"/>
      <w:tblInd w:w="-340" w:type="dxa"/>
      <w:tblBorders>
        <w:top w:val="single" w:sz="8" w:space="0" w:color="FF7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985"/>
      <w:gridCol w:w="1701"/>
      <w:gridCol w:w="2126"/>
      <w:gridCol w:w="1276"/>
      <w:gridCol w:w="1445"/>
    </w:tblGrid>
    <w:tr w:rsidR="00B7511A" w:rsidRPr="002375BA" w:rsidTr="00033096">
      <w:tc>
        <w:tcPr>
          <w:tcW w:w="1843" w:type="dxa"/>
          <w:tcMar>
            <w:left w:w="0" w:type="dxa"/>
          </w:tcMar>
        </w:tcPr>
        <w:sdt>
          <w:sdtPr>
            <w:rPr>
              <w:i/>
            </w:rPr>
            <w:alias w:val="LOPostAddr"/>
            <w:id w:val="-1437669734"/>
            <w:placeholder>
              <w:docPart w:val="DefaultPlaceholder_-1854013440"/>
            </w:placeholder>
            <w:text/>
          </w:sdtPr>
          <w:sdtEndPr/>
          <w:sdtContent>
            <w:p w:rsidR="00B7511A" w:rsidRPr="002375BA" w:rsidRDefault="009617B4" w:rsidP="00B7511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Postadress</w:t>
              </w:r>
            </w:p>
          </w:sdtContent>
        </w:sdt>
      </w:tc>
      <w:tc>
        <w:tcPr>
          <w:tcW w:w="1985" w:type="dxa"/>
        </w:tcPr>
        <w:sdt>
          <w:sdtPr>
            <w:rPr>
              <w:i/>
            </w:rPr>
            <w:alias w:val="LOVisitAddr"/>
            <w:id w:val="342359422"/>
            <w:placeholder>
              <w:docPart w:val="DefaultPlaceholder_-1854013440"/>
            </w:placeholder>
            <w:text/>
          </w:sdtPr>
          <w:sdtEndPr/>
          <w:sdtContent>
            <w:p w:rsidR="00B7511A" w:rsidRPr="002375BA" w:rsidRDefault="009617B4" w:rsidP="00B7511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Besök &amp; leverans</w:t>
              </w:r>
            </w:p>
          </w:sdtContent>
        </w:sdt>
      </w:tc>
      <w:tc>
        <w:tcPr>
          <w:tcW w:w="1701" w:type="dxa"/>
        </w:tcPr>
        <w:sdt>
          <w:sdtPr>
            <w:rPr>
              <w:i/>
            </w:rPr>
            <w:alias w:val="LInvoicingAddr"/>
            <w:id w:val="1123810496"/>
            <w:placeholder>
              <w:docPart w:val="DefaultPlaceholder_-1854013440"/>
            </w:placeholder>
            <w:text/>
          </w:sdtPr>
          <w:sdtEndPr/>
          <w:sdtContent>
            <w:p w:rsidR="00B7511A" w:rsidRPr="002375BA" w:rsidRDefault="009617B4" w:rsidP="00B7511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Faktureringsadress</w:t>
              </w:r>
            </w:p>
          </w:sdtContent>
        </w:sdt>
      </w:tc>
      <w:tc>
        <w:tcPr>
          <w:tcW w:w="2126" w:type="dxa"/>
        </w:tcPr>
        <w:sdt>
          <w:sdtPr>
            <w:rPr>
              <w:i/>
            </w:rPr>
            <w:alias w:val="LPhoneFax"/>
            <w:id w:val="-1164619535"/>
            <w:placeholder>
              <w:docPart w:val="DefaultPlaceholder_-1854013440"/>
            </w:placeholder>
            <w:text/>
          </w:sdtPr>
          <w:sdtEndPr/>
          <w:sdtContent>
            <w:p w:rsidR="00B7511A" w:rsidRPr="002375BA" w:rsidRDefault="009617B4" w:rsidP="00B7511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Telefon &amp; fax</w:t>
              </w:r>
            </w:p>
          </w:sdtContent>
        </w:sdt>
      </w:tc>
      <w:tc>
        <w:tcPr>
          <w:tcW w:w="1276" w:type="dxa"/>
        </w:tcPr>
        <w:p w:rsidR="00B7511A" w:rsidRPr="002375BA" w:rsidRDefault="00B7511A" w:rsidP="00B7511A">
          <w:pPr>
            <w:pStyle w:val="Sidfot"/>
            <w:spacing w:before="60"/>
            <w:rPr>
              <w:i/>
            </w:rPr>
          </w:pPr>
          <w:r w:rsidRPr="002375BA">
            <w:rPr>
              <w:i/>
            </w:rPr>
            <w:t>Internet</w:t>
          </w:r>
        </w:p>
      </w:tc>
      <w:tc>
        <w:tcPr>
          <w:tcW w:w="1445" w:type="dxa"/>
        </w:tcPr>
        <w:sdt>
          <w:sdtPr>
            <w:rPr>
              <w:i/>
            </w:rPr>
            <w:alias w:val="LORegNo"/>
            <w:id w:val="2060739639"/>
            <w:placeholder>
              <w:docPart w:val="DefaultPlaceholder_-1854013440"/>
            </w:placeholder>
            <w:text/>
          </w:sdtPr>
          <w:sdtEndPr/>
          <w:sdtContent>
            <w:p w:rsidR="00B7511A" w:rsidRPr="002375BA" w:rsidRDefault="009617B4" w:rsidP="00B7511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Org nr</w:t>
              </w:r>
            </w:p>
          </w:sdtContent>
        </w:sdt>
      </w:tc>
    </w:tr>
    <w:tr w:rsidR="00B7511A" w:rsidTr="00033096">
      <w:tc>
        <w:tcPr>
          <w:tcW w:w="1843" w:type="dxa"/>
          <w:tcMar>
            <w:left w:w="0" w:type="dxa"/>
          </w:tcMar>
        </w:tcPr>
        <w:sdt>
          <w:sdtPr>
            <w:alias w:val="OPostAddr"/>
            <w:id w:val="-226226521"/>
            <w:placeholder>
              <w:docPart w:val="DefaultPlaceholder_-1854013440"/>
            </w:placeholder>
            <w:text/>
          </w:sdtPr>
          <w:sdtEndPr/>
          <w:sdtContent>
            <w:p w:rsidR="00B7511A" w:rsidRDefault="009617B4" w:rsidP="00B7511A">
              <w:pPr>
                <w:pStyle w:val="Sidfot"/>
              </w:pPr>
              <w:r>
                <w:t>Box 2</w:t>
              </w:r>
            </w:p>
          </w:sdtContent>
        </w:sdt>
        <w:p w:rsidR="00B7511A" w:rsidRDefault="007A62D1" w:rsidP="00B7511A">
          <w:pPr>
            <w:pStyle w:val="Sidfot"/>
          </w:pPr>
          <w:sdt>
            <w:sdtPr>
              <w:alias w:val="OZipCity"/>
              <w:id w:val="1872577700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172 13 Sundbyberg</w:t>
              </w:r>
            </w:sdtContent>
          </w:sdt>
          <w:r w:rsidR="00B7511A">
            <w:t xml:space="preserve"> </w:t>
          </w:r>
          <w:sdt>
            <w:sdtPr>
              <w:alias w:val="OCountry"/>
              <w:tag w:val="OCountry"/>
              <w:id w:val="-1469500961"/>
              <w:text/>
            </w:sdtPr>
            <w:sdtEndPr/>
            <w:sdtContent>
              <w:r w:rsidR="009617B4">
                <w:t xml:space="preserve"> </w:t>
              </w:r>
            </w:sdtContent>
          </w:sdt>
          <w:r w:rsidR="00B7511A">
            <w:t xml:space="preserve"> </w:t>
          </w:r>
        </w:p>
      </w:tc>
      <w:tc>
        <w:tcPr>
          <w:tcW w:w="1985" w:type="dxa"/>
        </w:tcPr>
        <w:sdt>
          <w:sdtPr>
            <w:alias w:val="OVisitAddr"/>
            <w:id w:val="-2086983819"/>
            <w:placeholder>
              <w:docPart w:val="DefaultPlaceholder_-1854013440"/>
            </w:placeholder>
            <w:text/>
          </w:sdtPr>
          <w:sdtEndPr/>
          <w:sdtContent>
            <w:p w:rsidR="00B7511A" w:rsidRPr="00CA5F2C" w:rsidRDefault="009617B4" w:rsidP="00B7511A">
              <w:pPr>
                <w:pStyle w:val="Sidfot"/>
              </w:pPr>
              <w:r>
                <w:t>Esplanaden 3A</w:t>
              </w:r>
            </w:p>
          </w:sdtContent>
        </w:sdt>
        <w:p w:rsidR="00B7511A" w:rsidRPr="00CA5F2C" w:rsidRDefault="007A62D1" w:rsidP="00B7511A">
          <w:pPr>
            <w:pStyle w:val="Sidfot"/>
          </w:pPr>
          <w:sdt>
            <w:sdtPr>
              <w:alias w:val="OVisitCity"/>
              <w:id w:val="-145588309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172 67 Sundbyberg</w:t>
              </w:r>
            </w:sdtContent>
          </w:sdt>
          <w:r w:rsidR="00B7511A">
            <w:t xml:space="preserve"> </w:t>
          </w:r>
          <w:sdt>
            <w:sdtPr>
              <w:alias w:val="OCountry"/>
              <w:tag w:val="OCountry"/>
              <w:id w:val="312224192"/>
              <w:text/>
            </w:sdtPr>
            <w:sdtEndPr/>
            <w:sdtContent>
              <w:r w:rsidR="009617B4">
                <w:t xml:space="preserve"> </w:t>
              </w:r>
            </w:sdtContent>
          </w:sdt>
        </w:p>
      </w:tc>
      <w:tc>
        <w:tcPr>
          <w:tcW w:w="1701" w:type="dxa"/>
        </w:tcPr>
        <w:sdt>
          <w:sdtPr>
            <w:alias w:val="OInvoicingPostAddr"/>
            <w:id w:val="-150450238"/>
            <w:placeholder>
              <w:docPart w:val="DefaultPlaceholder_-1854013440"/>
            </w:placeholder>
            <w:text/>
          </w:sdtPr>
          <w:sdtEndPr/>
          <w:sdtContent>
            <w:p w:rsidR="00B7511A" w:rsidRDefault="009617B4" w:rsidP="00B7511A">
              <w:pPr>
                <w:pStyle w:val="Sidfot"/>
              </w:pPr>
              <w:r>
                <w:t>FE 124</w:t>
              </w:r>
            </w:p>
          </w:sdtContent>
        </w:sdt>
        <w:p w:rsidR="00B7511A" w:rsidRDefault="007A62D1" w:rsidP="00B7511A">
          <w:pPr>
            <w:pStyle w:val="Sidfot"/>
          </w:pPr>
          <w:sdt>
            <w:sdtPr>
              <w:alias w:val="OInvoicingZipAddr"/>
              <w:id w:val="283624791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838 80 Frösön</w:t>
              </w:r>
            </w:sdtContent>
          </w:sdt>
          <w:r w:rsidR="00B7511A">
            <w:t xml:space="preserve"> </w:t>
          </w:r>
          <w:sdt>
            <w:sdtPr>
              <w:alias w:val="OCountry"/>
              <w:tag w:val="OCountry"/>
              <w:id w:val="183630358"/>
              <w:text/>
            </w:sdtPr>
            <w:sdtEndPr/>
            <w:sdtContent>
              <w:r w:rsidR="009617B4">
                <w:t xml:space="preserve"> </w:t>
              </w:r>
            </w:sdtContent>
          </w:sdt>
        </w:p>
      </w:tc>
      <w:tc>
        <w:tcPr>
          <w:tcW w:w="2126" w:type="dxa"/>
        </w:tcPr>
        <w:p w:rsidR="00B7511A" w:rsidRDefault="007A62D1" w:rsidP="00B7511A">
          <w:pPr>
            <w:pStyle w:val="Sidfot"/>
          </w:pPr>
          <w:sdt>
            <w:sdtPr>
              <w:alias w:val="LOPhoneMain"/>
              <w:id w:val="-1990790037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Telefon</w:t>
              </w:r>
            </w:sdtContent>
          </w:sdt>
          <w:r w:rsidR="00B7511A">
            <w:t xml:space="preserve"> </w:t>
          </w:r>
          <w:sdt>
            <w:sdtPr>
              <w:alias w:val="OPhone"/>
              <w:id w:val="746689321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08-519 41 100</w:t>
              </w:r>
            </w:sdtContent>
          </w:sdt>
        </w:p>
        <w:p w:rsidR="00B7511A" w:rsidRDefault="00B7511A" w:rsidP="00B7511A">
          <w:pPr>
            <w:pStyle w:val="Sidfot"/>
          </w:pPr>
          <w:r>
            <w:t xml:space="preserve">Fax </w:t>
          </w:r>
          <w:sdt>
            <w:sdtPr>
              <w:alias w:val="OFax"/>
              <w:id w:val="-530342408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08-735 76 98</w:t>
              </w:r>
            </w:sdtContent>
          </w:sdt>
        </w:p>
      </w:tc>
      <w:tc>
        <w:tcPr>
          <w:tcW w:w="1276" w:type="dxa"/>
        </w:tcPr>
        <w:sdt>
          <w:sdtPr>
            <w:alias w:val="OWeb"/>
            <w:id w:val="-1894952246"/>
            <w:placeholder>
              <w:docPart w:val="DefaultPlaceholder_-1854013440"/>
            </w:placeholder>
            <w:text/>
          </w:sdtPr>
          <w:sdtEndPr/>
          <w:sdtContent>
            <w:p w:rsidR="00B7511A" w:rsidRDefault="009617B4" w:rsidP="00B7511A">
              <w:pPr>
                <w:pStyle w:val="Sidfot"/>
              </w:pPr>
              <w:r>
                <w:t>www.kemi.se</w:t>
              </w:r>
            </w:p>
          </w:sdtContent>
        </w:sdt>
        <w:sdt>
          <w:sdtPr>
            <w:alias w:val="OEMail"/>
            <w:id w:val="1572616939"/>
            <w:placeholder>
              <w:docPart w:val="DefaultPlaceholder_-1854013440"/>
            </w:placeholder>
            <w:text/>
          </w:sdtPr>
          <w:sdtEndPr/>
          <w:sdtContent>
            <w:p w:rsidR="00B7511A" w:rsidRDefault="009617B4" w:rsidP="00B7511A">
              <w:pPr>
                <w:pStyle w:val="Sidfot"/>
              </w:pPr>
              <w:r>
                <w:t>kemi@kemi.se</w:t>
              </w:r>
            </w:p>
          </w:sdtContent>
        </w:sdt>
      </w:tc>
      <w:tc>
        <w:tcPr>
          <w:tcW w:w="1445" w:type="dxa"/>
        </w:tcPr>
        <w:sdt>
          <w:sdtPr>
            <w:alias w:val="ORegNo"/>
            <w:id w:val="-1803302966"/>
            <w:placeholder>
              <w:docPart w:val="DefaultPlaceholder_-1854013440"/>
            </w:placeholder>
            <w:text/>
          </w:sdtPr>
          <w:sdtEndPr/>
          <w:sdtContent>
            <w:p w:rsidR="00B7511A" w:rsidRDefault="009617B4" w:rsidP="00B7511A">
              <w:pPr>
                <w:pStyle w:val="Sidfot"/>
              </w:pPr>
              <w:r>
                <w:t>202100-3880</w:t>
              </w:r>
            </w:p>
          </w:sdtContent>
        </w:sdt>
      </w:tc>
    </w:tr>
  </w:tbl>
  <w:p w:rsidR="00B7511A" w:rsidRPr="00B679C6" w:rsidRDefault="00B7511A" w:rsidP="00B7511A">
    <w:pPr>
      <w:pStyle w:val="Sidfot"/>
      <w:rPr>
        <w:sz w:val="2"/>
        <w:szCs w:val="2"/>
      </w:rPr>
    </w:pPr>
  </w:p>
  <w:p w:rsidR="00B7511A" w:rsidRPr="00AC7707" w:rsidRDefault="00B7511A" w:rsidP="00B7511A">
    <w:pPr>
      <w:pStyle w:val="Sidfot"/>
      <w:rPr>
        <w:sz w:val="2"/>
        <w:szCs w:val="2"/>
      </w:rPr>
    </w:pPr>
  </w:p>
  <w:p w:rsidR="003C5035" w:rsidRPr="00B7511A" w:rsidRDefault="003C5035" w:rsidP="00B7511A">
    <w:pPr>
      <w:pStyle w:val="Sidfo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4" w:rsidRPr="002375BA" w:rsidRDefault="00AA6C06" w:rsidP="00AA6C06">
    <w:pPr>
      <w:spacing w:after="0"/>
      <w:jc w:val="center"/>
      <w:rPr>
        <w:sz w:val="16"/>
        <w:szCs w:val="16"/>
      </w:rPr>
    </w:pPr>
    <w:r>
      <w:fldChar w:fldCharType="begin"/>
    </w:r>
    <w:r>
      <w:instrText xml:space="preserve"> PAGE  \* Arabic  \* MERGEFORMAT </w:instrText>
    </w:r>
    <w:r>
      <w:fldChar w:fldCharType="separate"/>
    </w:r>
    <w:r w:rsidR="007A62D1">
      <w:rPr>
        <w:noProof/>
      </w:rPr>
      <w:t>5</w:t>
    </w:r>
    <w:r>
      <w:rPr>
        <w:noProof/>
      </w:rPr>
      <w:fldChar w:fldCharType="end"/>
    </w:r>
    <w:r w:rsidRPr="009016C7">
      <w:t xml:space="preserve"> (</w:t>
    </w:r>
    <w:r w:rsidR="0016071F">
      <w:rPr>
        <w:noProof/>
      </w:rPr>
      <w:fldChar w:fldCharType="begin"/>
    </w:r>
    <w:r w:rsidR="0016071F">
      <w:rPr>
        <w:noProof/>
      </w:rPr>
      <w:instrText xml:space="preserve"> NUMPAGES  \* Arabic  \* MERGEFORMAT </w:instrText>
    </w:r>
    <w:r w:rsidR="0016071F">
      <w:rPr>
        <w:noProof/>
      </w:rPr>
      <w:fldChar w:fldCharType="separate"/>
    </w:r>
    <w:r w:rsidR="007A62D1">
      <w:rPr>
        <w:noProof/>
      </w:rPr>
      <w:t>6</w:t>
    </w:r>
    <w:r w:rsidR="0016071F">
      <w:rPr>
        <w:noProof/>
      </w:rPr>
      <w:fldChar w:fldCharType="end"/>
    </w:r>
    <w:r w:rsidRPr="009016C7">
      <w:t>)</w:t>
    </w:r>
    <w:r w:rsidR="000E5C54"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BC217BA" wp14:editId="10151C94">
              <wp:simplePos x="0" y="0"/>
              <wp:positionH relativeFrom="page">
                <wp:posOffset>518160</wp:posOffset>
              </wp:positionH>
              <wp:positionV relativeFrom="page">
                <wp:posOffset>4320540</wp:posOffset>
              </wp:positionV>
              <wp:extent cx="208800" cy="1666800"/>
              <wp:effectExtent l="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0" cy="16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C54" w:rsidRPr="00450ECE" w:rsidRDefault="000E5C54" w:rsidP="00B7511A">
                          <w:pPr>
                            <w:spacing w:after="0"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-id</w:t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: 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begin"/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instrText xml:space="preserve"> DOCPROPERTY  Mall-id  \* MERGEFORMAT </w:instrTex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7A62D1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MIP-0009-S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begin"/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instrText xml:space="preserve"> DOCPROPERTY  Malldatum  \* MERGEFORMAT </w:instrTex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7A62D1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2018-12-19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217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8pt;margin-top:340.2pt;width:16.4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" stroked="f">
              <v:textbox style="layout-flow:vertical;mso-layout-flow-alt:bottom-to-top" inset="0,0,0,0">
                <w:txbxContent>
                  <w:p w:rsidR="000E5C54" w:rsidRPr="00450ECE" w:rsidRDefault="000E5C54" w:rsidP="00B7511A">
                    <w:pPr>
                      <w:spacing w:after="0"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>-id</w:t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: 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begin"/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instrText xml:space="preserve"> DOCPROPERTY  Mall-id  \* MERGEFORMAT </w:instrTex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separate"/>
                    </w:r>
                    <w:r w:rsidR="007A62D1">
                      <w:rPr>
                        <w:rFonts w:ascii="Verdana" w:hAnsi="Verdana"/>
                        <w:sz w:val="8"/>
                        <w:szCs w:val="8"/>
                      </w:rPr>
                      <w:t>MIP-0009-S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begin"/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instrText xml:space="preserve"> DOCPROPERTY  Malldatum  \* MERGEFORMAT </w:instrTex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separate"/>
                    </w:r>
                    <w:r w:rsidR="007A62D1">
                      <w:rPr>
                        <w:rFonts w:ascii="Verdana" w:hAnsi="Verdana"/>
                        <w:sz w:val="8"/>
                        <w:szCs w:val="8"/>
                      </w:rPr>
                      <w:t>2018-12-19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B4" w:rsidRDefault="009617B4" w:rsidP="000E5CCC">
      <w:pPr>
        <w:spacing w:after="0" w:line="240" w:lineRule="auto"/>
      </w:pPr>
      <w:r>
        <w:separator/>
      </w:r>
    </w:p>
  </w:footnote>
  <w:footnote w:type="continuationSeparator" w:id="0">
    <w:p w:rsidR="009617B4" w:rsidRDefault="009617B4" w:rsidP="000E5CCC">
      <w:pPr>
        <w:spacing w:after="0" w:line="240" w:lineRule="auto"/>
      </w:pPr>
      <w:r>
        <w:continuationSeparator/>
      </w:r>
    </w:p>
  </w:footnote>
  <w:footnote w:id="1">
    <w:p w:rsidR="002B1CB1" w:rsidRDefault="002B1CB1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D53B9">
        <w:t>8-11</w:t>
      </w:r>
      <w:r>
        <w:t xml:space="preserve"> </w:t>
      </w:r>
      <w:proofErr w:type="gramStart"/>
      <w:r>
        <w:t>§§</w:t>
      </w:r>
      <w:proofErr w:type="gramEnd"/>
      <w:r>
        <w:t xml:space="preserve"> förordning (1998:944) om förbud m.m. i vissa fall i samband med hantering, införsel och utförsel av kemiska produkter.</w:t>
      </w:r>
    </w:p>
  </w:footnote>
  <w:footnote w:id="2">
    <w:p w:rsidR="00CD53B9" w:rsidRDefault="00CD53B9">
      <w:pPr>
        <w:pStyle w:val="Fotnotstext"/>
      </w:pPr>
      <w:r>
        <w:rPr>
          <w:rStyle w:val="Fotnotsreferens"/>
        </w:rPr>
        <w:footnoteRef/>
      </w:r>
      <w:r>
        <w:t xml:space="preserve"> Med kvicksilver avses även kemiska föreningar och beredningar där kvicksilver ingår</w:t>
      </w:r>
      <w:r w:rsidR="00DE3C87">
        <w:t>.</w:t>
      </w:r>
    </w:p>
  </w:footnote>
  <w:footnote w:id="3">
    <w:p w:rsidR="00CD53B9" w:rsidRDefault="00CD53B9">
      <w:pPr>
        <w:pStyle w:val="Fotnotstext"/>
      </w:pPr>
      <w:r>
        <w:rPr>
          <w:rStyle w:val="Fotnotsreferens"/>
        </w:rPr>
        <w:footnoteRef/>
      </w:r>
      <w:r>
        <w:t xml:space="preserve"> Med varor som innehåller kvicksilver avses varor och utrustning där kvicksilver används eller har tillsatts</w:t>
      </w:r>
      <w:r w:rsidR="00DE3C87">
        <w:t>.</w:t>
      </w:r>
    </w:p>
  </w:footnote>
  <w:footnote w:id="4">
    <w:p w:rsidR="00F64FD6" w:rsidRDefault="00F64FD6">
      <w:pPr>
        <w:pStyle w:val="Fotnotstext"/>
      </w:pPr>
      <w:r>
        <w:rPr>
          <w:rStyle w:val="Fotnotsreferens"/>
        </w:rPr>
        <w:footnoteRef/>
      </w:r>
      <w:r>
        <w:t xml:space="preserve"> Denna blankett samt eventuella fullmakter ska inkomma som underskrivna original. Övrig dokumentation kan inkomma i digital form.</w:t>
      </w:r>
    </w:p>
  </w:footnote>
  <w:footnote w:id="5">
    <w:p w:rsidR="00F64FD6" w:rsidRDefault="00F64FD6">
      <w:pPr>
        <w:pStyle w:val="Fotnotstext"/>
      </w:pPr>
      <w:r>
        <w:rPr>
          <w:rStyle w:val="Fotnotsreferens"/>
        </w:rPr>
        <w:footnoteRef/>
      </w:r>
      <w:r>
        <w:t xml:space="preserve"> Avgifter enligt Förordning (1998:940) om avgifter för prövning och tillsyn enligt miljöbalken.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144" w:type="pct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9"/>
      <w:gridCol w:w="4419"/>
    </w:tblGrid>
    <w:tr w:rsidR="003C5035" w:rsidTr="006F0205">
      <w:tc>
        <w:tcPr>
          <w:tcW w:w="2745" w:type="pct"/>
        </w:tcPr>
        <w:p w:rsidR="003C5035" w:rsidRDefault="003C5035" w:rsidP="006F0205">
          <w:pPr>
            <w:pStyle w:val="Sidhuvud"/>
          </w:pPr>
          <w:r>
            <w:rPr>
              <w:noProof/>
              <w:lang w:eastAsia="sv-SE"/>
            </w:rPr>
            <w:t>Kemikalieinspektionen</w:t>
          </w:r>
        </w:p>
      </w:tc>
      <w:tc>
        <w:tcPr>
          <w:tcW w:w="2255" w:type="pct"/>
        </w:tcPr>
        <w:p w:rsidR="003C5035" w:rsidRPr="008134D0" w:rsidRDefault="00FA37C9" w:rsidP="00FA37C9">
          <w:pPr>
            <w:spacing w:line="280" w:lineRule="atLeas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</w:rPr>
            <w:t>MIP-0009-S</w:t>
          </w:r>
          <w:r>
            <w:rPr>
              <w:rFonts w:ascii="Verdana" w:hAnsi="Verdana"/>
            </w:rPr>
            <w:br/>
          </w:r>
          <w:r w:rsidRPr="00071B13">
            <w:rPr>
              <w:rFonts w:ascii="Verdana" w:hAnsi="Verdana"/>
            </w:rPr>
            <w:t>Ansökan om</w:t>
          </w:r>
          <w:r>
            <w:rPr>
              <w:rFonts w:ascii="Verdana" w:hAnsi="Verdana"/>
            </w:rPr>
            <w:t xml:space="preserve"> dispens från kvicksilverförbud</w:t>
          </w:r>
          <w:r w:rsidRPr="008134D0">
            <w:rPr>
              <w:rFonts w:ascii="Verdana" w:hAnsi="Verdana"/>
              <w:sz w:val="20"/>
              <w:szCs w:val="20"/>
            </w:rPr>
            <w:t xml:space="preserve"> </w:t>
          </w:r>
        </w:p>
      </w:tc>
    </w:tr>
  </w:tbl>
  <w:p w:rsidR="003C5035" w:rsidRDefault="003C5035" w:rsidP="00680435">
    <w:pPr>
      <w:pStyle w:val="Led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144" w:type="pct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9"/>
      <w:gridCol w:w="4419"/>
    </w:tblGrid>
    <w:tr w:rsidR="003C5035" w:rsidTr="006F0205">
      <w:tc>
        <w:tcPr>
          <w:tcW w:w="2745" w:type="pct"/>
        </w:tcPr>
        <w:p w:rsidR="003C5035" w:rsidRDefault="003C5035">
          <w:pPr>
            <w:pStyle w:val="Sidhuvud"/>
          </w:pPr>
        </w:p>
      </w:tc>
      <w:tc>
        <w:tcPr>
          <w:tcW w:w="2255" w:type="pct"/>
        </w:tcPr>
        <w:p w:rsidR="003C5035" w:rsidRPr="00071B13" w:rsidRDefault="00FA37C9" w:rsidP="00071B13">
          <w:pPr>
            <w:spacing w:line="280" w:lineRule="atLeast"/>
            <w:rPr>
              <w:rFonts w:ascii="Verdana" w:hAnsi="Verdana"/>
            </w:rPr>
          </w:pPr>
          <w:r>
            <w:rPr>
              <w:rFonts w:ascii="Verdana" w:hAnsi="Verdana"/>
            </w:rPr>
            <w:t>MIP-0009</w:t>
          </w:r>
          <w:r w:rsidR="00325940">
            <w:rPr>
              <w:rFonts w:ascii="Verdana" w:hAnsi="Verdana"/>
            </w:rPr>
            <w:t>-S</w:t>
          </w:r>
          <w:r w:rsidR="00325940">
            <w:rPr>
              <w:rFonts w:ascii="Verdana" w:hAnsi="Verdana"/>
            </w:rPr>
            <w:br/>
          </w:r>
          <w:r w:rsidR="003C5035" w:rsidRPr="00071B13">
            <w:rPr>
              <w:rFonts w:ascii="Verdana" w:hAnsi="Verdana"/>
            </w:rPr>
            <w:t>Ansökan om</w:t>
          </w:r>
          <w:r w:rsidR="002B1CB1">
            <w:rPr>
              <w:rFonts w:ascii="Verdana" w:hAnsi="Verdana"/>
            </w:rPr>
            <w:t xml:space="preserve"> dispens </w:t>
          </w:r>
          <w:r>
            <w:rPr>
              <w:rFonts w:ascii="Verdana" w:hAnsi="Verdana"/>
            </w:rPr>
            <w:t>från</w:t>
          </w:r>
        </w:p>
        <w:p w:rsidR="003C5035" w:rsidRPr="008134D0" w:rsidRDefault="00FA37C9" w:rsidP="00FA37C9">
          <w:pPr>
            <w:spacing w:line="280" w:lineRule="atLeas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</w:rPr>
            <w:t>kvicksilverförbud</w:t>
          </w:r>
        </w:p>
      </w:tc>
    </w:tr>
  </w:tbl>
  <w:p w:rsidR="003C5035" w:rsidRDefault="002B7FDA" w:rsidP="003C5035">
    <w:pPr>
      <w:pStyle w:val="Ledtex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0" allowOverlap="1" wp14:anchorId="16F96A5C" wp14:editId="7972172C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080000" cy="583200"/>
          <wp:effectExtent l="0" t="0" r="635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I_logo_sve_en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144" w:type="pct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9"/>
      <w:gridCol w:w="4893"/>
    </w:tblGrid>
    <w:tr w:rsidR="002A600F" w:rsidTr="002A600F">
      <w:tc>
        <w:tcPr>
          <w:tcW w:w="3355" w:type="pct"/>
        </w:tcPr>
        <w:p w:rsidR="002A600F" w:rsidRDefault="002A600F">
          <w:pPr>
            <w:pStyle w:val="Sidhuvud"/>
          </w:pPr>
        </w:p>
      </w:tc>
      <w:tc>
        <w:tcPr>
          <w:tcW w:w="1645" w:type="pct"/>
        </w:tcPr>
        <w:p w:rsidR="00FA37C9" w:rsidRDefault="00FA37C9" w:rsidP="00FA37C9">
          <w:pPr>
            <w:spacing w:line="280" w:lineRule="atLeas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</w:rPr>
            <w:t>MIP-0009-S</w:t>
          </w:r>
          <w:r>
            <w:rPr>
              <w:rFonts w:ascii="Verdana" w:hAnsi="Verdana"/>
            </w:rPr>
            <w:br/>
          </w:r>
          <w:r w:rsidRPr="00071B13">
            <w:rPr>
              <w:rFonts w:ascii="Verdana" w:hAnsi="Verdana"/>
            </w:rPr>
            <w:t>Ansökan om</w:t>
          </w:r>
          <w:r>
            <w:rPr>
              <w:rFonts w:ascii="Verdana" w:hAnsi="Verdana"/>
            </w:rPr>
            <w:t xml:space="preserve"> dispens från kvicksilverförbud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</w:p>
        <w:p w:rsidR="002A600F" w:rsidRPr="008134D0" w:rsidRDefault="002A600F" w:rsidP="00FA37C9">
          <w:pPr>
            <w:spacing w:before="120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Bilaga 1</w:t>
          </w:r>
        </w:p>
      </w:tc>
    </w:tr>
  </w:tbl>
  <w:p w:rsidR="002A600F" w:rsidRDefault="002A600F" w:rsidP="003C5035">
    <w:pPr>
      <w:pStyle w:val="Ledtext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0" allowOverlap="1" wp14:anchorId="3034CAD7" wp14:editId="745664CE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080000" cy="583200"/>
          <wp:effectExtent l="0" t="0" r="635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I_logo_sve_en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144" w:type="pct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9"/>
      <w:gridCol w:w="5033"/>
    </w:tblGrid>
    <w:tr w:rsidR="00AA6C06" w:rsidTr="00FA37C9">
      <w:tc>
        <w:tcPr>
          <w:tcW w:w="3308" w:type="pct"/>
        </w:tcPr>
        <w:p w:rsidR="00AA6C06" w:rsidRDefault="00AA6C06" w:rsidP="006F0205">
          <w:pPr>
            <w:pStyle w:val="Sidhuvud"/>
          </w:pPr>
          <w:r>
            <w:rPr>
              <w:noProof/>
              <w:lang w:eastAsia="sv-SE"/>
            </w:rPr>
            <w:t>Kemikalieinspektionen</w:t>
          </w:r>
        </w:p>
      </w:tc>
      <w:tc>
        <w:tcPr>
          <w:tcW w:w="1692" w:type="pct"/>
        </w:tcPr>
        <w:p w:rsidR="00AA6C06" w:rsidRDefault="00FA37C9" w:rsidP="00FA37C9">
          <w:pPr>
            <w:spacing w:line="280" w:lineRule="atLeas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</w:rPr>
            <w:t>MIP-0009-S</w:t>
          </w:r>
          <w:r>
            <w:rPr>
              <w:rFonts w:ascii="Verdana" w:hAnsi="Verdana"/>
            </w:rPr>
            <w:br/>
          </w:r>
          <w:r w:rsidRPr="00071B13">
            <w:rPr>
              <w:rFonts w:ascii="Verdana" w:hAnsi="Verdana"/>
            </w:rPr>
            <w:t>Ansökan om</w:t>
          </w:r>
          <w:r>
            <w:rPr>
              <w:rFonts w:ascii="Verdana" w:hAnsi="Verdana"/>
            </w:rPr>
            <w:t xml:space="preserve"> dispens från kvicksilverförbud</w:t>
          </w:r>
          <w:r w:rsidRPr="008134D0">
            <w:rPr>
              <w:rFonts w:ascii="Verdana" w:hAnsi="Verdana"/>
              <w:sz w:val="20"/>
              <w:szCs w:val="20"/>
            </w:rPr>
            <w:t xml:space="preserve"> </w:t>
          </w:r>
        </w:p>
        <w:p w:rsidR="00FA37C9" w:rsidRPr="008134D0" w:rsidRDefault="00FA37C9" w:rsidP="00FA37C9">
          <w:pPr>
            <w:spacing w:line="280" w:lineRule="atLeas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Bilaga 1</w:t>
          </w:r>
        </w:p>
      </w:tc>
    </w:tr>
  </w:tbl>
  <w:p w:rsidR="00AA6C06" w:rsidRDefault="00AA6C06" w:rsidP="00680435">
    <w:pPr>
      <w:pStyle w:val="Le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2C6E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65394D"/>
    <w:multiLevelType w:val="hybridMultilevel"/>
    <w:tmpl w:val="E9609F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466852"/>
    <w:multiLevelType w:val="hybridMultilevel"/>
    <w:tmpl w:val="9F6C9E5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7"/>
  </w:num>
  <w:num w:numId="13">
    <w:abstractNumId w:val="33"/>
  </w:num>
  <w:num w:numId="14">
    <w:abstractNumId w:val="23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12"/>
  </w:num>
  <w:num w:numId="20">
    <w:abstractNumId w:val="25"/>
  </w:num>
  <w:num w:numId="21">
    <w:abstractNumId w:val="31"/>
  </w:num>
  <w:num w:numId="22">
    <w:abstractNumId w:val="28"/>
  </w:num>
  <w:num w:numId="23">
    <w:abstractNumId w:val="16"/>
  </w:num>
  <w:num w:numId="24">
    <w:abstractNumId w:val="24"/>
  </w:num>
  <w:num w:numId="25">
    <w:abstractNumId w:val="11"/>
  </w:num>
  <w:num w:numId="26">
    <w:abstractNumId w:val="21"/>
  </w:num>
  <w:num w:numId="27">
    <w:abstractNumId w:val="17"/>
  </w:num>
  <w:num w:numId="28">
    <w:abstractNumId w:val="18"/>
  </w:num>
  <w:num w:numId="29">
    <w:abstractNumId w:val="20"/>
  </w:num>
  <w:num w:numId="30">
    <w:abstractNumId w:val="22"/>
  </w:num>
  <w:num w:numId="31">
    <w:abstractNumId w:val="15"/>
  </w:num>
  <w:num w:numId="32">
    <w:abstractNumId w:val="14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좴㊑⸀৯0"/>
  </w:docVars>
  <w:rsids>
    <w:rsidRoot w:val="009617B4"/>
    <w:rsid w:val="000106B3"/>
    <w:rsid w:val="00011FE7"/>
    <w:rsid w:val="000228E9"/>
    <w:rsid w:val="000272DB"/>
    <w:rsid w:val="00037924"/>
    <w:rsid w:val="00037A58"/>
    <w:rsid w:val="00041070"/>
    <w:rsid w:val="000622F0"/>
    <w:rsid w:val="00066DB4"/>
    <w:rsid w:val="00071B13"/>
    <w:rsid w:val="00077362"/>
    <w:rsid w:val="00080E7D"/>
    <w:rsid w:val="00094CED"/>
    <w:rsid w:val="000B0B06"/>
    <w:rsid w:val="000B3277"/>
    <w:rsid w:val="000C71C2"/>
    <w:rsid w:val="000E5C54"/>
    <w:rsid w:val="000E5CCC"/>
    <w:rsid w:val="00122CF0"/>
    <w:rsid w:val="0012673D"/>
    <w:rsid w:val="00146316"/>
    <w:rsid w:val="00147CB1"/>
    <w:rsid w:val="0015231B"/>
    <w:rsid w:val="00155DFD"/>
    <w:rsid w:val="0016071F"/>
    <w:rsid w:val="00163F33"/>
    <w:rsid w:val="0017095A"/>
    <w:rsid w:val="00174FF3"/>
    <w:rsid w:val="00180D8F"/>
    <w:rsid w:val="00191B97"/>
    <w:rsid w:val="00192CEB"/>
    <w:rsid w:val="001C5E7F"/>
    <w:rsid w:val="001E12B4"/>
    <w:rsid w:val="001F59B3"/>
    <w:rsid w:val="002316B2"/>
    <w:rsid w:val="00232ADD"/>
    <w:rsid w:val="0023688C"/>
    <w:rsid w:val="00236A9F"/>
    <w:rsid w:val="002375BA"/>
    <w:rsid w:val="00240E9C"/>
    <w:rsid w:val="00253B4E"/>
    <w:rsid w:val="002620AF"/>
    <w:rsid w:val="002713D8"/>
    <w:rsid w:val="00291ED4"/>
    <w:rsid w:val="002A2C11"/>
    <w:rsid w:val="002A600F"/>
    <w:rsid w:val="002B1CB1"/>
    <w:rsid w:val="002B608B"/>
    <w:rsid w:val="002B7FDA"/>
    <w:rsid w:val="002C0337"/>
    <w:rsid w:val="002C07AC"/>
    <w:rsid w:val="002C550F"/>
    <w:rsid w:val="002C6EC4"/>
    <w:rsid w:val="002D2867"/>
    <w:rsid w:val="002D4E2B"/>
    <w:rsid w:val="002E3A3B"/>
    <w:rsid w:val="002F0FB1"/>
    <w:rsid w:val="002F55FD"/>
    <w:rsid w:val="0030573A"/>
    <w:rsid w:val="00315713"/>
    <w:rsid w:val="00323EEA"/>
    <w:rsid w:val="00325940"/>
    <w:rsid w:val="003267BF"/>
    <w:rsid w:val="003324BE"/>
    <w:rsid w:val="00357F39"/>
    <w:rsid w:val="003611F8"/>
    <w:rsid w:val="00361B16"/>
    <w:rsid w:val="00370A7E"/>
    <w:rsid w:val="00371EAB"/>
    <w:rsid w:val="00374D1D"/>
    <w:rsid w:val="003774BA"/>
    <w:rsid w:val="00386212"/>
    <w:rsid w:val="0038675B"/>
    <w:rsid w:val="00391AE8"/>
    <w:rsid w:val="003A3ABD"/>
    <w:rsid w:val="003C5035"/>
    <w:rsid w:val="003E6025"/>
    <w:rsid w:val="003F337D"/>
    <w:rsid w:val="003F6375"/>
    <w:rsid w:val="003F77D6"/>
    <w:rsid w:val="00405549"/>
    <w:rsid w:val="004057A1"/>
    <w:rsid w:val="00417C39"/>
    <w:rsid w:val="00423BE8"/>
    <w:rsid w:val="00424BF6"/>
    <w:rsid w:val="004413E9"/>
    <w:rsid w:val="00450ECE"/>
    <w:rsid w:val="004673F8"/>
    <w:rsid w:val="00476E89"/>
    <w:rsid w:val="00480741"/>
    <w:rsid w:val="00480FC3"/>
    <w:rsid w:val="00482B41"/>
    <w:rsid w:val="00484512"/>
    <w:rsid w:val="004902F7"/>
    <w:rsid w:val="00494752"/>
    <w:rsid w:val="004A36E5"/>
    <w:rsid w:val="004A6279"/>
    <w:rsid w:val="004D2A37"/>
    <w:rsid w:val="004E07F3"/>
    <w:rsid w:val="004E62FB"/>
    <w:rsid w:val="004F7E46"/>
    <w:rsid w:val="005058CC"/>
    <w:rsid w:val="005212ED"/>
    <w:rsid w:val="00522EA7"/>
    <w:rsid w:val="005233E0"/>
    <w:rsid w:val="00537AB2"/>
    <w:rsid w:val="00537BE3"/>
    <w:rsid w:val="0057792A"/>
    <w:rsid w:val="00582C90"/>
    <w:rsid w:val="00595F73"/>
    <w:rsid w:val="005B19DB"/>
    <w:rsid w:val="005B51B1"/>
    <w:rsid w:val="005B78F4"/>
    <w:rsid w:val="005C49AA"/>
    <w:rsid w:val="005C5CE3"/>
    <w:rsid w:val="005F2D39"/>
    <w:rsid w:val="005F649C"/>
    <w:rsid w:val="00607874"/>
    <w:rsid w:val="00610708"/>
    <w:rsid w:val="0063066A"/>
    <w:rsid w:val="00635357"/>
    <w:rsid w:val="00637C1A"/>
    <w:rsid w:val="00640677"/>
    <w:rsid w:val="00640F90"/>
    <w:rsid w:val="0064475E"/>
    <w:rsid w:val="00646954"/>
    <w:rsid w:val="00667B93"/>
    <w:rsid w:val="00677052"/>
    <w:rsid w:val="00680435"/>
    <w:rsid w:val="006A2570"/>
    <w:rsid w:val="006C46F9"/>
    <w:rsid w:val="006F0205"/>
    <w:rsid w:val="006F68CA"/>
    <w:rsid w:val="006F6CA7"/>
    <w:rsid w:val="006F7365"/>
    <w:rsid w:val="00714B2F"/>
    <w:rsid w:val="00724B7D"/>
    <w:rsid w:val="00726339"/>
    <w:rsid w:val="00741EB5"/>
    <w:rsid w:val="007700B3"/>
    <w:rsid w:val="007A059D"/>
    <w:rsid w:val="007A1A50"/>
    <w:rsid w:val="007A62D1"/>
    <w:rsid w:val="007C6C8D"/>
    <w:rsid w:val="007D5ED4"/>
    <w:rsid w:val="007D6F8D"/>
    <w:rsid w:val="007E18F3"/>
    <w:rsid w:val="007F1D33"/>
    <w:rsid w:val="00803136"/>
    <w:rsid w:val="00807533"/>
    <w:rsid w:val="008134D0"/>
    <w:rsid w:val="00836E6D"/>
    <w:rsid w:val="00860DEE"/>
    <w:rsid w:val="008732BB"/>
    <w:rsid w:val="00876248"/>
    <w:rsid w:val="008B4E87"/>
    <w:rsid w:val="008C17ED"/>
    <w:rsid w:val="008E3458"/>
    <w:rsid w:val="008E5D43"/>
    <w:rsid w:val="008F55CB"/>
    <w:rsid w:val="009016C7"/>
    <w:rsid w:val="00944BDE"/>
    <w:rsid w:val="00947CFA"/>
    <w:rsid w:val="00956C12"/>
    <w:rsid w:val="009617B4"/>
    <w:rsid w:val="00975307"/>
    <w:rsid w:val="00976458"/>
    <w:rsid w:val="00983285"/>
    <w:rsid w:val="0099290C"/>
    <w:rsid w:val="00997B98"/>
    <w:rsid w:val="009A624D"/>
    <w:rsid w:val="009C0CE8"/>
    <w:rsid w:val="009C3C87"/>
    <w:rsid w:val="009D06C2"/>
    <w:rsid w:val="009D3668"/>
    <w:rsid w:val="009F0C0B"/>
    <w:rsid w:val="00A01360"/>
    <w:rsid w:val="00A03E34"/>
    <w:rsid w:val="00A06D98"/>
    <w:rsid w:val="00A13846"/>
    <w:rsid w:val="00A25CA2"/>
    <w:rsid w:val="00A2701F"/>
    <w:rsid w:val="00A71CE5"/>
    <w:rsid w:val="00A82A6D"/>
    <w:rsid w:val="00A86A8C"/>
    <w:rsid w:val="00AA6C06"/>
    <w:rsid w:val="00AC0A53"/>
    <w:rsid w:val="00B0382C"/>
    <w:rsid w:val="00B10FAB"/>
    <w:rsid w:val="00B13EA4"/>
    <w:rsid w:val="00B2319E"/>
    <w:rsid w:val="00B24411"/>
    <w:rsid w:val="00B2480D"/>
    <w:rsid w:val="00B43401"/>
    <w:rsid w:val="00B44C3A"/>
    <w:rsid w:val="00B60609"/>
    <w:rsid w:val="00B66968"/>
    <w:rsid w:val="00B66B95"/>
    <w:rsid w:val="00B679C6"/>
    <w:rsid w:val="00B734C1"/>
    <w:rsid w:val="00B74695"/>
    <w:rsid w:val="00B7511A"/>
    <w:rsid w:val="00B91137"/>
    <w:rsid w:val="00B930CE"/>
    <w:rsid w:val="00BB7A7C"/>
    <w:rsid w:val="00BC3AB9"/>
    <w:rsid w:val="00BC59CE"/>
    <w:rsid w:val="00BC7927"/>
    <w:rsid w:val="00BD08E7"/>
    <w:rsid w:val="00BD6F8E"/>
    <w:rsid w:val="00BF134D"/>
    <w:rsid w:val="00BF60CC"/>
    <w:rsid w:val="00C05EEE"/>
    <w:rsid w:val="00C13C1A"/>
    <w:rsid w:val="00C22AD4"/>
    <w:rsid w:val="00C2579D"/>
    <w:rsid w:val="00C301EB"/>
    <w:rsid w:val="00C31D3C"/>
    <w:rsid w:val="00C36B43"/>
    <w:rsid w:val="00C44F33"/>
    <w:rsid w:val="00C70F5B"/>
    <w:rsid w:val="00C734AF"/>
    <w:rsid w:val="00C9147E"/>
    <w:rsid w:val="00CA4B07"/>
    <w:rsid w:val="00CC3DB1"/>
    <w:rsid w:val="00CD53B9"/>
    <w:rsid w:val="00CE3C0B"/>
    <w:rsid w:val="00CF0C87"/>
    <w:rsid w:val="00CF78A5"/>
    <w:rsid w:val="00D01EF4"/>
    <w:rsid w:val="00D178B2"/>
    <w:rsid w:val="00D2587C"/>
    <w:rsid w:val="00D31E6B"/>
    <w:rsid w:val="00D53929"/>
    <w:rsid w:val="00D53B41"/>
    <w:rsid w:val="00D56C0F"/>
    <w:rsid w:val="00D7496B"/>
    <w:rsid w:val="00D902A7"/>
    <w:rsid w:val="00D972B6"/>
    <w:rsid w:val="00DD7AC1"/>
    <w:rsid w:val="00DE2A46"/>
    <w:rsid w:val="00DE3C87"/>
    <w:rsid w:val="00E0000C"/>
    <w:rsid w:val="00E02EB9"/>
    <w:rsid w:val="00E04AFA"/>
    <w:rsid w:val="00E15741"/>
    <w:rsid w:val="00E23D85"/>
    <w:rsid w:val="00E24803"/>
    <w:rsid w:val="00E26D99"/>
    <w:rsid w:val="00E506A7"/>
    <w:rsid w:val="00E57B98"/>
    <w:rsid w:val="00E65880"/>
    <w:rsid w:val="00E678EB"/>
    <w:rsid w:val="00E70BC5"/>
    <w:rsid w:val="00E72533"/>
    <w:rsid w:val="00E7559E"/>
    <w:rsid w:val="00E76856"/>
    <w:rsid w:val="00E92830"/>
    <w:rsid w:val="00EA442F"/>
    <w:rsid w:val="00EB0796"/>
    <w:rsid w:val="00EB1F42"/>
    <w:rsid w:val="00EB65F4"/>
    <w:rsid w:val="00EB705F"/>
    <w:rsid w:val="00EC59C9"/>
    <w:rsid w:val="00ED7722"/>
    <w:rsid w:val="00EE5108"/>
    <w:rsid w:val="00EE7FF2"/>
    <w:rsid w:val="00F03943"/>
    <w:rsid w:val="00F05AE1"/>
    <w:rsid w:val="00F16FEF"/>
    <w:rsid w:val="00F36472"/>
    <w:rsid w:val="00F41804"/>
    <w:rsid w:val="00F51854"/>
    <w:rsid w:val="00F64FD6"/>
    <w:rsid w:val="00F77D61"/>
    <w:rsid w:val="00F945E7"/>
    <w:rsid w:val="00FA37C9"/>
    <w:rsid w:val="00FC272F"/>
    <w:rsid w:val="00FD1AE7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B936C3"/>
  <w15:docId w15:val="{2E00CB3A-F6FA-453F-B98B-2E2868F6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46"/>
  </w:style>
  <w:style w:type="paragraph" w:styleId="Rubrik1">
    <w:name w:val="heading 1"/>
    <w:basedOn w:val="Normal"/>
    <w:next w:val="Normal"/>
    <w:link w:val="Rubrik1Char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Theme="majorEastAsia" w:hAnsi="Verdana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Theme="majorEastAsia" w:hAnsi="Verdana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/>
      <w:outlineLvl w:val="2"/>
    </w:pPr>
    <w:rPr>
      <w:rFonts w:ascii="Verdana" w:eastAsiaTheme="majorEastAsia" w:hAnsi="Verdana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3"/>
    </w:pPr>
    <w:rPr>
      <w:rFonts w:ascii="Verdana" w:eastAsiaTheme="majorEastAsia" w:hAnsi="Verdana" w:cstheme="majorBidi"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Theme="majorEastAsia" w:hAnsi="Verdana" w:cstheme="majorBidi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3846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qFormat/>
    <w:rsid w:val="000B3277"/>
    <w:pPr>
      <w:spacing w:after="0"/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07533"/>
    <w:rPr>
      <w:rFonts w:ascii="Verdana" w:eastAsiaTheme="majorEastAsia" w:hAnsi="Verdana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86A8C"/>
    <w:rPr>
      <w:rFonts w:ascii="Verdana" w:eastAsiaTheme="majorEastAsia" w:hAnsi="Verdana" w:cstheme="majorBidi"/>
      <w:bCs/>
      <w:sz w:val="3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after="0"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iPriority w:val="99"/>
    <w:unhideWhenUsed/>
    <w:rsid w:val="00D31E6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A86A8C"/>
    <w:rPr>
      <w:rFonts w:ascii="Verdana" w:eastAsiaTheme="majorEastAsia" w:hAnsi="Verdana" w:cstheme="majorBidi"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A13846"/>
    <w:pPr>
      <w:spacing w:before="600" w:after="360" w:line="480" w:lineRule="atLeast"/>
      <w:contextualSpacing/>
    </w:pPr>
    <w:rPr>
      <w:rFonts w:ascii="Verdana" w:eastAsiaTheme="majorEastAsia" w:hAnsi="Verdana" w:cstheme="majorBidi"/>
      <w:b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13846"/>
    <w:rPr>
      <w:rFonts w:ascii="Verdana" w:eastAsiaTheme="majorEastAsia" w:hAnsi="Verdana" w:cstheme="majorBidi"/>
      <w:b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3846"/>
    <w:pPr>
      <w:numPr>
        <w:ilvl w:val="1"/>
      </w:numPr>
      <w:spacing w:before="240" w:after="60"/>
    </w:pPr>
    <w:rPr>
      <w:rFonts w:ascii="Verdana" w:eastAsiaTheme="majorEastAsia" w:hAnsi="Verdana" w:cstheme="majorBidi"/>
      <w:b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3846"/>
    <w:rPr>
      <w:rFonts w:ascii="Verdana" w:eastAsiaTheme="majorEastAsia" w:hAnsi="Verdana" w:cstheme="majorBidi"/>
      <w:b/>
      <w:i/>
      <w:iCs/>
      <w:spacing w:val="15"/>
    </w:rPr>
  </w:style>
  <w:style w:type="paragraph" w:styleId="Ingetavstnd">
    <w:name w:val="No Spacing"/>
    <w:uiPriority w:val="1"/>
    <w:rsid w:val="00E23D85"/>
    <w:pPr>
      <w:spacing w:after="0" w:line="240" w:lineRule="auto"/>
    </w:pPr>
  </w:style>
  <w:style w:type="character" w:customStyle="1" w:styleId="Rubrik4Char">
    <w:name w:val="Rubrik 4 Char"/>
    <w:basedOn w:val="Standardstycketeckensnitt"/>
    <w:link w:val="Rubrik4"/>
    <w:uiPriority w:val="9"/>
    <w:rsid w:val="009F0C0B"/>
    <w:rPr>
      <w:rFonts w:ascii="Verdana" w:eastAsiaTheme="majorEastAsia" w:hAnsi="Verdana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9F0C0B"/>
    <w:rPr>
      <w:rFonts w:ascii="Verdana" w:eastAsiaTheme="majorEastAsia" w:hAnsi="Verdana" w:cstheme="majorBidi"/>
      <w:i/>
      <w:sz w:val="20"/>
    </w:rPr>
  </w:style>
  <w:style w:type="paragraph" w:styleId="Numreradlista">
    <w:name w:val="List Number"/>
    <w:basedOn w:val="Normal"/>
    <w:uiPriority w:val="99"/>
    <w:semiHidden/>
    <w:unhideWhenUsed/>
    <w:rsid w:val="00607874"/>
    <w:pPr>
      <w:numPr>
        <w:numId w:val="1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2B1CB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B1CB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B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kemi@kemi.se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llar\Mallutveckling\01%20Basmallar\Webben\MIB-0001%20BAS%20Blankett%20(sve)\MIB-0001%20BAS%20Blankett%20(sve)%202018-06-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A6BB0-47D5-4E43-99DB-013C34F60491}"/>
      </w:docPartPr>
      <w:docPartBody>
        <w:p w:rsidR="00924363" w:rsidRDefault="002A4E76">
          <w:r w:rsidRPr="005478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F64722BD3D43D98263470C202DF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9365C-0FDF-465B-8E12-855F84D0A7EA}"/>
      </w:docPartPr>
      <w:docPartBody>
        <w:p w:rsidR="00924363" w:rsidRDefault="002A4E76" w:rsidP="002A4E76">
          <w:pPr>
            <w:pStyle w:val="52F64722BD3D43D98263470C202DFDDC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026C5476BAA43DF90FECAB613953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E1E98-0448-4D91-9DD2-C71DF3AECCAC}"/>
      </w:docPartPr>
      <w:docPartBody>
        <w:p w:rsidR="00924363" w:rsidRDefault="002A4E76" w:rsidP="002A4E76">
          <w:pPr>
            <w:pStyle w:val="F026C5476BAA43DF90FECAB613953394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4E71B4BD477E447B93A99F21D5CFC4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7C8A1-8FD7-418D-BB9F-CD9DB7535377}"/>
      </w:docPartPr>
      <w:docPartBody>
        <w:p w:rsidR="00924363" w:rsidRDefault="002A4E76" w:rsidP="002A4E76">
          <w:pPr>
            <w:pStyle w:val="4E71B4BD477E447B93A99F21D5CFC44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8C8520A456F43519B6F9F5AE7BEA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88502-BA43-473E-90B0-BCA7CCCB582C}"/>
      </w:docPartPr>
      <w:docPartBody>
        <w:p w:rsidR="00924363" w:rsidRDefault="002A4E76" w:rsidP="002A4E76">
          <w:pPr>
            <w:pStyle w:val="F8C8520A456F43519B6F9F5AE7BEAC0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BC1BDD1214B4B1CB0C36AED01ABE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D2797-D32A-4937-A5B0-5A7E15A857C0}"/>
      </w:docPartPr>
      <w:docPartBody>
        <w:p w:rsidR="00924363" w:rsidRDefault="002A4E76" w:rsidP="002A4E76">
          <w:pPr>
            <w:pStyle w:val="7BC1BDD1214B4B1CB0C36AED01ABE87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5AFADAE4FFF441C85B59500B166E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0462A-A04E-46AC-9A65-AC8644EAB2B8}"/>
      </w:docPartPr>
      <w:docPartBody>
        <w:p w:rsidR="00924363" w:rsidRDefault="002A4E76" w:rsidP="002A4E76">
          <w:pPr>
            <w:pStyle w:val="E5AFADAE4FFF441C85B59500B166ED6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7CBFD6806C04B079A514EDED8471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36850-3FF0-47AC-809A-1AF8E334E27A}"/>
      </w:docPartPr>
      <w:docPartBody>
        <w:p w:rsidR="00924363" w:rsidRDefault="002A4E76" w:rsidP="002A4E76">
          <w:pPr>
            <w:pStyle w:val="D7CBFD6806C04B079A514EDED8471F26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C7ABE593C9CE47F5B372DA060B70A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3FDBA-F23F-4B1E-9787-B4B931CAF3CA}"/>
      </w:docPartPr>
      <w:docPartBody>
        <w:p w:rsidR="00924363" w:rsidRDefault="002A4E76" w:rsidP="002A4E76">
          <w:pPr>
            <w:pStyle w:val="C7ABE593C9CE47F5B372DA060B70A6C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FFA63759D894DBBAA95529002B5E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65A33-52D6-4B5A-98DF-C6AB11E387F6}"/>
      </w:docPartPr>
      <w:docPartBody>
        <w:p w:rsidR="00924363" w:rsidRDefault="002A4E76" w:rsidP="002A4E76">
          <w:pPr>
            <w:pStyle w:val="DFFA63759D894DBBAA95529002B5E0D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049238EBFB1246938A380324994A5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D43DB-ECC1-478A-B83C-114A6ABB5A0D}"/>
      </w:docPartPr>
      <w:docPartBody>
        <w:p w:rsidR="00924363" w:rsidRDefault="002A4E76" w:rsidP="002A4E76">
          <w:pPr>
            <w:pStyle w:val="049238EBFB1246938A380324994A5A0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CA40572B1E444DAB58433D733531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D6AF5-F172-4CE4-9596-BCBAD2D3F715}"/>
      </w:docPartPr>
      <w:docPartBody>
        <w:p w:rsidR="00924363" w:rsidRDefault="002A4E76" w:rsidP="002A4E76">
          <w:pPr>
            <w:pStyle w:val="DCA40572B1E444DAB58433D7335310C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9369261F56AA419FB9E2FBFADFD79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874D3-25F9-490D-9FEB-9249557ADEFC}"/>
      </w:docPartPr>
      <w:docPartBody>
        <w:p w:rsidR="00924363" w:rsidRDefault="002A4E76" w:rsidP="002A4E76">
          <w:pPr>
            <w:pStyle w:val="9369261F56AA419FB9E2FBFADFD7966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04EF3C89158044548683EC1D4B671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DBBDC-F202-4B6B-9DDC-DD283FC9F47B}"/>
      </w:docPartPr>
      <w:docPartBody>
        <w:p w:rsidR="00924363" w:rsidRDefault="002A4E76" w:rsidP="002A4E76">
          <w:pPr>
            <w:pStyle w:val="04EF3C89158044548683EC1D4B671BAD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181199B0595452DAD0F9BB255FD8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B0D1D-16CA-4293-8B2B-9AE78AAD6455}"/>
      </w:docPartPr>
      <w:docPartBody>
        <w:p w:rsidR="00924363" w:rsidRDefault="002A4E76" w:rsidP="002A4E76">
          <w:pPr>
            <w:pStyle w:val="1181199B0595452DAD0F9BB255FD8A8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5FB165720124E8D901C85D2C1F73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B8401-CA94-4E38-A56E-ECA3363AE9EC}"/>
      </w:docPartPr>
      <w:docPartBody>
        <w:p w:rsidR="00924363" w:rsidRDefault="002A4E76" w:rsidP="002A4E76">
          <w:pPr>
            <w:pStyle w:val="D5FB165720124E8D901C85D2C1F7383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6540441617A468D90C44E6D84C22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5E396-D740-4E49-B8D9-103C1A2A66F4}"/>
      </w:docPartPr>
      <w:docPartBody>
        <w:p w:rsidR="00924363" w:rsidRDefault="002A4E76" w:rsidP="002A4E76">
          <w:pPr>
            <w:pStyle w:val="E6540441617A468D90C44E6D84C2211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4F425120E6042F58286E1E1E105C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DF433-69B2-4161-85DA-E102F1F52729}"/>
      </w:docPartPr>
      <w:docPartBody>
        <w:p w:rsidR="00924363" w:rsidRDefault="002A4E76" w:rsidP="002A4E76">
          <w:pPr>
            <w:pStyle w:val="74F425120E6042F58286E1E1E105C9C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F17FAFB0A274C4EB599C36DC2387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E0200-8A11-4488-9A9A-0FFB39DC1201}"/>
      </w:docPartPr>
      <w:docPartBody>
        <w:p w:rsidR="00924363" w:rsidRDefault="002A4E76" w:rsidP="002A4E76">
          <w:pPr>
            <w:pStyle w:val="EF17FAFB0A274C4EB599C36DC23874E4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422746B53B7C43ADA6D8836EA04418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BCF6E-385F-4800-8AC2-C380991BF80D}"/>
      </w:docPartPr>
      <w:docPartBody>
        <w:p w:rsidR="00924363" w:rsidRDefault="002A4E76" w:rsidP="002A4E76">
          <w:pPr>
            <w:pStyle w:val="422746B53B7C43ADA6D8836EA044185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F0A0D80A7F94364ABA22D9880DB7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2974C-E884-4066-97AD-F91EB58BBBA8}"/>
      </w:docPartPr>
      <w:docPartBody>
        <w:p w:rsidR="00924363" w:rsidRDefault="002A4E76" w:rsidP="002A4E76">
          <w:pPr>
            <w:pStyle w:val="3F0A0D80A7F94364ABA22D9880DB7DB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A4193DD99FC24A0E8571B205D505E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B1215-B9C2-4A16-9048-689533DA44DD}"/>
      </w:docPartPr>
      <w:docPartBody>
        <w:p w:rsidR="00924363" w:rsidRDefault="002A4E76" w:rsidP="002A4E76">
          <w:pPr>
            <w:pStyle w:val="A4193DD99FC24A0E8571B205D505E04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6F5B6A606C8A4BE9AD7E4A5AAAF25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5A49B-BA7B-4CA2-9E09-5637E8224228}"/>
      </w:docPartPr>
      <w:docPartBody>
        <w:p w:rsidR="00924363" w:rsidRDefault="002A4E76" w:rsidP="002A4E76">
          <w:pPr>
            <w:pStyle w:val="6F5B6A606C8A4BE9AD7E4A5AAAF259D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9436C2C47B6140E690338E27F9484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DE274-A59F-4E8E-BEF8-59AE8011C0DF}"/>
      </w:docPartPr>
      <w:docPartBody>
        <w:p w:rsidR="00924363" w:rsidRDefault="002A4E76" w:rsidP="002A4E76">
          <w:pPr>
            <w:pStyle w:val="9436C2C47B6140E690338E27F948449B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B57973361F94C77855CC4AB76486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D2818-C9FB-4658-8489-48C8BE9070A5}"/>
      </w:docPartPr>
      <w:docPartBody>
        <w:p w:rsidR="00924363" w:rsidRDefault="002A4E76" w:rsidP="002A4E76">
          <w:pPr>
            <w:pStyle w:val="1B57973361F94C77855CC4AB7648606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C57E96394F5B478DA95A086A28E13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1390F-EA22-48BC-86E6-E1A97B622914}"/>
      </w:docPartPr>
      <w:docPartBody>
        <w:p w:rsidR="00924363" w:rsidRDefault="002A4E76" w:rsidP="002A4E76">
          <w:pPr>
            <w:pStyle w:val="C57E96394F5B478DA95A086A28E13664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4BE4E6AA56F411C9F3DADF9B2C10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FBE14-8309-4C51-BA00-CB6B9E174CDB}"/>
      </w:docPartPr>
      <w:docPartBody>
        <w:p w:rsidR="00924363" w:rsidRDefault="002A4E76" w:rsidP="002A4E76">
          <w:pPr>
            <w:pStyle w:val="34BE4E6AA56F411C9F3DADF9B2C1097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98160384E6F410E8B31058CEBDC2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572D3-E5C6-4675-885B-C70F1D9049F5}"/>
      </w:docPartPr>
      <w:docPartBody>
        <w:p w:rsidR="00924363" w:rsidRDefault="002A4E76" w:rsidP="002A4E76">
          <w:pPr>
            <w:pStyle w:val="F98160384E6F410E8B31058CEBDC266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AF2DCDC8D63644FD82072B06E9238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B564B-1326-4220-8A7A-2CAFD049F983}"/>
      </w:docPartPr>
      <w:docPartBody>
        <w:p w:rsidR="00924363" w:rsidRDefault="002A4E76" w:rsidP="002A4E76">
          <w:pPr>
            <w:pStyle w:val="AF2DCDC8D63644FD82072B06E92388A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BD07D61DA4934854ADA93FE1FD06B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B7AB7-D9B0-488F-9FB9-2CA7B9BB0F04}"/>
      </w:docPartPr>
      <w:docPartBody>
        <w:p w:rsidR="00924363" w:rsidRDefault="002A4E76" w:rsidP="002A4E76">
          <w:pPr>
            <w:pStyle w:val="BD07D61DA4934854ADA93FE1FD06B5A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D4097862F9848F58CD0B207AA163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D70F9-F4C0-4AEE-B86E-68F4695057DF}"/>
      </w:docPartPr>
      <w:docPartBody>
        <w:p w:rsidR="00924363" w:rsidRDefault="002A4E76" w:rsidP="002A4E76">
          <w:pPr>
            <w:pStyle w:val="3D4097862F9848F58CD0B207AA16334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4002E612DB64F46A5F388096320F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D44BE-5F93-4C1B-92CD-5A94EF69AAD6}"/>
      </w:docPartPr>
      <w:docPartBody>
        <w:p w:rsidR="00924363" w:rsidRDefault="002A4E76" w:rsidP="002A4E76">
          <w:pPr>
            <w:pStyle w:val="D4002E612DB64F46A5F388096320FB00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217CB9CD5DB343F8B8849D386FF43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571BF-C56C-40EA-9569-8A6C0A09D7C5}"/>
      </w:docPartPr>
      <w:docPartBody>
        <w:p w:rsidR="00924363" w:rsidRDefault="002A4E76" w:rsidP="002A4E76">
          <w:pPr>
            <w:pStyle w:val="217CB9CD5DB343F8B8849D386FF43AF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C3C193C35EBE41EF8B398AA14EA50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834B1-63AF-4741-96F5-C1ADF84E583B}"/>
      </w:docPartPr>
      <w:docPartBody>
        <w:p w:rsidR="00924363" w:rsidRDefault="002A4E76" w:rsidP="002A4E76">
          <w:pPr>
            <w:pStyle w:val="C3C193C35EBE41EF8B398AA14EA508E2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9A31BED3F1EA486AA9E3A0A8EC657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5355B-368F-40FB-A101-340C92E2854C}"/>
      </w:docPartPr>
      <w:docPartBody>
        <w:p w:rsidR="00924363" w:rsidRDefault="002A4E76" w:rsidP="002A4E76">
          <w:pPr>
            <w:pStyle w:val="9A31BED3F1EA486AA9E3A0A8EC6571BF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528FAC123F84A04A5ACAE568A12F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E421F-7D22-4A48-88AF-835D640992EB}"/>
      </w:docPartPr>
      <w:docPartBody>
        <w:p w:rsidR="00924363" w:rsidRDefault="002A4E76" w:rsidP="002A4E76">
          <w:pPr>
            <w:pStyle w:val="D528FAC123F84A04A5ACAE568A12F2E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BF6C5C3CDD44FD384A05941FA29A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0AE96-02FB-4233-AA98-9E422474C278}"/>
      </w:docPartPr>
      <w:docPartBody>
        <w:p w:rsidR="00924363" w:rsidRDefault="002A4E76" w:rsidP="002A4E76">
          <w:pPr>
            <w:pStyle w:val="DBF6C5C3CDD44FD384A05941FA29A4C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507326CC96546B3ACC56F45DCDF5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F3026-3668-496D-865F-4DCCC3AA2D4B}"/>
      </w:docPartPr>
      <w:docPartBody>
        <w:p w:rsidR="00924363" w:rsidRDefault="002A4E76" w:rsidP="002A4E76">
          <w:pPr>
            <w:pStyle w:val="D507326CC96546B3ACC56F45DCDF5E1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BFE940EB978D4F1FAAC0277AD37E3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BAE43-7E95-421F-9956-1272EA3237CA}"/>
      </w:docPartPr>
      <w:docPartBody>
        <w:p w:rsidR="00924363" w:rsidRDefault="002A4E76" w:rsidP="002A4E76">
          <w:pPr>
            <w:pStyle w:val="BFE940EB978D4F1FAAC0277AD37E398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0B0B47A5937D4580A48EACF734E83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7270B-DF25-4883-9B4E-CA9D52E0DD94}"/>
      </w:docPartPr>
      <w:docPartBody>
        <w:p w:rsidR="00924363" w:rsidRDefault="002A4E76" w:rsidP="002A4E76">
          <w:pPr>
            <w:pStyle w:val="0B0B47A5937D4580A48EACF734E8343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67708504DAF54B8A9BF240F7DA3F1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A750C-4EB3-4BFD-BA43-EB8AC1BE0E60}"/>
      </w:docPartPr>
      <w:docPartBody>
        <w:p w:rsidR="00924363" w:rsidRDefault="002A4E76" w:rsidP="002A4E76">
          <w:pPr>
            <w:pStyle w:val="67708504DAF54B8A9BF240F7DA3F1AD0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8580C2D1850C4F499D42972FF07BB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72C3A-142B-4F15-A3EE-0D6E5FC77C95}"/>
      </w:docPartPr>
      <w:docPartBody>
        <w:p w:rsidR="00924363" w:rsidRDefault="002A4E76" w:rsidP="002A4E76">
          <w:pPr>
            <w:pStyle w:val="8580C2D1850C4F499D42972FF07BBB9E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4025343A40AB44CFBE3FD452F8FB4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F818C-AD4E-4281-90D0-84B8A2527F48}"/>
      </w:docPartPr>
      <w:docPartBody>
        <w:p w:rsidR="00924363" w:rsidRDefault="002A4E76" w:rsidP="002A4E76">
          <w:pPr>
            <w:pStyle w:val="4025343A40AB44CFBE3FD452F8FB4C9F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0908525A4AE462B835348E52ACBC2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7F14D-AEF6-4DE0-B04B-AB4985322DFD}"/>
      </w:docPartPr>
      <w:docPartBody>
        <w:p w:rsidR="00924363" w:rsidRDefault="002A4E76" w:rsidP="002A4E76">
          <w:pPr>
            <w:pStyle w:val="30908525A4AE462B835348E52ACBC20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6C5551AFAF04D299694C5B84571D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48287-8C8B-471A-8DF0-01A855E368DF}"/>
      </w:docPartPr>
      <w:docPartBody>
        <w:p w:rsidR="00924363" w:rsidRDefault="002A4E76" w:rsidP="002A4E76">
          <w:pPr>
            <w:pStyle w:val="76C5551AFAF04D299694C5B84571DBD4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A72ADD47C594A3982169F591DD9E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6312D-1A42-446A-BB1A-83FD31E0D7D9}"/>
      </w:docPartPr>
      <w:docPartBody>
        <w:p w:rsidR="00924363" w:rsidRDefault="002A4E76" w:rsidP="002A4E76">
          <w:pPr>
            <w:pStyle w:val="FA72ADD47C594A3982169F591DD9E98A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9C03D24EDA846FBAF7683FD73A64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370A2-F53D-488D-B4B2-60DE46FCC861}"/>
      </w:docPartPr>
      <w:docPartBody>
        <w:p w:rsidR="00924363" w:rsidRDefault="002A4E76" w:rsidP="002A4E76">
          <w:pPr>
            <w:pStyle w:val="19C03D24EDA846FBAF7683FD73A642AE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B108C89512784FA686F52EDADA125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B3AA0-6C70-4A23-BB2C-BE64DBF7BAE4}"/>
      </w:docPartPr>
      <w:docPartBody>
        <w:p w:rsidR="00924363" w:rsidRDefault="002A4E76" w:rsidP="002A4E76">
          <w:pPr>
            <w:pStyle w:val="B108C89512784FA686F52EDADA125556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50AD9FF4425F4E8FA553A4061949E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2C570-8DDA-4CE6-82C7-2064B8B2C723}"/>
      </w:docPartPr>
      <w:docPartBody>
        <w:p w:rsidR="00924363" w:rsidRDefault="002A4E76" w:rsidP="002A4E76">
          <w:pPr>
            <w:pStyle w:val="50AD9FF4425F4E8FA553A4061949E9B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DCA991BB180422E8FF0EBC528756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1CCED-FB33-4929-86D7-7B020AC3F4F6}"/>
      </w:docPartPr>
      <w:docPartBody>
        <w:p w:rsidR="0071014E" w:rsidRDefault="00924363" w:rsidP="00924363">
          <w:pPr>
            <w:pStyle w:val="7DCA991BB180422E8FF0EBC528756ABD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82E8A4DC3A249CFB4698E6695FF9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D3AE5-B39D-4D8D-BAB5-E420619F7420}"/>
      </w:docPartPr>
      <w:docPartBody>
        <w:p w:rsidR="0071014E" w:rsidRDefault="00924363" w:rsidP="00924363">
          <w:pPr>
            <w:pStyle w:val="182E8A4DC3A249CFB4698E6695FF9862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95F98C553B24CB7A703FC87E3A24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F125A-DADC-4C99-99D5-2B6D10111402}"/>
      </w:docPartPr>
      <w:docPartBody>
        <w:p w:rsidR="0071014E" w:rsidRDefault="00924363" w:rsidP="00924363">
          <w:pPr>
            <w:pStyle w:val="795F98C553B24CB7A703FC87E3A245B0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807B0F0F122F4BF989338C89AA8CF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0788E-C49E-4E80-9776-C8B48FAEC69B}"/>
      </w:docPartPr>
      <w:docPartBody>
        <w:p w:rsidR="0071014E" w:rsidRDefault="00924363" w:rsidP="00924363">
          <w:pPr>
            <w:pStyle w:val="807B0F0F122F4BF989338C89AA8CFDD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AE977CD6F3F44A1938D9B1FAFE28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77618-01CE-4B3C-88A0-DB4B445397C2}"/>
      </w:docPartPr>
      <w:docPartBody>
        <w:p w:rsidR="0071014E" w:rsidRDefault="00924363" w:rsidP="00924363">
          <w:pPr>
            <w:pStyle w:val="1AE977CD6F3F44A1938D9B1FAFE2883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5DC6DCC6CA14EDE9109EBE63CA62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69F0B-4A44-40A9-833B-9AFF6EA7B506}"/>
      </w:docPartPr>
      <w:docPartBody>
        <w:p w:rsidR="0071014E" w:rsidRDefault="00924363" w:rsidP="00924363">
          <w:pPr>
            <w:pStyle w:val="75DC6DCC6CA14EDE9109EBE63CA6284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35043ABA6C146EA8A41D516D9F82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2C030-4D20-43EF-893A-0FA8239713F0}"/>
      </w:docPartPr>
      <w:docPartBody>
        <w:p w:rsidR="0071014E" w:rsidRDefault="00924363" w:rsidP="00924363">
          <w:pPr>
            <w:pStyle w:val="335043ABA6C146EA8A41D516D9F8205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8F96605633DD4554B232E82AC198F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8610E-D4B1-4A0C-B5A3-C9ED8A9CD397}"/>
      </w:docPartPr>
      <w:docPartBody>
        <w:p w:rsidR="0071014E" w:rsidRDefault="00924363" w:rsidP="00924363">
          <w:pPr>
            <w:pStyle w:val="8F96605633DD4554B232E82AC198F00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B7DCE2E17054EC19EF694A47956E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9762E-E4CC-4A2F-9431-910649254573}"/>
      </w:docPartPr>
      <w:docPartBody>
        <w:p w:rsidR="0071014E" w:rsidRDefault="00924363" w:rsidP="00924363">
          <w:pPr>
            <w:pStyle w:val="DB7DCE2E17054EC19EF694A47956E75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7EA1AECD5AA4072974F544896C54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667D7-D26E-4207-A024-0151512AB644}"/>
      </w:docPartPr>
      <w:docPartBody>
        <w:p w:rsidR="0071014E" w:rsidRDefault="00924363" w:rsidP="00924363">
          <w:pPr>
            <w:pStyle w:val="D7EA1AECD5AA4072974F544896C54F1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BCA7327453147BDA61C501F0C2B7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1D590-0471-43D8-9BEC-8B08B1C266F8}"/>
      </w:docPartPr>
      <w:docPartBody>
        <w:p w:rsidR="00E6763D" w:rsidRDefault="0071014E" w:rsidP="0071014E">
          <w:pPr>
            <w:pStyle w:val="EBCA7327453147BDA61C501F0C2B7960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057CADE34654D0EA856EDB91DA04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6098F-F33F-4B15-8626-47C3324B0CC0}"/>
      </w:docPartPr>
      <w:docPartBody>
        <w:p w:rsidR="00E6763D" w:rsidRDefault="0071014E" w:rsidP="0071014E">
          <w:pPr>
            <w:pStyle w:val="7057CADE34654D0EA856EDB91DA0435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8E37691CAE64413A828C0E52A970A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12655-F109-4CCD-A9B3-731CB4F5215E}"/>
      </w:docPartPr>
      <w:docPartBody>
        <w:p w:rsidR="00E6763D" w:rsidRDefault="0071014E" w:rsidP="0071014E">
          <w:pPr>
            <w:pStyle w:val="8E37691CAE64413A828C0E52A970A07B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E7BCAFE506B413C8DA6678D544E6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586AF-DFA5-40E5-A034-71800303EB79}"/>
      </w:docPartPr>
      <w:docPartBody>
        <w:p w:rsidR="00E6763D" w:rsidRDefault="0071014E" w:rsidP="0071014E">
          <w:pPr>
            <w:pStyle w:val="3E7BCAFE506B413C8DA6678D544E62DB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9FFFA6869B5C49978196FED3CA04C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DB29C-22E7-4522-A075-4D56956859D3}"/>
      </w:docPartPr>
      <w:docPartBody>
        <w:p w:rsidR="00E6763D" w:rsidRDefault="0071014E" w:rsidP="0071014E">
          <w:pPr>
            <w:pStyle w:val="9FFFA6869B5C49978196FED3CA04C71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0712D4CA238E4A17AC0E7FCB0397E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79678-F81C-4399-A73A-7F4B8B75B071}"/>
      </w:docPartPr>
      <w:docPartBody>
        <w:p w:rsidR="00E6763D" w:rsidRDefault="0071014E" w:rsidP="0071014E">
          <w:pPr>
            <w:pStyle w:val="0712D4CA238E4A17AC0E7FCB0397E0E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B510993A41664BB59B5FB3B67255D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88CD3-04BC-490E-A8C9-121BF9266F9B}"/>
      </w:docPartPr>
      <w:docPartBody>
        <w:p w:rsidR="00E6763D" w:rsidRDefault="0071014E" w:rsidP="0071014E">
          <w:pPr>
            <w:pStyle w:val="B510993A41664BB59B5FB3B67255D53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B54173D1B88949C98E77E839C1022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1A6EB-4447-44E8-A1C3-679A3E29DE56}"/>
      </w:docPartPr>
      <w:docPartBody>
        <w:p w:rsidR="00000000" w:rsidRDefault="00E6763D" w:rsidP="00E6763D">
          <w:pPr>
            <w:pStyle w:val="B54173D1B88949C98E77E839C102225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DCA2ABF182344618CAD01529D1B2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37490-657C-4F6C-880D-74098C8C6BFE}"/>
      </w:docPartPr>
      <w:docPartBody>
        <w:p w:rsidR="00000000" w:rsidRDefault="00E6763D" w:rsidP="00E6763D">
          <w:pPr>
            <w:pStyle w:val="EDCA2ABF182344618CAD01529D1B256A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B1BF8EF49E5A46BFB6A0377B62C47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009F2-4214-40B1-80A5-E7F63C3459F1}"/>
      </w:docPartPr>
      <w:docPartBody>
        <w:p w:rsidR="00000000" w:rsidRDefault="00E6763D" w:rsidP="00E6763D">
          <w:pPr>
            <w:pStyle w:val="B1BF8EF49E5A46BFB6A0377B62C47174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24E52EFEE0E94045B566F0A15BE06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595A1-859B-4E9E-BCC7-7766F2DE6D13}"/>
      </w:docPartPr>
      <w:docPartBody>
        <w:p w:rsidR="00000000" w:rsidRDefault="00E6763D" w:rsidP="00E6763D">
          <w:pPr>
            <w:pStyle w:val="24E52EFEE0E94045B566F0A15BE0684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63988CC3EF6475A9F94378A4000E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EC3C7-B0E7-407E-9BCB-E7A6CF11E6A3}"/>
      </w:docPartPr>
      <w:docPartBody>
        <w:p w:rsidR="00000000" w:rsidRDefault="00E6763D" w:rsidP="00E6763D">
          <w:pPr>
            <w:pStyle w:val="F63988CC3EF6475A9F94378A4000E99A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BA6B4CD9F5249C9BEBB9D2D1D1F1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B59D0-3086-4965-9432-4EE626462841}"/>
      </w:docPartPr>
      <w:docPartBody>
        <w:p w:rsidR="00000000" w:rsidRDefault="00E6763D" w:rsidP="00E6763D">
          <w:pPr>
            <w:pStyle w:val="1BA6B4CD9F5249C9BEBB9D2D1D1F187A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55DF448C79C748E08ECFA96A6228B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3E943-8F4C-4C39-90B4-B90E9D9AB935}"/>
      </w:docPartPr>
      <w:docPartBody>
        <w:p w:rsidR="00000000" w:rsidRDefault="00E6763D" w:rsidP="00E6763D">
          <w:pPr>
            <w:pStyle w:val="55DF448C79C748E08ECFA96A6228BEAA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10DB1619F184FE5A5A21B4D841CE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AEEBD-2D1C-44B9-8FEC-5E6BAE7D58C2}"/>
      </w:docPartPr>
      <w:docPartBody>
        <w:p w:rsidR="00000000" w:rsidRDefault="00E6763D" w:rsidP="00E6763D">
          <w:pPr>
            <w:pStyle w:val="F10DB1619F184FE5A5A21B4D841CEA42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6D4013A867245D8BAD54AFED5891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A39CA-74CF-444F-83AF-682D93CB15AF}"/>
      </w:docPartPr>
      <w:docPartBody>
        <w:p w:rsidR="00000000" w:rsidRDefault="00E6763D" w:rsidP="00E6763D">
          <w:pPr>
            <w:pStyle w:val="76D4013A867245D8BAD54AFED5891B5D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5B5D895B3D74D9DA1C2BC98DC722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E4337-6ABC-46C6-8751-BDC3BD9CB4EA}"/>
      </w:docPartPr>
      <w:docPartBody>
        <w:p w:rsidR="00000000" w:rsidRDefault="00E6763D" w:rsidP="00E6763D">
          <w:pPr>
            <w:pStyle w:val="F5B5D895B3D74D9DA1C2BC98DC722E6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ACD3BD0513FF40AB97E0124E0DD70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45092-E90B-4075-9678-7831F5F67A09}"/>
      </w:docPartPr>
      <w:docPartBody>
        <w:p w:rsidR="00000000" w:rsidRDefault="00E6763D" w:rsidP="00E6763D">
          <w:pPr>
            <w:pStyle w:val="ACD3BD0513FF40AB97E0124E0DD705F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9239BC78DBF4882941DE5490C626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FBC25-03DF-4E73-A1BE-1E4E0FB3A068}"/>
      </w:docPartPr>
      <w:docPartBody>
        <w:p w:rsidR="00000000" w:rsidRDefault="00E6763D" w:rsidP="00E6763D">
          <w:pPr>
            <w:pStyle w:val="39239BC78DBF4882941DE5490C62626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5A625AB23E334429BCB7DCABD2CC6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ABFB1-3DB1-4E32-81EB-B6C0E913E2ED}"/>
      </w:docPartPr>
      <w:docPartBody>
        <w:p w:rsidR="00000000" w:rsidRDefault="00E6763D" w:rsidP="00E6763D">
          <w:pPr>
            <w:pStyle w:val="5A625AB23E334429BCB7DCABD2CC6B26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5F97FF16306B49ADB18220332C5F0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7FD3F-B57B-42B2-8D9C-431356F63097}"/>
      </w:docPartPr>
      <w:docPartBody>
        <w:p w:rsidR="00000000" w:rsidRDefault="00E6763D" w:rsidP="00E6763D">
          <w:pPr>
            <w:pStyle w:val="5F97FF16306B49ADB18220332C5F068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F53369A2DAD44FF9E42E37192E25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194F7-8BC8-4EDE-8180-46B90DBACA0C}"/>
      </w:docPartPr>
      <w:docPartBody>
        <w:p w:rsidR="00000000" w:rsidRDefault="00E6763D" w:rsidP="00E6763D">
          <w:pPr>
            <w:pStyle w:val="1F53369A2DAD44FF9E42E37192E2543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76"/>
    <w:rsid w:val="002A4E76"/>
    <w:rsid w:val="0071014E"/>
    <w:rsid w:val="00924363"/>
    <w:rsid w:val="00E6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763D"/>
    <w:rPr>
      <w:color w:val="808080"/>
    </w:rPr>
  </w:style>
  <w:style w:type="paragraph" w:customStyle="1" w:styleId="8D7E24E43FED47B2B4AA8C2A38F1E561">
    <w:name w:val="8D7E24E43FED47B2B4AA8C2A38F1E561"/>
    <w:rsid w:val="002A4E76"/>
    <w:pPr>
      <w:spacing w:after="120" w:line="280" w:lineRule="atLeast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A5BE565AC71F441C920663326243AA00">
    <w:name w:val="A5BE565AC71F441C920663326243AA00"/>
    <w:rsid w:val="002A4E76"/>
  </w:style>
  <w:style w:type="paragraph" w:customStyle="1" w:styleId="52F64722BD3D43D98263470C202DFDDC">
    <w:name w:val="52F64722BD3D43D98263470C202DFDDC"/>
    <w:rsid w:val="002A4E76"/>
  </w:style>
  <w:style w:type="paragraph" w:customStyle="1" w:styleId="8D7E24E43FED47B2B4AA8C2A38F1E5611">
    <w:name w:val="8D7E24E43FED47B2B4AA8C2A38F1E5611"/>
    <w:rsid w:val="002A4E76"/>
    <w:pPr>
      <w:spacing w:after="120" w:line="280" w:lineRule="atLeast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52F64722BD3D43D98263470C202DFDDC1">
    <w:name w:val="52F64722BD3D43D98263470C202DFDDC1"/>
    <w:rsid w:val="002A4E76"/>
    <w:pPr>
      <w:spacing w:after="120" w:line="280" w:lineRule="atLeast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4F16AED368C84E808F5BDBCFAA74789E">
    <w:name w:val="4F16AED368C84E808F5BDBCFAA74789E"/>
    <w:rsid w:val="002A4E76"/>
  </w:style>
  <w:style w:type="paragraph" w:customStyle="1" w:styleId="F026C5476BAA43DF90FECAB613953394">
    <w:name w:val="F026C5476BAA43DF90FECAB613953394"/>
    <w:rsid w:val="002A4E76"/>
  </w:style>
  <w:style w:type="paragraph" w:customStyle="1" w:styleId="4E71B4BD477E447B93A99F21D5CFC447">
    <w:name w:val="4E71B4BD477E447B93A99F21D5CFC447"/>
    <w:rsid w:val="002A4E76"/>
  </w:style>
  <w:style w:type="paragraph" w:customStyle="1" w:styleId="F8C8520A456F43519B6F9F5AE7BEAC03">
    <w:name w:val="F8C8520A456F43519B6F9F5AE7BEAC03"/>
    <w:rsid w:val="002A4E76"/>
  </w:style>
  <w:style w:type="paragraph" w:customStyle="1" w:styleId="7BC1BDD1214B4B1CB0C36AED01ABE879">
    <w:name w:val="7BC1BDD1214B4B1CB0C36AED01ABE879"/>
    <w:rsid w:val="002A4E76"/>
  </w:style>
  <w:style w:type="paragraph" w:customStyle="1" w:styleId="E5AFADAE4FFF441C85B59500B166ED67">
    <w:name w:val="E5AFADAE4FFF441C85B59500B166ED67"/>
    <w:rsid w:val="002A4E76"/>
  </w:style>
  <w:style w:type="paragraph" w:customStyle="1" w:styleId="2C71397AF5464C5AA486642B7A03E593">
    <w:name w:val="2C71397AF5464C5AA486642B7A03E593"/>
    <w:rsid w:val="002A4E76"/>
  </w:style>
  <w:style w:type="paragraph" w:customStyle="1" w:styleId="B396FDA307ED46BAA36CA38F5CD5B0EC">
    <w:name w:val="B396FDA307ED46BAA36CA38F5CD5B0EC"/>
    <w:rsid w:val="002A4E76"/>
  </w:style>
  <w:style w:type="paragraph" w:customStyle="1" w:styleId="16CE7F2558714C4CA55AD1304B29DC73">
    <w:name w:val="16CE7F2558714C4CA55AD1304B29DC73"/>
    <w:rsid w:val="002A4E76"/>
  </w:style>
  <w:style w:type="paragraph" w:customStyle="1" w:styleId="8D1B909868F84D10AFA1DBAC3422177C">
    <w:name w:val="8D1B909868F84D10AFA1DBAC3422177C"/>
    <w:rsid w:val="002A4E76"/>
  </w:style>
  <w:style w:type="paragraph" w:customStyle="1" w:styleId="361408E1ACBE4ACDBCE29C868F6A9420">
    <w:name w:val="361408E1ACBE4ACDBCE29C868F6A9420"/>
    <w:rsid w:val="002A4E76"/>
  </w:style>
  <w:style w:type="paragraph" w:customStyle="1" w:styleId="AC16F1E7CBCD4E3B8E988A275B381C1B">
    <w:name w:val="AC16F1E7CBCD4E3B8E988A275B381C1B"/>
    <w:rsid w:val="002A4E76"/>
  </w:style>
  <w:style w:type="paragraph" w:customStyle="1" w:styleId="F44A193FE5A0430BA4E7FDAC5B82300B">
    <w:name w:val="F44A193FE5A0430BA4E7FDAC5B82300B"/>
    <w:rsid w:val="002A4E76"/>
  </w:style>
  <w:style w:type="paragraph" w:customStyle="1" w:styleId="1FA7E1ACB96B4966ABB1E9D250EDB538">
    <w:name w:val="1FA7E1ACB96B4966ABB1E9D250EDB538"/>
    <w:rsid w:val="002A4E76"/>
  </w:style>
  <w:style w:type="paragraph" w:customStyle="1" w:styleId="AB1C464401464BCABA624F2C8E046F73">
    <w:name w:val="AB1C464401464BCABA624F2C8E046F73"/>
    <w:rsid w:val="002A4E76"/>
  </w:style>
  <w:style w:type="paragraph" w:customStyle="1" w:styleId="5952B6949B3346DDADCE6C5EE045BEC9">
    <w:name w:val="5952B6949B3346DDADCE6C5EE045BEC9"/>
    <w:rsid w:val="002A4E76"/>
  </w:style>
  <w:style w:type="paragraph" w:customStyle="1" w:styleId="BBAB8FEA6EAE4526B7025927E6506378">
    <w:name w:val="BBAB8FEA6EAE4526B7025927E6506378"/>
    <w:rsid w:val="002A4E76"/>
  </w:style>
  <w:style w:type="paragraph" w:customStyle="1" w:styleId="B61B5955AB4D4172B88C866B5B381D22">
    <w:name w:val="B61B5955AB4D4172B88C866B5B381D22"/>
    <w:rsid w:val="002A4E76"/>
  </w:style>
  <w:style w:type="paragraph" w:customStyle="1" w:styleId="466F8E2AE47C4BADA55255211B35D22C">
    <w:name w:val="466F8E2AE47C4BADA55255211B35D22C"/>
    <w:rsid w:val="002A4E76"/>
  </w:style>
  <w:style w:type="paragraph" w:customStyle="1" w:styleId="6D008A4F510841FE81EC025444EA03B2">
    <w:name w:val="6D008A4F510841FE81EC025444EA03B2"/>
    <w:rsid w:val="002A4E76"/>
  </w:style>
  <w:style w:type="paragraph" w:customStyle="1" w:styleId="589436FF310F41FE85A241CB3469A5A5">
    <w:name w:val="589436FF310F41FE85A241CB3469A5A5"/>
    <w:rsid w:val="002A4E76"/>
  </w:style>
  <w:style w:type="paragraph" w:customStyle="1" w:styleId="D7CBFD6806C04B079A514EDED8471F26">
    <w:name w:val="D7CBFD6806C04B079A514EDED8471F26"/>
    <w:rsid w:val="002A4E76"/>
  </w:style>
  <w:style w:type="paragraph" w:customStyle="1" w:styleId="C7ABE593C9CE47F5B372DA060B70A6CC">
    <w:name w:val="C7ABE593C9CE47F5B372DA060B70A6CC"/>
    <w:rsid w:val="002A4E76"/>
  </w:style>
  <w:style w:type="paragraph" w:customStyle="1" w:styleId="DFFA63759D894DBBAA95529002B5E0D7">
    <w:name w:val="DFFA63759D894DBBAA95529002B5E0D7"/>
    <w:rsid w:val="002A4E76"/>
  </w:style>
  <w:style w:type="paragraph" w:customStyle="1" w:styleId="9FAF1326AEE34C24B39B1D4D6FEC3729">
    <w:name w:val="9FAF1326AEE34C24B39B1D4D6FEC3729"/>
    <w:rsid w:val="002A4E76"/>
  </w:style>
  <w:style w:type="paragraph" w:customStyle="1" w:styleId="03849F26E38E41FC8F4E307A45B8F161">
    <w:name w:val="03849F26E38E41FC8F4E307A45B8F161"/>
    <w:rsid w:val="002A4E76"/>
  </w:style>
  <w:style w:type="paragraph" w:customStyle="1" w:styleId="049238EBFB1246938A380324994A5A09">
    <w:name w:val="049238EBFB1246938A380324994A5A09"/>
    <w:rsid w:val="002A4E76"/>
  </w:style>
  <w:style w:type="paragraph" w:customStyle="1" w:styleId="DCA40572B1E444DAB58433D7335310C1">
    <w:name w:val="DCA40572B1E444DAB58433D7335310C1"/>
    <w:rsid w:val="002A4E76"/>
  </w:style>
  <w:style w:type="paragraph" w:customStyle="1" w:styleId="9369261F56AA419FB9E2FBFADFD7966C">
    <w:name w:val="9369261F56AA419FB9E2FBFADFD7966C"/>
    <w:rsid w:val="002A4E76"/>
  </w:style>
  <w:style w:type="paragraph" w:customStyle="1" w:styleId="04EF3C89158044548683EC1D4B671BAD">
    <w:name w:val="04EF3C89158044548683EC1D4B671BAD"/>
    <w:rsid w:val="002A4E76"/>
  </w:style>
  <w:style w:type="paragraph" w:customStyle="1" w:styleId="1181199B0595452DAD0F9BB255FD8A87">
    <w:name w:val="1181199B0595452DAD0F9BB255FD8A87"/>
    <w:rsid w:val="002A4E76"/>
  </w:style>
  <w:style w:type="paragraph" w:customStyle="1" w:styleId="D5FB165720124E8D901C85D2C1F73835">
    <w:name w:val="D5FB165720124E8D901C85D2C1F73835"/>
    <w:rsid w:val="002A4E76"/>
  </w:style>
  <w:style w:type="paragraph" w:customStyle="1" w:styleId="E6540441617A468D90C44E6D84C22113">
    <w:name w:val="E6540441617A468D90C44E6D84C22113"/>
    <w:rsid w:val="002A4E76"/>
  </w:style>
  <w:style w:type="paragraph" w:customStyle="1" w:styleId="74F425120E6042F58286E1E1E105C9C5">
    <w:name w:val="74F425120E6042F58286E1E1E105C9C5"/>
    <w:rsid w:val="002A4E76"/>
  </w:style>
  <w:style w:type="paragraph" w:customStyle="1" w:styleId="18862FFD199648A292684DB7C86C0AF1">
    <w:name w:val="18862FFD199648A292684DB7C86C0AF1"/>
    <w:rsid w:val="002A4E76"/>
  </w:style>
  <w:style w:type="paragraph" w:customStyle="1" w:styleId="EBADB643E3014085B087A2DAE9A1B2FF">
    <w:name w:val="EBADB643E3014085B087A2DAE9A1B2FF"/>
    <w:rsid w:val="002A4E76"/>
  </w:style>
  <w:style w:type="paragraph" w:customStyle="1" w:styleId="FEC36A68D5664F5FB9EAC341BBD05EAF">
    <w:name w:val="FEC36A68D5664F5FB9EAC341BBD05EAF"/>
    <w:rsid w:val="002A4E76"/>
  </w:style>
  <w:style w:type="paragraph" w:customStyle="1" w:styleId="B68076B8B802408BA5B3FE4428FD1DB7">
    <w:name w:val="B68076B8B802408BA5B3FE4428FD1DB7"/>
    <w:rsid w:val="002A4E76"/>
  </w:style>
  <w:style w:type="paragraph" w:customStyle="1" w:styleId="B797C5301E5742C790DD42F999E6528D">
    <w:name w:val="B797C5301E5742C790DD42F999E6528D"/>
    <w:rsid w:val="002A4E76"/>
  </w:style>
  <w:style w:type="paragraph" w:customStyle="1" w:styleId="1036F102CE654C06ADCB55F96BFD7A0E">
    <w:name w:val="1036F102CE654C06ADCB55F96BFD7A0E"/>
    <w:rsid w:val="002A4E76"/>
  </w:style>
  <w:style w:type="paragraph" w:customStyle="1" w:styleId="B6C54D266E584641A8C78D1C14A69F71">
    <w:name w:val="B6C54D266E584641A8C78D1C14A69F71"/>
    <w:rsid w:val="002A4E76"/>
  </w:style>
  <w:style w:type="paragraph" w:customStyle="1" w:styleId="EF17FAFB0A274C4EB599C36DC23874E4">
    <w:name w:val="EF17FAFB0A274C4EB599C36DC23874E4"/>
    <w:rsid w:val="002A4E76"/>
  </w:style>
  <w:style w:type="paragraph" w:customStyle="1" w:styleId="422746B53B7C43ADA6D8836EA0441858">
    <w:name w:val="422746B53B7C43ADA6D8836EA0441858"/>
    <w:rsid w:val="002A4E76"/>
  </w:style>
  <w:style w:type="paragraph" w:customStyle="1" w:styleId="DB69A07BB8FB430881B64A2E0775787D">
    <w:name w:val="DB69A07BB8FB430881B64A2E0775787D"/>
    <w:rsid w:val="002A4E76"/>
  </w:style>
  <w:style w:type="paragraph" w:customStyle="1" w:styleId="3F0A0D80A7F94364ABA22D9880DB7DBC">
    <w:name w:val="3F0A0D80A7F94364ABA22D9880DB7DBC"/>
    <w:rsid w:val="002A4E76"/>
  </w:style>
  <w:style w:type="paragraph" w:customStyle="1" w:styleId="A4193DD99FC24A0E8571B205D505E043">
    <w:name w:val="A4193DD99FC24A0E8571B205D505E043"/>
    <w:rsid w:val="002A4E76"/>
  </w:style>
  <w:style w:type="paragraph" w:customStyle="1" w:styleId="7BC33980D0B24A708C6CF432CF655BA0">
    <w:name w:val="7BC33980D0B24A708C6CF432CF655BA0"/>
    <w:rsid w:val="002A4E76"/>
  </w:style>
  <w:style w:type="paragraph" w:customStyle="1" w:styleId="6F5B6A606C8A4BE9AD7E4A5AAAF259D9">
    <w:name w:val="6F5B6A606C8A4BE9AD7E4A5AAAF259D9"/>
    <w:rsid w:val="002A4E76"/>
  </w:style>
  <w:style w:type="paragraph" w:customStyle="1" w:styleId="F7F74DFD026740528C96017BAC3F432B">
    <w:name w:val="F7F74DFD026740528C96017BAC3F432B"/>
    <w:rsid w:val="002A4E76"/>
  </w:style>
  <w:style w:type="paragraph" w:customStyle="1" w:styleId="F35B899893A449C7813A72910A301BF1">
    <w:name w:val="F35B899893A449C7813A72910A301BF1"/>
    <w:rsid w:val="002A4E76"/>
  </w:style>
  <w:style w:type="paragraph" w:customStyle="1" w:styleId="9436C2C47B6140E690338E27F948449B">
    <w:name w:val="9436C2C47B6140E690338E27F948449B"/>
    <w:rsid w:val="002A4E76"/>
  </w:style>
  <w:style w:type="paragraph" w:customStyle="1" w:styleId="1B57973361F94C77855CC4AB76486061">
    <w:name w:val="1B57973361F94C77855CC4AB76486061"/>
    <w:rsid w:val="002A4E76"/>
  </w:style>
  <w:style w:type="paragraph" w:customStyle="1" w:styleId="C57E96394F5B478DA95A086A28E13664">
    <w:name w:val="C57E96394F5B478DA95A086A28E13664"/>
    <w:rsid w:val="002A4E76"/>
  </w:style>
  <w:style w:type="paragraph" w:customStyle="1" w:styleId="34BE4E6AA56F411C9F3DADF9B2C10973">
    <w:name w:val="34BE4E6AA56F411C9F3DADF9B2C10973"/>
    <w:rsid w:val="002A4E76"/>
  </w:style>
  <w:style w:type="paragraph" w:customStyle="1" w:styleId="F98160384E6F410E8B31058CEBDC266C">
    <w:name w:val="F98160384E6F410E8B31058CEBDC266C"/>
    <w:rsid w:val="002A4E76"/>
  </w:style>
  <w:style w:type="paragraph" w:customStyle="1" w:styleId="962213E86B6943A4965A06216654192E">
    <w:name w:val="962213E86B6943A4965A06216654192E"/>
    <w:rsid w:val="002A4E76"/>
  </w:style>
  <w:style w:type="paragraph" w:customStyle="1" w:styleId="806C8C15088B42FBADF7432213BBA1BD">
    <w:name w:val="806C8C15088B42FBADF7432213BBA1BD"/>
    <w:rsid w:val="002A4E76"/>
  </w:style>
  <w:style w:type="paragraph" w:customStyle="1" w:styleId="AF2DCDC8D63644FD82072B06E92388A9">
    <w:name w:val="AF2DCDC8D63644FD82072B06E92388A9"/>
    <w:rsid w:val="002A4E76"/>
  </w:style>
  <w:style w:type="paragraph" w:customStyle="1" w:styleId="BD07D61DA4934854ADA93FE1FD06B5A8">
    <w:name w:val="BD07D61DA4934854ADA93FE1FD06B5A8"/>
    <w:rsid w:val="002A4E76"/>
  </w:style>
  <w:style w:type="paragraph" w:customStyle="1" w:styleId="6AE85F40CBDA44588586A590A6899BE7">
    <w:name w:val="6AE85F40CBDA44588586A590A6899BE7"/>
    <w:rsid w:val="002A4E76"/>
  </w:style>
  <w:style w:type="paragraph" w:customStyle="1" w:styleId="3D4097862F9848F58CD0B207AA163347">
    <w:name w:val="3D4097862F9848F58CD0B207AA163347"/>
    <w:rsid w:val="002A4E76"/>
  </w:style>
  <w:style w:type="paragraph" w:customStyle="1" w:styleId="967FDD09330E462D9577D5BEE7EBC802">
    <w:name w:val="967FDD09330E462D9577D5BEE7EBC802"/>
    <w:rsid w:val="002A4E76"/>
  </w:style>
  <w:style w:type="paragraph" w:customStyle="1" w:styleId="D4002E612DB64F46A5F388096320FB00">
    <w:name w:val="D4002E612DB64F46A5F388096320FB00"/>
    <w:rsid w:val="002A4E76"/>
  </w:style>
  <w:style w:type="paragraph" w:customStyle="1" w:styleId="BF5DA6880DC240AA835401475ECF63AD">
    <w:name w:val="BF5DA6880DC240AA835401475ECF63AD"/>
    <w:rsid w:val="002A4E76"/>
  </w:style>
  <w:style w:type="paragraph" w:customStyle="1" w:styleId="4E9066EF9D234931A4BC48D38D181C68">
    <w:name w:val="4E9066EF9D234931A4BC48D38D181C68"/>
    <w:rsid w:val="002A4E76"/>
  </w:style>
  <w:style w:type="paragraph" w:customStyle="1" w:styleId="217CB9CD5DB343F8B8849D386FF43AF5">
    <w:name w:val="217CB9CD5DB343F8B8849D386FF43AF5"/>
    <w:rsid w:val="002A4E76"/>
  </w:style>
  <w:style w:type="paragraph" w:customStyle="1" w:styleId="C3C193C35EBE41EF8B398AA14EA508E2">
    <w:name w:val="C3C193C35EBE41EF8B398AA14EA508E2"/>
    <w:rsid w:val="002A4E76"/>
  </w:style>
  <w:style w:type="paragraph" w:customStyle="1" w:styleId="9A31BED3F1EA486AA9E3A0A8EC6571BF">
    <w:name w:val="9A31BED3F1EA486AA9E3A0A8EC6571BF"/>
    <w:rsid w:val="002A4E76"/>
  </w:style>
  <w:style w:type="paragraph" w:customStyle="1" w:styleId="D528FAC123F84A04A5ACAE568A12F2EC">
    <w:name w:val="D528FAC123F84A04A5ACAE568A12F2EC"/>
    <w:rsid w:val="002A4E76"/>
  </w:style>
  <w:style w:type="paragraph" w:customStyle="1" w:styleId="DBF6C5C3CDD44FD384A05941FA29A4C8">
    <w:name w:val="DBF6C5C3CDD44FD384A05941FA29A4C8"/>
    <w:rsid w:val="002A4E76"/>
  </w:style>
  <w:style w:type="paragraph" w:customStyle="1" w:styleId="141C1AD518994628AE7C90CEEB39A164">
    <w:name w:val="141C1AD518994628AE7C90CEEB39A164"/>
    <w:rsid w:val="002A4E76"/>
  </w:style>
  <w:style w:type="paragraph" w:customStyle="1" w:styleId="4C6ECB7EE14042168498369C0AD77661">
    <w:name w:val="4C6ECB7EE14042168498369C0AD77661"/>
    <w:rsid w:val="002A4E76"/>
  </w:style>
  <w:style w:type="paragraph" w:customStyle="1" w:styleId="318B9F06075341BFB51B37CE87FDBE05">
    <w:name w:val="318B9F06075341BFB51B37CE87FDBE05"/>
    <w:rsid w:val="002A4E76"/>
  </w:style>
  <w:style w:type="paragraph" w:customStyle="1" w:styleId="BA7CFA7E11354F3DA14D4678967DBAB0">
    <w:name w:val="BA7CFA7E11354F3DA14D4678967DBAB0"/>
    <w:rsid w:val="002A4E76"/>
  </w:style>
  <w:style w:type="paragraph" w:customStyle="1" w:styleId="D507326CC96546B3ACC56F45DCDF5E13">
    <w:name w:val="D507326CC96546B3ACC56F45DCDF5E13"/>
    <w:rsid w:val="002A4E76"/>
  </w:style>
  <w:style w:type="paragraph" w:customStyle="1" w:styleId="BFE940EB978D4F1FAAC0277AD37E3983">
    <w:name w:val="BFE940EB978D4F1FAAC0277AD37E3983"/>
    <w:rsid w:val="002A4E76"/>
  </w:style>
  <w:style w:type="paragraph" w:customStyle="1" w:styleId="0B0B47A5937D4580A48EACF734E83435">
    <w:name w:val="0B0B47A5937D4580A48EACF734E83435"/>
    <w:rsid w:val="002A4E76"/>
  </w:style>
  <w:style w:type="paragraph" w:customStyle="1" w:styleId="67708504DAF54B8A9BF240F7DA3F1AD0">
    <w:name w:val="67708504DAF54B8A9BF240F7DA3F1AD0"/>
    <w:rsid w:val="002A4E76"/>
  </w:style>
  <w:style w:type="paragraph" w:customStyle="1" w:styleId="8580C2D1850C4F499D42972FF07BBB9E">
    <w:name w:val="8580C2D1850C4F499D42972FF07BBB9E"/>
    <w:rsid w:val="002A4E76"/>
  </w:style>
  <w:style w:type="paragraph" w:customStyle="1" w:styleId="4025343A40AB44CFBE3FD452F8FB4C9F">
    <w:name w:val="4025343A40AB44CFBE3FD452F8FB4C9F"/>
    <w:rsid w:val="002A4E76"/>
  </w:style>
  <w:style w:type="paragraph" w:customStyle="1" w:styleId="30908525A4AE462B835348E52ACBC20C">
    <w:name w:val="30908525A4AE462B835348E52ACBC20C"/>
    <w:rsid w:val="002A4E76"/>
  </w:style>
  <w:style w:type="paragraph" w:customStyle="1" w:styleId="76C5551AFAF04D299694C5B84571DBD4">
    <w:name w:val="76C5551AFAF04D299694C5B84571DBD4"/>
    <w:rsid w:val="002A4E76"/>
  </w:style>
  <w:style w:type="paragraph" w:customStyle="1" w:styleId="FA72ADD47C594A3982169F591DD9E98A">
    <w:name w:val="FA72ADD47C594A3982169F591DD9E98A"/>
    <w:rsid w:val="002A4E76"/>
  </w:style>
  <w:style w:type="paragraph" w:customStyle="1" w:styleId="19C03D24EDA846FBAF7683FD73A642AE">
    <w:name w:val="19C03D24EDA846FBAF7683FD73A642AE"/>
    <w:rsid w:val="002A4E76"/>
  </w:style>
  <w:style w:type="paragraph" w:customStyle="1" w:styleId="B108C89512784FA686F52EDADA125556">
    <w:name w:val="B108C89512784FA686F52EDADA125556"/>
    <w:rsid w:val="002A4E76"/>
  </w:style>
  <w:style w:type="paragraph" w:customStyle="1" w:styleId="50AD9FF4425F4E8FA553A4061949E9B1">
    <w:name w:val="50AD9FF4425F4E8FA553A4061949E9B1"/>
    <w:rsid w:val="002A4E76"/>
  </w:style>
  <w:style w:type="paragraph" w:customStyle="1" w:styleId="C4E0E3110BAC460780131EA71B554532">
    <w:name w:val="C4E0E3110BAC460780131EA71B554532"/>
    <w:rsid w:val="002A4E76"/>
  </w:style>
  <w:style w:type="paragraph" w:customStyle="1" w:styleId="38DF30619C3E40A48EED904709C45ED0">
    <w:name w:val="38DF30619C3E40A48EED904709C45ED0"/>
    <w:rsid w:val="00924363"/>
  </w:style>
  <w:style w:type="paragraph" w:customStyle="1" w:styleId="B57BDC0DB9874D999F2A9162CA07F390">
    <w:name w:val="B57BDC0DB9874D999F2A9162CA07F390"/>
    <w:rsid w:val="00924363"/>
  </w:style>
  <w:style w:type="paragraph" w:customStyle="1" w:styleId="96D53B446FAA4C42A6D6239D0270B256">
    <w:name w:val="96D53B446FAA4C42A6D6239D0270B256"/>
    <w:rsid w:val="00924363"/>
  </w:style>
  <w:style w:type="paragraph" w:customStyle="1" w:styleId="1ECE742279D540EBB7E305D9B9BB0DF8">
    <w:name w:val="1ECE742279D540EBB7E305D9B9BB0DF8"/>
    <w:rsid w:val="00924363"/>
  </w:style>
  <w:style w:type="paragraph" w:customStyle="1" w:styleId="037A6254C64948AEA2E7C77E61B1F348">
    <w:name w:val="037A6254C64948AEA2E7C77E61B1F348"/>
    <w:rsid w:val="00924363"/>
  </w:style>
  <w:style w:type="paragraph" w:customStyle="1" w:styleId="8F0B73A930C74624A824A69DE1E5C01D">
    <w:name w:val="8F0B73A930C74624A824A69DE1E5C01D"/>
    <w:rsid w:val="00924363"/>
  </w:style>
  <w:style w:type="paragraph" w:customStyle="1" w:styleId="7DCA991BB180422E8FF0EBC528756ABD">
    <w:name w:val="7DCA991BB180422E8FF0EBC528756ABD"/>
    <w:rsid w:val="00924363"/>
  </w:style>
  <w:style w:type="paragraph" w:customStyle="1" w:styleId="182E8A4DC3A249CFB4698E6695FF9862">
    <w:name w:val="182E8A4DC3A249CFB4698E6695FF9862"/>
    <w:rsid w:val="00924363"/>
  </w:style>
  <w:style w:type="paragraph" w:customStyle="1" w:styleId="795F98C553B24CB7A703FC87E3A245B0">
    <w:name w:val="795F98C553B24CB7A703FC87E3A245B0"/>
    <w:rsid w:val="00924363"/>
  </w:style>
  <w:style w:type="paragraph" w:customStyle="1" w:styleId="807B0F0F122F4BF989338C89AA8CFDD7">
    <w:name w:val="807B0F0F122F4BF989338C89AA8CFDD7"/>
    <w:rsid w:val="00924363"/>
  </w:style>
  <w:style w:type="paragraph" w:customStyle="1" w:styleId="A09E73F10D4B41C99529F58858CB1964">
    <w:name w:val="A09E73F10D4B41C99529F58858CB1964"/>
    <w:rsid w:val="00924363"/>
  </w:style>
  <w:style w:type="paragraph" w:customStyle="1" w:styleId="54A5BF49FA6648E4B7BBE8F5C4BF702C">
    <w:name w:val="54A5BF49FA6648E4B7BBE8F5C4BF702C"/>
    <w:rsid w:val="00924363"/>
  </w:style>
  <w:style w:type="paragraph" w:customStyle="1" w:styleId="ABC61CF3235E456EBE2604AAAB3DB96C">
    <w:name w:val="ABC61CF3235E456EBE2604AAAB3DB96C"/>
    <w:rsid w:val="00924363"/>
  </w:style>
  <w:style w:type="paragraph" w:customStyle="1" w:styleId="BB0318C923CE425CB75B0AD669C95B09">
    <w:name w:val="BB0318C923CE425CB75B0AD669C95B09"/>
    <w:rsid w:val="00924363"/>
  </w:style>
  <w:style w:type="paragraph" w:customStyle="1" w:styleId="5464F23741D1403F9DC330DBE2F64D70">
    <w:name w:val="5464F23741D1403F9DC330DBE2F64D70"/>
    <w:rsid w:val="00924363"/>
  </w:style>
  <w:style w:type="paragraph" w:customStyle="1" w:styleId="64E0E9EFA155445F8A2A5A2963DDE449">
    <w:name w:val="64E0E9EFA155445F8A2A5A2963DDE449"/>
    <w:rsid w:val="00924363"/>
  </w:style>
  <w:style w:type="paragraph" w:customStyle="1" w:styleId="CF0F09166E9C46079A61822E19A09034">
    <w:name w:val="CF0F09166E9C46079A61822E19A09034"/>
    <w:rsid w:val="00924363"/>
  </w:style>
  <w:style w:type="paragraph" w:customStyle="1" w:styleId="1AE977CD6F3F44A1938D9B1FAFE2883C">
    <w:name w:val="1AE977CD6F3F44A1938D9B1FAFE2883C"/>
    <w:rsid w:val="00924363"/>
  </w:style>
  <w:style w:type="paragraph" w:customStyle="1" w:styleId="75DC6DCC6CA14EDE9109EBE63CA62849">
    <w:name w:val="75DC6DCC6CA14EDE9109EBE63CA62849"/>
    <w:rsid w:val="00924363"/>
  </w:style>
  <w:style w:type="paragraph" w:customStyle="1" w:styleId="335043ABA6C146EA8A41D516D9F82058">
    <w:name w:val="335043ABA6C146EA8A41D516D9F82058"/>
    <w:rsid w:val="00924363"/>
  </w:style>
  <w:style w:type="paragraph" w:customStyle="1" w:styleId="8F96605633DD4554B232E82AC198F008">
    <w:name w:val="8F96605633DD4554B232E82AC198F008"/>
    <w:rsid w:val="00924363"/>
  </w:style>
  <w:style w:type="paragraph" w:customStyle="1" w:styleId="DB7DCE2E17054EC19EF694A47956E75C">
    <w:name w:val="DB7DCE2E17054EC19EF694A47956E75C"/>
    <w:rsid w:val="00924363"/>
  </w:style>
  <w:style w:type="paragraph" w:customStyle="1" w:styleId="D7EA1AECD5AA4072974F544896C54F17">
    <w:name w:val="D7EA1AECD5AA4072974F544896C54F17"/>
    <w:rsid w:val="00924363"/>
  </w:style>
  <w:style w:type="paragraph" w:customStyle="1" w:styleId="B75F462284594D458E7624E4CA2B7704">
    <w:name w:val="B75F462284594D458E7624E4CA2B7704"/>
    <w:rsid w:val="0071014E"/>
  </w:style>
  <w:style w:type="paragraph" w:customStyle="1" w:styleId="4194FDFA06FD442DA733C425F319E4A1">
    <w:name w:val="4194FDFA06FD442DA733C425F319E4A1"/>
    <w:rsid w:val="0071014E"/>
  </w:style>
  <w:style w:type="paragraph" w:customStyle="1" w:styleId="E85FFBD4CF5246EE90EE1B498DE4D094">
    <w:name w:val="E85FFBD4CF5246EE90EE1B498DE4D094"/>
    <w:rsid w:val="0071014E"/>
  </w:style>
  <w:style w:type="paragraph" w:customStyle="1" w:styleId="87D587CE617C425C898BC5410229D2A6">
    <w:name w:val="87D587CE617C425C898BC5410229D2A6"/>
    <w:rsid w:val="0071014E"/>
  </w:style>
  <w:style w:type="paragraph" w:customStyle="1" w:styleId="58C5D47659A440BBB284FED0ABE9AAD2">
    <w:name w:val="58C5D47659A440BBB284FED0ABE9AAD2"/>
    <w:rsid w:val="0071014E"/>
  </w:style>
  <w:style w:type="paragraph" w:customStyle="1" w:styleId="D67931E99C384EEFB19B03CF93375B62">
    <w:name w:val="D67931E99C384EEFB19B03CF93375B62"/>
    <w:rsid w:val="0071014E"/>
  </w:style>
  <w:style w:type="paragraph" w:customStyle="1" w:styleId="3D35865FBE5D4A1BA94B336A770BBA3E">
    <w:name w:val="3D35865FBE5D4A1BA94B336A770BBA3E"/>
    <w:rsid w:val="0071014E"/>
  </w:style>
  <w:style w:type="paragraph" w:customStyle="1" w:styleId="24AC86B45E5D499F9E56D51F770C287B">
    <w:name w:val="24AC86B45E5D499F9E56D51F770C287B"/>
    <w:rsid w:val="0071014E"/>
  </w:style>
  <w:style w:type="paragraph" w:customStyle="1" w:styleId="EBCA7327453147BDA61C501F0C2B7960">
    <w:name w:val="EBCA7327453147BDA61C501F0C2B7960"/>
    <w:rsid w:val="0071014E"/>
  </w:style>
  <w:style w:type="paragraph" w:customStyle="1" w:styleId="7057CADE34654D0EA856EDB91DA04355">
    <w:name w:val="7057CADE34654D0EA856EDB91DA04355"/>
    <w:rsid w:val="0071014E"/>
  </w:style>
  <w:style w:type="paragraph" w:customStyle="1" w:styleId="F2D77DE02F944C1CA0ADDB59EF99A2EA">
    <w:name w:val="F2D77DE02F944C1CA0ADDB59EF99A2EA"/>
    <w:rsid w:val="0071014E"/>
  </w:style>
  <w:style w:type="paragraph" w:customStyle="1" w:styleId="8E37691CAE64413A828C0E52A970A07B">
    <w:name w:val="8E37691CAE64413A828C0E52A970A07B"/>
    <w:rsid w:val="0071014E"/>
  </w:style>
  <w:style w:type="paragraph" w:customStyle="1" w:styleId="806CB471EF9F4928807BC34B7B163452">
    <w:name w:val="806CB471EF9F4928807BC34B7B163452"/>
    <w:rsid w:val="0071014E"/>
  </w:style>
  <w:style w:type="paragraph" w:customStyle="1" w:styleId="3E7BCAFE506B413C8DA6678D544E62DB">
    <w:name w:val="3E7BCAFE506B413C8DA6678D544E62DB"/>
    <w:rsid w:val="0071014E"/>
  </w:style>
  <w:style w:type="paragraph" w:customStyle="1" w:styleId="9FFFA6869B5C49978196FED3CA04C719">
    <w:name w:val="9FFFA6869B5C49978196FED3CA04C719"/>
    <w:rsid w:val="0071014E"/>
  </w:style>
  <w:style w:type="paragraph" w:customStyle="1" w:styleId="0712D4CA238E4A17AC0E7FCB0397E0E1">
    <w:name w:val="0712D4CA238E4A17AC0E7FCB0397E0E1"/>
    <w:rsid w:val="0071014E"/>
  </w:style>
  <w:style w:type="paragraph" w:customStyle="1" w:styleId="B510993A41664BB59B5FB3B67255D535">
    <w:name w:val="B510993A41664BB59B5FB3B67255D535"/>
    <w:rsid w:val="0071014E"/>
  </w:style>
  <w:style w:type="paragraph" w:customStyle="1" w:styleId="FFDB3ABED62F4AFABF747B2981ED071C">
    <w:name w:val="FFDB3ABED62F4AFABF747B2981ED071C"/>
    <w:rsid w:val="00E6763D"/>
  </w:style>
  <w:style w:type="paragraph" w:customStyle="1" w:styleId="B54173D1B88949C98E77E839C1022255">
    <w:name w:val="B54173D1B88949C98E77E839C1022255"/>
    <w:rsid w:val="00E6763D"/>
  </w:style>
  <w:style w:type="paragraph" w:customStyle="1" w:styleId="EDCA2ABF182344618CAD01529D1B256A">
    <w:name w:val="EDCA2ABF182344618CAD01529D1B256A"/>
    <w:rsid w:val="00E6763D"/>
  </w:style>
  <w:style w:type="paragraph" w:customStyle="1" w:styleId="B1BF8EF49E5A46BFB6A0377B62C47174">
    <w:name w:val="B1BF8EF49E5A46BFB6A0377B62C47174"/>
    <w:rsid w:val="00E6763D"/>
  </w:style>
  <w:style w:type="paragraph" w:customStyle="1" w:styleId="586B2ED46606400494C42521D68AB781">
    <w:name w:val="586B2ED46606400494C42521D68AB781"/>
    <w:rsid w:val="00E6763D"/>
  </w:style>
  <w:style w:type="paragraph" w:customStyle="1" w:styleId="24E52EFEE0E94045B566F0A15BE06847">
    <w:name w:val="24E52EFEE0E94045B566F0A15BE06847"/>
    <w:rsid w:val="00E6763D"/>
  </w:style>
  <w:style w:type="paragraph" w:customStyle="1" w:styleId="F63988CC3EF6475A9F94378A4000E99A">
    <w:name w:val="F63988CC3EF6475A9F94378A4000E99A"/>
    <w:rsid w:val="00E6763D"/>
  </w:style>
  <w:style w:type="paragraph" w:customStyle="1" w:styleId="1BA6B4CD9F5249C9BEBB9D2D1D1F187A">
    <w:name w:val="1BA6B4CD9F5249C9BEBB9D2D1D1F187A"/>
    <w:rsid w:val="00E6763D"/>
  </w:style>
  <w:style w:type="paragraph" w:customStyle="1" w:styleId="55DF448C79C748E08ECFA96A6228BEAA">
    <w:name w:val="55DF448C79C748E08ECFA96A6228BEAA"/>
    <w:rsid w:val="00E6763D"/>
  </w:style>
  <w:style w:type="paragraph" w:customStyle="1" w:styleId="F10DB1619F184FE5A5A21B4D841CEA42">
    <w:name w:val="F10DB1619F184FE5A5A21B4D841CEA42"/>
    <w:rsid w:val="00E6763D"/>
  </w:style>
  <w:style w:type="paragraph" w:customStyle="1" w:styleId="76D4013A867245D8BAD54AFED5891B5D">
    <w:name w:val="76D4013A867245D8BAD54AFED5891B5D"/>
    <w:rsid w:val="00E6763D"/>
  </w:style>
  <w:style w:type="paragraph" w:customStyle="1" w:styleId="F5B5D895B3D74D9DA1C2BC98DC722E69">
    <w:name w:val="F5B5D895B3D74D9DA1C2BC98DC722E69"/>
    <w:rsid w:val="00E6763D"/>
  </w:style>
  <w:style w:type="paragraph" w:customStyle="1" w:styleId="ACD3BD0513FF40AB97E0124E0DD705FC">
    <w:name w:val="ACD3BD0513FF40AB97E0124E0DD705FC"/>
    <w:rsid w:val="00E6763D"/>
  </w:style>
  <w:style w:type="paragraph" w:customStyle="1" w:styleId="39239BC78DBF4882941DE5490C626268">
    <w:name w:val="39239BC78DBF4882941DE5490C626268"/>
    <w:rsid w:val="00E6763D"/>
  </w:style>
  <w:style w:type="paragraph" w:customStyle="1" w:styleId="5A625AB23E334429BCB7DCABD2CC6B26">
    <w:name w:val="5A625AB23E334429BCB7DCABD2CC6B26"/>
    <w:rsid w:val="00E6763D"/>
  </w:style>
  <w:style w:type="paragraph" w:customStyle="1" w:styleId="5F97FF16306B49ADB18220332C5F0685">
    <w:name w:val="5F97FF16306B49ADB18220332C5F0685"/>
    <w:rsid w:val="00E6763D"/>
  </w:style>
  <w:style w:type="paragraph" w:customStyle="1" w:styleId="1F53369A2DAD44FF9E42E37192E2543C">
    <w:name w:val="1F53369A2DAD44FF9E42E37192E2543C"/>
    <w:rsid w:val="00E67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OurRef.ToEmployer.SearchName gbs:loadFromGrowBusiness="OnProduce" gbs:saveInGrowBusiness="False" gbs:connected="true" gbs:recno="" gbs:entity="" gbs:datatype="string" gbs:key="3436501" gbs:removeContentControl="0"/>
  <gbs:OurRef.SearchName gbs:loadFromGrowBusiness="OnProduce" gbs:saveInGrowBusiness="False" gbs:connected="true" gbs:recno="" gbs:entity="" gbs:datatype="string" gbs:key="3436502"/>
  <gbs:OurRef.Title gbs:loadFromGrowBusiness="OnProduce" gbs:saveInGrowBusiness="False" gbs:connected="true" gbs:recno="" gbs:entity="" gbs:datatype="string" gbs:key="3436504" gbs:removeContentControl="0"/>
  <gbs:ToCase.CF_fnr gbs:loadFromGrowBusiness="OnProduce" gbs:saveInGrowBusiness="False" gbs:connected="true" gbs:recno="" gbs:entity="" gbs:datatype="relation" gbs:key="5251410" gbs:removeContentControl="2"/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CF_fnr gbs:loadFromGrowBusiness="OnProduce" gbs:saveInGrowBusiness="False" gbs:connected="true" gbs:recno="" gbs:entity="" gbs:datatype="relation" gbs:key="10103844" gbs:removeContentControl="2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DocumentDate gbs:loadFromGrowBusiness="OnProduce" gbs:saveInGrowBusiness="False" gbs:connected="true" gbs:recno="" gbs:entity="" gbs:datatype="date" gbs:key="5251417" gbs:removeContentControl="0"/>
  <gbs:DocumentDate gbs:loadFromGrowBusiness="OnProduce" gbs:saveInGrowBusiness="False" gbs:connected="true" gbs:recno="" gbs:entity="" gbs:datatype="date" gbs:key="10103849"/>
  <gbs:ToCase.ToClassCodes.ToClassCode.Code gbs:loadFromGrowBusiness="OnProduce" gbs:saveInGrowBusiness="False" gbs:connected="true" gbs:recno="" gbs:entity="" gbs:datatype="string" gbs:key="2165012" gbs:removeContentControl="2"/>
  <gbs:ToCase.ToClassCodes.ToClassCode.Code gbs:loadFromGrowBusiness="OnProduce" gbs:saveInGrowBusiness="False" gbs:connected="true" gbs:recno="" gbs:entity="" gbs:datatype="string" gbs:key="2165017" gbs:removeContentControl="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2A62-3AE4-4D93-BBF1-24EA62AB32D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3F66118-D335-43B2-8AFE-797530C7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MIB-0001 BAS Blankett (sve) 2018-06-15.dotx</Template>
  <TotalTime>280</TotalTime>
  <Pages>6</Pages>
  <Words>909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för ansökan om dispens från kvicksilverförbud (MIP-0009-S)</vt:lpstr>
    </vt:vector>
  </TitlesOfParts>
  <Company>Kemikalieinspektionen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ansökan om dispens från kvicksilverförbud (MIP-0009-S)</dc:title>
  <dc:subject>Använd denna blankett för att ansöka om dispens från förbudet mot kvicksilver</dc:subject>
  <dc:creator>Kemikalieinspektionen</dc:creator>
  <cp:lastModifiedBy>Ylva Enzell</cp:lastModifiedBy>
  <cp:revision>7</cp:revision>
  <cp:lastPrinted>2009-08-21T12:34:00Z</cp:lastPrinted>
  <dcterms:created xsi:type="dcterms:W3CDTF">2018-12-17T09:04:00Z</dcterms:created>
  <dcterms:modified xsi:type="dcterms:W3CDTF">2018-12-19T14:52:00Z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-id">
    <vt:lpwstr>MIP-0009-S</vt:lpwstr>
  </property>
  <property fmtid="{D5CDD505-2E9C-101B-9397-08002B2CF9AE}" pid="3" name="Malldatum">
    <vt:filetime>2018-12-18T23:00:00Z</vt:filetime>
  </property>
</Properties>
</file>