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7BF4" w14:textId="0CBD11A8" w:rsidR="00683D7A" w:rsidRDefault="00683D7A" w:rsidP="0098526E">
      <w:pPr>
        <w:pStyle w:val="Information"/>
      </w:pPr>
      <w:r>
        <w:t>MIP-0031-E</w:t>
      </w:r>
    </w:p>
    <w:p w14:paraId="0F391B0F" w14:textId="2EFFD5A9" w:rsidR="0060281B" w:rsidRPr="008C2BFF" w:rsidRDefault="0098526E" w:rsidP="0098526E">
      <w:pPr>
        <w:pStyle w:val="Information"/>
      </w:pPr>
      <w:r w:rsidRPr="008C2BFF">
        <w:rPr>
          <w:noProof/>
          <w:lang w:eastAsia="sv-SE"/>
        </w:rPr>
        <w:drawing>
          <wp:anchor distT="0" distB="0" distL="114300" distR="114300" simplePos="0" relativeHeight="251659264" behindDoc="0" locked="0" layoutInCell="0" allowOverlap="1" wp14:anchorId="67E48E9B" wp14:editId="1D4B369C">
            <wp:simplePos x="0" y="0"/>
            <wp:positionH relativeFrom="page">
              <wp:posOffset>756285</wp:posOffset>
            </wp:positionH>
            <wp:positionV relativeFrom="page">
              <wp:posOffset>360045</wp:posOffset>
            </wp:positionV>
            <wp:extent cx="1080000" cy="583200"/>
            <wp:effectExtent l="0" t="0" r="6350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MI_logo_sve_eng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C9" w:rsidRPr="008C2BFF">
        <w:t>Application for authorisation of a new plant protection product</w:t>
      </w:r>
    </w:p>
    <w:p w14:paraId="1CCFD14A" w14:textId="40FEC020" w:rsidR="00EF53A1" w:rsidRPr="008C2BFF" w:rsidRDefault="00FB60C9" w:rsidP="0098526E">
      <w:pPr>
        <w:pStyle w:val="Information"/>
        <w:rPr>
          <w:sz w:val="20"/>
          <w:szCs w:val="20"/>
        </w:rPr>
      </w:pPr>
      <w:r w:rsidRPr="008C2BFF">
        <w:rPr>
          <w:sz w:val="20"/>
          <w:szCs w:val="20"/>
        </w:rPr>
        <w:t>According to article 33 in Regulation (EC) No 1107/2009</w:t>
      </w:r>
    </w:p>
    <w:p w14:paraId="7655948A" w14:textId="7FFA3ACD" w:rsidR="002C52EA" w:rsidRPr="008C2BFF" w:rsidRDefault="0098526E" w:rsidP="003549AD">
      <w:pPr>
        <w:pStyle w:val="Rubrik1"/>
        <w:spacing w:before="1080"/>
      </w:pPr>
      <w:r w:rsidRPr="008C2BFF">
        <w:t>A</w:t>
      </w:r>
      <w:r w:rsidR="003376D8" w:rsidRPr="008C2BFF">
        <w:t>pplication</w:t>
      </w:r>
      <w:r w:rsidR="007C3F9D" w:rsidRPr="008C2BFF">
        <w:t xml:space="preserve"> </w:t>
      </w:r>
      <w:r w:rsidR="00C62FEB" w:rsidRPr="008C2BFF">
        <w:t>for authorisation of a new plant protection product</w:t>
      </w:r>
    </w:p>
    <w:p w14:paraId="2048EABC" w14:textId="699CC70C" w:rsidR="001B3D0C" w:rsidRDefault="003549AD" w:rsidP="00A57523">
      <w:pPr>
        <w:pStyle w:val="Text"/>
      </w:pPr>
      <w:r w:rsidRPr="008C2BFF">
        <w:t xml:space="preserve">The first </w:t>
      </w:r>
      <w:r w:rsidR="002A7818" w:rsidRPr="008C2BFF">
        <w:t>page</w:t>
      </w:r>
      <w:r w:rsidR="000D40EB">
        <w:t xml:space="preserve"> </w:t>
      </w:r>
      <w:r w:rsidRPr="008C2BFF">
        <w:t>of this application form shall be submitted as a signed original. All other documents, including the remainder of this application form may be submitted in digital form, preferably through any cloud service.</w:t>
      </w:r>
    </w:p>
    <w:p w14:paraId="5B7091A0" w14:textId="393ACFF6" w:rsidR="00A57523" w:rsidRPr="00965843" w:rsidRDefault="00A57523" w:rsidP="00965843">
      <w:pPr>
        <w:pStyle w:val="Rubrik2"/>
        <w:rPr>
          <w:rFonts w:eastAsia="Times New Roman"/>
        </w:rPr>
      </w:pPr>
      <w:r w:rsidRPr="00965843">
        <w:rPr>
          <w:rFonts w:eastAsia="Times New Roman"/>
        </w:rPr>
        <w:t>Signature</w:t>
      </w:r>
    </w:p>
    <w:p w14:paraId="088F9E57" w14:textId="77777777" w:rsidR="00A57523" w:rsidRPr="008C2BFF" w:rsidRDefault="00A57523" w:rsidP="00A57523">
      <w:pPr>
        <w:pStyle w:val="Text"/>
      </w:pPr>
      <w:r w:rsidRPr="008C2BFF">
        <w:t xml:space="preserve">If the signature is done by someone other than the applying company, a power of attorney confirming the right to sign the application on behalf of the applicant, </w:t>
      </w:r>
      <w:r>
        <w:t>shall</w:t>
      </w:r>
      <w:r w:rsidRPr="008C2BFF">
        <w:t xml:space="preserve"> be submitted.</w:t>
      </w:r>
    </w:p>
    <w:tbl>
      <w:tblPr>
        <w:tblStyle w:val="Blankettabell"/>
        <w:tblW w:w="0" w:type="auto"/>
        <w:tblLook w:val="04A0" w:firstRow="1" w:lastRow="0" w:firstColumn="1" w:lastColumn="0" w:noHBand="0" w:noVBand="1"/>
      </w:tblPr>
      <w:tblGrid>
        <w:gridCol w:w="7008"/>
        <w:gridCol w:w="2506"/>
      </w:tblGrid>
      <w:tr w:rsidR="00A57523" w:rsidRPr="008C2BFF" w14:paraId="686430FF" w14:textId="77777777" w:rsidTr="00745F0D">
        <w:tc>
          <w:tcPr>
            <w:tcW w:w="7008" w:type="dxa"/>
          </w:tcPr>
          <w:p w14:paraId="08BA22B6" w14:textId="77777777" w:rsidR="00A57523" w:rsidRPr="008C2BFF" w:rsidRDefault="00A57523" w:rsidP="00745F0D">
            <w:pPr>
              <w:pStyle w:val="Ledtext"/>
            </w:pPr>
            <w:r w:rsidRPr="008C2BFF">
              <w:t>Product name</w:t>
            </w:r>
          </w:p>
          <w:p w14:paraId="67D24EF2" w14:textId="77777777" w:rsidR="00A57523" w:rsidRPr="008C2BFF" w:rsidRDefault="00A57523" w:rsidP="00745F0D">
            <w:pPr>
              <w:pStyle w:val="Ledtext"/>
            </w:pPr>
            <w:r w:rsidRPr="008C2BF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2506" w:type="dxa"/>
          </w:tcPr>
          <w:p w14:paraId="0A2B87EA" w14:textId="77777777" w:rsidR="00A57523" w:rsidRPr="008C2BFF" w:rsidRDefault="00A57523" w:rsidP="00745F0D">
            <w:pPr>
              <w:pStyle w:val="Ledtext"/>
            </w:pPr>
            <w:r w:rsidRPr="008C2BFF">
              <w:t>Product code</w:t>
            </w:r>
          </w:p>
          <w:p w14:paraId="4309C1FF" w14:textId="77777777" w:rsidR="00A57523" w:rsidRPr="008C2BFF" w:rsidRDefault="00A57523" w:rsidP="00745F0D">
            <w:pPr>
              <w:pStyle w:val="Ledtext"/>
            </w:pPr>
            <w:r w:rsidRPr="008C2BF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A57523" w:rsidRPr="008C2BFF" w14:paraId="4131EFB4" w14:textId="77777777" w:rsidTr="00745F0D">
        <w:tc>
          <w:tcPr>
            <w:tcW w:w="7008" w:type="dxa"/>
          </w:tcPr>
          <w:p w14:paraId="66B88CE9" w14:textId="77777777" w:rsidR="00A57523" w:rsidRPr="008C2BFF" w:rsidRDefault="00A57523" w:rsidP="00745F0D">
            <w:pPr>
              <w:pStyle w:val="Ledtext"/>
            </w:pPr>
            <w:r w:rsidRPr="008C2BFF">
              <w:t>Applying company</w:t>
            </w:r>
          </w:p>
          <w:p w14:paraId="5102C486" w14:textId="77777777" w:rsidR="00A57523" w:rsidRPr="008C2BFF" w:rsidRDefault="00A57523" w:rsidP="00745F0D">
            <w:pPr>
              <w:pStyle w:val="Formulrtext"/>
            </w:pPr>
            <w:r w:rsidRPr="008C2B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2506" w:type="dxa"/>
          </w:tcPr>
          <w:p w14:paraId="723A2883" w14:textId="77777777" w:rsidR="00A57523" w:rsidRPr="008C2BFF" w:rsidRDefault="00A57523" w:rsidP="00745F0D">
            <w:pPr>
              <w:pStyle w:val="Ledtext"/>
            </w:pPr>
            <w:r w:rsidRPr="008C2BFF">
              <w:t>Date</w:t>
            </w:r>
          </w:p>
          <w:p w14:paraId="3C310FA5" w14:textId="77777777" w:rsidR="00A57523" w:rsidRPr="008C2BFF" w:rsidRDefault="00A57523" w:rsidP="00745F0D">
            <w:pPr>
              <w:pStyle w:val="Formulrtext"/>
            </w:pPr>
            <w:r w:rsidRPr="008C2B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A57523" w:rsidRPr="008C2BFF" w14:paraId="3F9E2195" w14:textId="77777777" w:rsidTr="00745F0D">
        <w:trPr>
          <w:trHeight w:val="784"/>
        </w:trPr>
        <w:tc>
          <w:tcPr>
            <w:tcW w:w="9514" w:type="dxa"/>
            <w:gridSpan w:val="2"/>
          </w:tcPr>
          <w:p w14:paraId="33C5A029" w14:textId="77777777" w:rsidR="00A57523" w:rsidRPr="008C2BFF" w:rsidRDefault="00A57523" w:rsidP="00745F0D">
            <w:pPr>
              <w:pStyle w:val="Ledtext"/>
            </w:pPr>
            <w:r w:rsidRPr="008C2BFF">
              <w:t>Signature</w:t>
            </w:r>
          </w:p>
        </w:tc>
      </w:tr>
      <w:tr w:rsidR="00A57523" w:rsidRPr="008C2BFF" w14:paraId="3E8E9CFA" w14:textId="77777777" w:rsidTr="00745F0D">
        <w:tc>
          <w:tcPr>
            <w:tcW w:w="9514" w:type="dxa"/>
            <w:gridSpan w:val="2"/>
          </w:tcPr>
          <w:p w14:paraId="307B1F0E" w14:textId="77777777" w:rsidR="00A57523" w:rsidRPr="008C2BFF" w:rsidRDefault="00A57523" w:rsidP="00745F0D">
            <w:pPr>
              <w:pStyle w:val="Ledtext"/>
            </w:pPr>
            <w:r w:rsidRPr="008C2BFF">
              <w:t>Name</w:t>
            </w:r>
          </w:p>
          <w:p w14:paraId="7E633253" w14:textId="77777777" w:rsidR="00A57523" w:rsidRPr="008C2BFF" w:rsidRDefault="00A57523" w:rsidP="00745F0D">
            <w:pPr>
              <w:pStyle w:val="Formulrtext"/>
            </w:pPr>
            <w:r w:rsidRPr="008C2B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</w:tbl>
    <w:p w14:paraId="0B86C8E9" w14:textId="77777777" w:rsidR="009D401C" w:rsidRDefault="009D401C" w:rsidP="009D401C">
      <w:pPr>
        <w:pStyle w:val="Rubrik2"/>
        <w:spacing w:before="0"/>
        <w:rPr>
          <w:rFonts w:eastAsia="Times New Roman"/>
        </w:rPr>
        <w:sectPr w:rsidR="009D401C" w:rsidSect="00965843">
          <w:headerReference w:type="default" r:id="rId9"/>
          <w:footerReference w:type="first" r:id="rId10"/>
          <w:pgSz w:w="11906" w:h="16838" w:code="9"/>
          <w:pgMar w:top="567" w:right="1191" w:bottom="1134" w:left="1191" w:header="567" w:footer="510" w:gutter="0"/>
          <w:cols w:space="708"/>
          <w:titlePg/>
          <w:docGrid w:linePitch="360"/>
        </w:sectPr>
      </w:pPr>
      <w:bookmarkStart w:id="0" w:name="_Hlk83191246"/>
      <w:bookmarkStart w:id="1" w:name="_Hlk83122428"/>
      <w:bookmarkStart w:id="2" w:name="_Hlk83193303"/>
    </w:p>
    <w:p w14:paraId="2412DAF1" w14:textId="77777777" w:rsidR="009D401C" w:rsidRPr="009D401C" w:rsidRDefault="009D401C" w:rsidP="009D401C">
      <w:pPr>
        <w:pStyle w:val="Rubrik2"/>
        <w:spacing w:before="0"/>
        <w:rPr>
          <w:rFonts w:eastAsia="Times New Roman"/>
        </w:rPr>
      </w:pPr>
      <w:r w:rsidRPr="009D401C">
        <w:rPr>
          <w:rFonts w:eastAsia="Times New Roman"/>
        </w:rPr>
        <w:t>Postal address</w:t>
      </w:r>
    </w:p>
    <w:p w14:paraId="02661CA8" w14:textId="77777777" w:rsidR="009D401C" w:rsidRPr="009D401C" w:rsidRDefault="009D401C" w:rsidP="009D401C">
      <w:pPr>
        <w:spacing w:after="60"/>
        <w:rPr>
          <w:rStyle w:val="Rubrik2Char"/>
        </w:rPr>
      </w:pPr>
      <w:r w:rsidRPr="009D401C">
        <w:t>Swedish Chemicals Agency</w:t>
      </w:r>
      <w:r w:rsidRPr="009D401C">
        <w:br/>
        <w:t>Box 2</w:t>
      </w:r>
      <w:r w:rsidRPr="009D401C">
        <w:br/>
        <w:t xml:space="preserve">SE-172 13 </w:t>
      </w:r>
      <w:proofErr w:type="spellStart"/>
      <w:r w:rsidRPr="009D401C">
        <w:t>Sundbyberg</w:t>
      </w:r>
      <w:proofErr w:type="spellEnd"/>
      <w:r w:rsidRPr="009D401C">
        <w:br/>
        <w:t>Sweden</w:t>
      </w:r>
      <w:r w:rsidRPr="009D401C">
        <w:br w:type="column"/>
      </w:r>
      <w:r w:rsidRPr="009D401C">
        <w:rPr>
          <w:rStyle w:val="Rubrik2Char"/>
        </w:rPr>
        <w:t>Delivery address</w:t>
      </w:r>
    </w:p>
    <w:p w14:paraId="226608FD" w14:textId="64E937E2" w:rsidR="009D401C" w:rsidRPr="009D401C" w:rsidRDefault="009D401C" w:rsidP="009D401C">
      <w:pPr>
        <w:tabs>
          <w:tab w:val="left" w:pos="3828"/>
        </w:tabs>
        <w:spacing w:after="60"/>
      </w:pPr>
      <w:r w:rsidRPr="009D401C">
        <w:t>Swedish Chemicals Agency</w:t>
      </w:r>
      <w:r w:rsidRPr="009D401C">
        <w:br/>
      </w:r>
      <w:proofErr w:type="spellStart"/>
      <w:r w:rsidR="0033748F" w:rsidRPr="0033748F">
        <w:t>Löfströms</w:t>
      </w:r>
      <w:proofErr w:type="spellEnd"/>
      <w:r w:rsidR="0033748F" w:rsidRPr="0033748F">
        <w:t xml:space="preserve"> </w:t>
      </w:r>
      <w:proofErr w:type="spellStart"/>
      <w:r w:rsidR="0033748F" w:rsidRPr="0033748F">
        <w:t>Allé</w:t>
      </w:r>
      <w:proofErr w:type="spellEnd"/>
      <w:r w:rsidR="0033748F" w:rsidRPr="0033748F">
        <w:t xml:space="preserve"> 5</w:t>
      </w:r>
      <w:r w:rsidRPr="009D401C">
        <w:br/>
        <w:t>SE-172 6</w:t>
      </w:r>
      <w:r w:rsidR="0033748F">
        <w:t>6</w:t>
      </w:r>
      <w:r w:rsidRPr="009D401C">
        <w:t xml:space="preserve"> </w:t>
      </w:r>
      <w:proofErr w:type="spellStart"/>
      <w:r w:rsidRPr="009D401C">
        <w:t>Sundbyberg</w:t>
      </w:r>
      <w:proofErr w:type="spellEnd"/>
      <w:r w:rsidRPr="009D401C">
        <w:br/>
        <w:t>Sweden</w:t>
      </w:r>
    </w:p>
    <w:p w14:paraId="4CD644EC" w14:textId="77777777" w:rsidR="009D401C" w:rsidRDefault="009D401C" w:rsidP="000477BA">
      <w:pPr>
        <w:pStyle w:val="Rubrik2"/>
        <w:rPr>
          <w:rFonts w:eastAsia="Times New Roman"/>
        </w:rPr>
        <w:sectPr w:rsidR="009D401C" w:rsidSect="009D401C">
          <w:type w:val="continuous"/>
          <w:pgSz w:w="11906" w:h="16838" w:code="9"/>
          <w:pgMar w:top="567" w:right="1191" w:bottom="1134" w:left="1191" w:header="567" w:footer="510" w:gutter="0"/>
          <w:cols w:num="2" w:space="708"/>
          <w:titlePg/>
          <w:docGrid w:linePitch="360"/>
        </w:sectPr>
      </w:pPr>
    </w:p>
    <w:p w14:paraId="4D29E506" w14:textId="42DD5121" w:rsidR="000477BA" w:rsidRPr="008C2BFF" w:rsidRDefault="000477BA" w:rsidP="000477BA">
      <w:pPr>
        <w:pStyle w:val="Rubrik2"/>
        <w:rPr>
          <w:rFonts w:eastAsia="Times New Roman"/>
        </w:rPr>
      </w:pPr>
      <w:r w:rsidRPr="008C2BFF">
        <w:rPr>
          <w:rFonts w:eastAsia="Times New Roman"/>
        </w:rPr>
        <w:t xml:space="preserve">Submission of </w:t>
      </w:r>
      <w:r>
        <w:rPr>
          <w:rFonts w:eastAsia="Times New Roman"/>
        </w:rPr>
        <w:t>documentation</w:t>
      </w:r>
    </w:p>
    <w:bookmarkEnd w:id="0"/>
    <w:p w14:paraId="00032F29" w14:textId="77777777" w:rsidR="00B37A9D" w:rsidRDefault="0084720D">
      <w:pPr>
        <w:pStyle w:val="Text"/>
        <w:sectPr w:rsidR="00B37A9D" w:rsidSect="009D401C">
          <w:type w:val="continuous"/>
          <w:pgSz w:w="11906" w:h="16838" w:code="9"/>
          <w:pgMar w:top="567" w:right="1191" w:bottom="1134" w:left="1191" w:header="567" w:footer="510" w:gutter="0"/>
          <w:cols w:space="708"/>
          <w:titlePg/>
          <w:docGrid w:linePitch="360"/>
        </w:sectPr>
      </w:pPr>
      <w:r w:rsidRPr="008C2BFF">
        <w:t xml:space="preserve">Please use </w:t>
      </w:r>
      <w:r>
        <w:t xml:space="preserve">a </w:t>
      </w:r>
      <w:r w:rsidRPr="008C2BFF">
        <w:t xml:space="preserve">safe file share service to submit the </w:t>
      </w:r>
      <w:r>
        <w:t xml:space="preserve">remainder of the </w:t>
      </w:r>
      <w:r w:rsidRPr="008C2BFF">
        <w:t xml:space="preserve">documentation. If you wish to use our file share service, please contact </w:t>
      </w:r>
      <w:hyperlink r:id="rId11" w:history="1">
        <w:r w:rsidRPr="00965843">
          <w:rPr>
            <w:rStyle w:val="Hyperlnk"/>
          </w:rPr>
          <w:t>kemi@kemi.se</w:t>
        </w:r>
      </w:hyperlink>
      <w:r w:rsidRPr="008C2BFF">
        <w:t>. You may also submit the documentation on</w:t>
      </w:r>
      <w:r>
        <w:t>, for example,</w:t>
      </w:r>
      <w:r w:rsidRPr="008C2BFF">
        <w:t xml:space="preserve"> CD. In that case</w:t>
      </w:r>
      <w:r>
        <w:t>,</w:t>
      </w:r>
      <w:r w:rsidRPr="008C2BFF">
        <w:t xml:space="preserve"> please use the </w:t>
      </w:r>
      <w:r w:rsidR="00B66435">
        <w:t>above</w:t>
      </w:r>
      <w:r w:rsidRPr="008C2BFF">
        <w:t xml:space="preserve"> address</w:t>
      </w:r>
      <w:r w:rsidR="00B66435">
        <w:t>.</w:t>
      </w:r>
      <w:bookmarkEnd w:id="1"/>
      <w:bookmarkEnd w:id="2"/>
    </w:p>
    <w:p w14:paraId="53568263" w14:textId="2219F0C7" w:rsidR="00A57523" w:rsidRPr="008C2BFF" w:rsidRDefault="001B3D0C" w:rsidP="00965843">
      <w:pPr>
        <w:pStyle w:val="Rubrik2"/>
      </w:pPr>
      <w:bookmarkStart w:id="3" w:name="_Hlk83122464"/>
      <w:r>
        <w:lastRenderedPageBreak/>
        <w:t>A</w:t>
      </w:r>
      <w:r w:rsidR="00A57523">
        <w:t>pplication</w:t>
      </w:r>
      <w:r>
        <w:t xml:space="preserve"> overview</w:t>
      </w:r>
    </w:p>
    <w:tbl>
      <w:tblPr>
        <w:tblStyle w:val="Blankettabell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825"/>
        <w:gridCol w:w="2573"/>
      </w:tblGrid>
      <w:tr w:rsidR="001B3D0C" w:rsidRPr="008C2BFF" w14:paraId="2C7CBFB2" w14:textId="77777777" w:rsidTr="00965843">
        <w:tc>
          <w:tcPr>
            <w:tcW w:w="6941" w:type="dxa"/>
            <w:gridSpan w:val="2"/>
          </w:tcPr>
          <w:p w14:paraId="20678695" w14:textId="77777777" w:rsidR="001B3D0C" w:rsidRPr="008C2BFF" w:rsidRDefault="001B3D0C" w:rsidP="001B3D0C">
            <w:pPr>
              <w:pStyle w:val="Ledtext"/>
            </w:pPr>
            <w:bookmarkStart w:id="4" w:name="_Hlk74920720"/>
            <w:bookmarkEnd w:id="3"/>
            <w:r w:rsidRPr="008C2BFF">
              <w:t>Product name</w:t>
            </w:r>
          </w:p>
          <w:p w14:paraId="1D1F22FB" w14:textId="3EA2BF45" w:rsidR="001B3D0C" w:rsidRPr="008C2BFF" w:rsidRDefault="001B3D0C" w:rsidP="001B3D0C">
            <w:pPr>
              <w:pStyle w:val="Ledtextfrekryssruta"/>
            </w:pPr>
            <w:r w:rsidRPr="008C2BF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2573" w:type="dxa"/>
          </w:tcPr>
          <w:p w14:paraId="04909C4D" w14:textId="77777777" w:rsidR="001B3D0C" w:rsidRPr="008C2BFF" w:rsidRDefault="001B3D0C" w:rsidP="001B3D0C">
            <w:pPr>
              <w:pStyle w:val="Ledtext"/>
            </w:pPr>
            <w:r w:rsidRPr="008C2BFF">
              <w:t>Product code</w:t>
            </w:r>
          </w:p>
          <w:p w14:paraId="4E8DAEEE" w14:textId="3AC8EE78" w:rsidR="001B3D0C" w:rsidRPr="008C2BFF" w:rsidRDefault="001B3D0C" w:rsidP="001B3D0C">
            <w:pPr>
              <w:pStyle w:val="Ledtextfrekryssruta"/>
            </w:pPr>
            <w:r w:rsidRPr="008C2BF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1B3D0C" w:rsidRPr="008C2BFF" w14:paraId="7E08DA06" w14:textId="77777777" w:rsidTr="00965843">
        <w:tc>
          <w:tcPr>
            <w:tcW w:w="3116" w:type="dxa"/>
          </w:tcPr>
          <w:p w14:paraId="6D19C7DD" w14:textId="77777777" w:rsidR="001B3D0C" w:rsidRPr="008C2BFF" w:rsidRDefault="001B3D0C" w:rsidP="001B3D0C">
            <w:pPr>
              <w:pStyle w:val="Ledtextfrekryssruta"/>
            </w:pPr>
            <w:r w:rsidRPr="008C2BFF">
              <w:t>Type of product (more than one option may be applicable)</w:t>
            </w:r>
          </w:p>
          <w:p w14:paraId="11154886" w14:textId="77777777" w:rsidR="001B3D0C" w:rsidRPr="008C2BFF" w:rsidRDefault="001B3D0C" w:rsidP="001B3D0C">
            <w:pPr>
              <w:pStyle w:val="Kryssrutor"/>
            </w:pPr>
            <w:r w:rsidRPr="008C2BFF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"/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bookmarkEnd w:id="5"/>
            <w:r w:rsidRPr="008C2BFF">
              <w:tab/>
              <w:t>Chemical</w:t>
            </w:r>
          </w:p>
          <w:p w14:paraId="788BEB0F" w14:textId="77777777" w:rsidR="001B3D0C" w:rsidRPr="008C2BFF" w:rsidRDefault="001B3D0C" w:rsidP="001B3D0C">
            <w:pPr>
              <w:pStyle w:val="Kryssrutor"/>
            </w:pPr>
            <w:r w:rsidRPr="008C2BFF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"/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bookmarkEnd w:id="6"/>
            <w:r w:rsidRPr="008C2BFF">
              <w:tab/>
              <w:t>Microorganism</w:t>
            </w:r>
          </w:p>
          <w:p w14:paraId="2AC58900" w14:textId="77777777" w:rsidR="001B3D0C" w:rsidRPr="008C2BFF" w:rsidRDefault="001B3D0C" w:rsidP="001B3D0C">
            <w:pPr>
              <w:pStyle w:val="Kryssrutor"/>
            </w:pPr>
            <w:r w:rsidRPr="008C2BFF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3"/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bookmarkEnd w:id="7"/>
            <w:r w:rsidRPr="008C2BFF">
              <w:tab/>
              <w:t>Low-risk product</w:t>
            </w:r>
          </w:p>
        </w:tc>
        <w:tc>
          <w:tcPr>
            <w:tcW w:w="3825" w:type="dxa"/>
          </w:tcPr>
          <w:p w14:paraId="772583DD" w14:textId="77777777" w:rsidR="001B3D0C" w:rsidRPr="008C2BFF" w:rsidRDefault="001B3D0C" w:rsidP="001B3D0C">
            <w:pPr>
              <w:pStyle w:val="Ledtextfrekryssruta"/>
            </w:pPr>
            <w:r w:rsidRPr="008C2BFF">
              <w:t>Type of application</w:t>
            </w:r>
          </w:p>
          <w:p w14:paraId="75409E55" w14:textId="56AE0733" w:rsidR="001B3D0C" w:rsidRPr="008C2BFF" w:rsidRDefault="001B3D0C" w:rsidP="001B3D0C">
            <w:pPr>
              <w:pStyle w:val="Kryssrutor"/>
            </w:pPr>
            <w:r w:rsidRPr="008C2BFF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4"/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bookmarkEnd w:id="8"/>
            <w:r w:rsidRPr="008C2BFF">
              <w:tab/>
              <w:t>Interzonal</w:t>
            </w:r>
          </w:p>
          <w:p w14:paraId="4B071631" w14:textId="3513C711" w:rsidR="00C03C68" w:rsidRPr="008C2BFF" w:rsidRDefault="001B3D0C" w:rsidP="00C80CB2">
            <w:pPr>
              <w:pStyle w:val="Kryssrutor"/>
            </w:pPr>
            <w:r w:rsidRPr="008C2BFF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5"/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bookmarkEnd w:id="9"/>
            <w:r w:rsidRPr="008C2BFF">
              <w:tab/>
              <w:t>Northern zone</w:t>
            </w:r>
          </w:p>
        </w:tc>
        <w:tc>
          <w:tcPr>
            <w:tcW w:w="2573" w:type="dxa"/>
          </w:tcPr>
          <w:p w14:paraId="69EB449E" w14:textId="77777777" w:rsidR="001B3D0C" w:rsidRPr="008C2BFF" w:rsidRDefault="001B3D0C" w:rsidP="001B3D0C">
            <w:pPr>
              <w:pStyle w:val="Ledtextfrekryssruta"/>
            </w:pPr>
            <w:r w:rsidRPr="008C2BFF">
              <w:t xml:space="preserve">Proposed </w:t>
            </w:r>
            <w:proofErr w:type="spellStart"/>
            <w:r w:rsidRPr="008C2BFF">
              <w:t>zRMS</w:t>
            </w:r>
            <w:proofErr w:type="spellEnd"/>
          </w:p>
          <w:p w14:paraId="01B4540B" w14:textId="77777777" w:rsidR="001B3D0C" w:rsidRPr="008C2BFF" w:rsidRDefault="001B3D0C" w:rsidP="001B3D0C">
            <w:pPr>
              <w:pStyle w:val="Formulrtext"/>
            </w:pPr>
            <w:r w:rsidRPr="008C2BF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C03C68" w:rsidRPr="008C2BFF" w14:paraId="058F969D" w14:textId="77777777" w:rsidTr="003E55ED">
        <w:tc>
          <w:tcPr>
            <w:tcW w:w="9514" w:type="dxa"/>
            <w:gridSpan w:val="3"/>
          </w:tcPr>
          <w:p w14:paraId="17F2DE73" w14:textId="0D28239E" w:rsidR="00B5346D" w:rsidRDefault="00A64784" w:rsidP="00A64784">
            <w:pPr>
              <w:pStyle w:val="Kryssrutor"/>
            </w:pPr>
            <w:r w:rsidRPr="008C2BFF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Pr="008C2BFF">
              <w:tab/>
            </w:r>
            <w:r w:rsidR="00B5346D">
              <w:t xml:space="preserve">The application is based on a </w:t>
            </w:r>
            <w:r>
              <w:t xml:space="preserve">product </w:t>
            </w:r>
            <w:r w:rsidR="00B5346D">
              <w:t xml:space="preserve">currently </w:t>
            </w:r>
            <w:r>
              <w:t>authorised in Sweden</w:t>
            </w:r>
            <w:r w:rsidR="00196C1A">
              <w:t>, a so-called</w:t>
            </w:r>
            <w:r>
              <w:t xml:space="preserve"> clone authorisation</w:t>
            </w:r>
          </w:p>
          <w:p w14:paraId="7978250D" w14:textId="0AD84807" w:rsidR="00C03C68" w:rsidRPr="008C2BFF" w:rsidRDefault="00A64784" w:rsidP="00C03C68">
            <w:pPr>
              <w:pStyle w:val="Kryssrutor"/>
            </w:pPr>
            <w:r>
              <w:t>Please state</w:t>
            </w:r>
            <w:r w:rsidR="00DC3A8A">
              <w:t xml:space="preserve"> Swedish</w:t>
            </w:r>
            <w:r>
              <w:t xml:space="preserve"> reference product r</w:t>
            </w:r>
            <w:r w:rsidR="00C03C68">
              <w:t>egistration n</w:t>
            </w:r>
            <w:r>
              <w:t>o:</w:t>
            </w:r>
          </w:p>
          <w:p w14:paraId="170713CE" w14:textId="11326893" w:rsidR="00C03C68" w:rsidRPr="008C2BFF" w:rsidRDefault="00C03C68" w:rsidP="00C03C68">
            <w:pPr>
              <w:pStyle w:val="Ledtextfrekryssruta"/>
            </w:pPr>
            <w:r w:rsidRPr="008C2BF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1B3D0C" w:rsidRPr="008C2BFF" w14:paraId="5BDA05CD" w14:textId="77777777" w:rsidTr="000A2FC6">
        <w:tc>
          <w:tcPr>
            <w:tcW w:w="9514" w:type="dxa"/>
            <w:gridSpan w:val="3"/>
          </w:tcPr>
          <w:p w14:paraId="34A10295" w14:textId="51BD752C" w:rsidR="001B3D0C" w:rsidRPr="008C2BFF" w:rsidRDefault="001B3D0C" w:rsidP="001B3D0C">
            <w:pPr>
              <w:pStyle w:val="Ledtext"/>
            </w:pPr>
            <w:r w:rsidRPr="008C2BFF">
              <w:t>Active substance approved as</w:t>
            </w:r>
          </w:p>
          <w:p w14:paraId="2E7A3F6D" w14:textId="61975134" w:rsidR="001B3D0C" w:rsidRPr="008C2BFF" w:rsidRDefault="001B3D0C" w:rsidP="001B3D0C">
            <w:pPr>
              <w:pStyle w:val="Kryssrutor"/>
            </w:pPr>
            <w:r w:rsidRPr="008C2BFF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Pr="008C2BFF">
              <w:tab/>
              <w:t>Candidate for substitution</w:t>
            </w:r>
          </w:p>
          <w:p w14:paraId="1FECD5FD" w14:textId="765ABC76" w:rsidR="001B3D0C" w:rsidRPr="008C2BFF" w:rsidRDefault="001B3D0C" w:rsidP="001B3D0C">
            <w:pPr>
              <w:pStyle w:val="Kryssrutor"/>
            </w:pPr>
            <w:r w:rsidRPr="008C2BFF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Pr="008C2BFF">
              <w:tab/>
              <w:t>Low risk substance</w:t>
            </w:r>
          </w:p>
        </w:tc>
      </w:tr>
      <w:tr w:rsidR="001B3D0C" w:rsidRPr="008C2BFF" w14:paraId="28BA1C0E" w14:textId="77777777" w:rsidTr="000A2FC6">
        <w:tc>
          <w:tcPr>
            <w:tcW w:w="9514" w:type="dxa"/>
            <w:gridSpan w:val="3"/>
          </w:tcPr>
          <w:p w14:paraId="561D80D5" w14:textId="77777777" w:rsidR="001B3D0C" w:rsidRPr="008C2BFF" w:rsidRDefault="001B3D0C" w:rsidP="001B3D0C">
            <w:pPr>
              <w:pStyle w:val="Ledtext"/>
            </w:pPr>
            <w:r w:rsidRPr="008C2BFF">
              <w:t>Total cultivated area available for the product in Sweden &lt; 3000 ha?</w:t>
            </w:r>
          </w:p>
          <w:p w14:paraId="44E452C8" w14:textId="7796101D" w:rsidR="001B3D0C" w:rsidRPr="008C2BFF" w:rsidRDefault="001B3D0C" w:rsidP="001B3D0C">
            <w:pPr>
              <w:pStyle w:val="Ledtextfrekryssruta"/>
            </w:pPr>
            <w:r w:rsidRPr="008C2BFF">
              <w:t>If yes, a justification of the statement sh</w:t>
            </w:r>
            <w:r w:rsidR="00A64784">
              <w:t>all</w:t>
            </w:r>
            <w:r w:rsidRPr="008C2BFF">
              <w:t xml:space="preserve"> be submitted</w:t>
            </w:r>
          </w:p>
          <w:p w14:paraId="06488F9D" w14:textId="078A1E62" w:rsidR="001B3D0C" w:rsidRPr="008C2BFF" w:rsidRDefault="00E87805" w:rsidP="001B3D0C">
            <w:pPr>
              <w:pStyle w:val="Kryssrutor"/>
            </w:pPr>
            <w:r>
              <w:object w:dxaOrig="225" w:dyaOrig="225" w14:anchorId="34250B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14.15pt;height:9.85pt" o:ole="">
                  <v:imagedata r:id="rId12" o:title=""/>
                </v:shape>
                <w:control r:id="rId13" w:name="OptionButton11028" w:shapeid="_x0000_i1112"/>
              </w:object>
            </w:r>
            <w:r w:rsidR="001B3D0C" w:rsidRPr="008C2BFF">
              <w:t>Yes</w:t>
            </w:r>
            <w:r w:rsidR="001B3D0C" w:rsidRPr="008C2BFF">
              <w:tab/>
            </w:r>
            <w:r>
              <w:object w:dxaOrig="225" w:dyaOrig="225" w14:anchorId="2D0E12A8">
                <v:shape id="_x0000_i1113" type="#_x0000_t75" style="width:14.15pt;height:9.85pt" o:ole="">
                  <v:imagedata r:id="rId12" o:title=""/>
                </v:shape>
                <w:control r:id="rId14" w:name="OptionButton110281" w:shapeid="_x0000_i1113"/>
              </w:object>
            </w:r>
            <w:r w:rsidR="001B3D0C" w:rsidRPr="008C2BFF">
              <w:t>No</w:t>
            </w:r>
          </w:p>
        </w:tc>
      </w:tr>
    </w:tbl>
    <w:bookmarkEnd w:id="4"/>
    <w:p w14:paraId="4B49F673" w14:textId="545D9FF9" w:rsidR="006A57E6" w:rsidRPr="008C2BFF" w:rsidRDefault="00FC3C7F" w:rsidP="00FC3C7F">
      <w:pPr>
        <w:pStyle w:val="Rubrik2"/>
      </w:pPr>
      <w:r w:rsidRPr="008C2BFF">
        <w:t>Applicant</w:t>
      </w:r>
    </w:p>
    <w:p w14:paraId="26CEF9E3" w14:textId="0BFF9E5F" w:rsidR="003549AD" w:rsidRPr="008C2BFF" w:rsidRDefault="00B66435" w:rsidP="00C62FEB">
      <w:pPr>
        <w:pStyle w:val="Text"/>
      </w:pPr>
      <w:r>
        <w:t>Future a</w:t>
      </w:r>
      <w:r w:rsidR="003549AD" w:rsidRPr="008C2BFF">
        <w:t xml:space="preserve">uthorisation holder, i.e. the party </w:t>
      </w:r>
      <w:r w:rsidR="003549AD" w:rsidRPr="008C2BFF">
        <w:rPr>
          <w:b/>
          <w:bCs/>
        </w:rPr>
        <w:t>responsible</w:t>
      </w:r>
      <w:r w:rsidR="003549AD" w:rsidRPr="008C2BFF">
        <w:t xml:space="preserve"> for placing the plant protection product on the market</w:t>
      </w:r>
    </w:p>
    <w:tbl>
      <w:tblPr>
        <w:tblStyle w:val="Blankettabell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FC3C7F" w:rsidRPr="008C2BFF" w14:paraId="2D82DBFD" w14:textId="77777777" w:rsidTr="00FC3C7F">
        <w:tc>
          <w:tcPr>
            <w:tcW w:w="4757" w:type="dxa"/>
          </w:tcPr>
          <w:p w14:paraId="6F8085BF" w14:textId="77777777" w:rsidR="00FC3C7F" w:rsidRPr="008C2BFF" w:rsidRDefault="00FC3C7F" w:rsidP="00C17CA3">
            <w:pPr>
              <w:pStyle w:val="Ledtext"/>
            </w:pPr>
            <w:r w:rsidRPr="008C2BFF">
              <w:t>Name</w:t>
            </w:r>
          </w:p>
          <w:p w14:paraId="3097E6C6" w14:textId="77777777" w:rsidR="00FC3C7F" w:rsidRPr="008C2BFF" w:rsidRDefault="00FC3C7F" w:rsidP="00C17CA3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  <w:bookmarkEnd w:id="10"/>
          </w:p>
        </w:tc>
        <w:tc>
          <w:tcPr>
            <w:tcW w:w="4757" w:type="dxa"/>
          </w:tcPr>
          <w:p w14:paraId="4E7D1378" w14:textId="77777777" w:rsidR="00FC3C7F" w:rsidRPr="008C2BFF" w:rsidRDefault="00FC3C7F" w:rsidP="00C17CA3">
            <w:pPr>
              <w:pStyle w:val="Ledtext"/>
            </w:pPr>
            <w:r w:rsidRPr="008C2BFF">
              <w:t>Company´s registration no.</w:t>
            </w:r>
          </w:p>
          <w:p w14:paraId="2F60BEC2" w14:textId="77777777" w:rsidR="00FC3C7F" w:rsidRPr="008C2BFF" w:rsidRDefault="00FC3C7F" w:rsidP="00C17CA3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FC3C7F" w:rsidRPr="008C2BFF" w14:paraId="268DE3E0" w14:textId="77777777" w:rsidTr="00FC3C7F">
        <w:tc>
          <w:tcPr>
            <w:tcW w:w="4757" w:type="dxa"/>
          </w:tcPr>
          <w:p w14:paraId="103E45A4" w14:textId="77777777" w:rsidR="00FC3C7F" w:rsidRPr="008C2BFF" w:rsidRDefault="00FC3C7F" w:rsidP="00C17CA3">
            <w:pPr>
              <w:pStyle w:val="Ledtext"/>
            </w:pPr>
            <w:r w:rsidRPr="008C2BFF">
              <w:t>Address</w:t>
            </w:r>
          </w:p>
          <w:p w14:paraId="4002580E" w14:textId="77777777" w:rsidR="00FC3C7F" w:rsidRPr="008C2BFF" w:rsidRDefault="00FC3C7F" w:rsidP="00C17CA3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4757" w:type="dxa"/>
          </w:tcPr>
          <w:p w14:paraId="34F8E2C2" w14:textId="77777777" w:rsidR="00FC3C7F" w:rsidRPr="008C2BFF" w:rsidRDefault="00FC3C7F" w:rsidP="00C17CA3">
            <w:pPr>
              <w:pStyle w:val="Ledtext"/>
            </w:pPr>
            <w:r w:rsidRPr="008C2BFF">
              <w:t>Telephone no. (incl. country code)</w:t>
            </w:r>
          </w:p>
          <w:p w14:paraId="4B2005DE" w14:textId="77777777" w:rsidR="00197C3D" w:rsidRPr="008C2BFF" w:rsidRDefault="00197C3D" w:rsidP="00C17CA3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FC3C7F" w:rsidRPr="008C2BFF" w14:paraId="78ADF53A" w14:textId="77777777" w:rsidTr="00FC3C7F">
        <w:tc>
          <w:tcPr>
            <w:tcW w:w="4757" w:type="dxa"/>
          </w:tcPr>
          <w:p w14:paraId="2C6BD421" w14:textId="77777777" w:rsidR="00FC3C7F" w:rsidRPr="008C2BFF" w:rsidRDefault="00FC3C7F" w:rsidP="00C17CA3">
            <w:pPr>
              <w:pStyle w:val="Ledtext"/>
            </w:pPr>
            <w:r w:rsidRPr="008C2BFF">
              <w:t>Postal code and town</w:t>
            </w:r>
          </w:p>
          <w:p w14:paraId="3FB5C1F7" w14:textId="77777777" w:rsidR="00FC3C7F" w:rsidRPr="008C2BFF" w:rsidRDefault="00197C3D" w:rsidP="00C17CA3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4757" w:type="dxa"/>
          </w:tcPr>
          <w:p w14:paraId="3ADF019D" w14:textId="77777777" w:rsidR="00FC3C7F" w:rsidRPr="008C2BFF" w:rsidRDefault="00FC3C7F" w:rsidP="00C17CA3">
            <w:pPr>
              <w:pStyle w:val="Ledtext"/>
            </w:pPr>
            <w:r w:rsidRPr="008C2BFF">
              <w:t>Contact person</w:t>
            </w:r>
          </w:p>
          <w:p w14:paraId="184DB88F" w14:textId="77777777" w:rsidR="00FC3C7F" w:rsidRPr="008C2BFF" w:rsidRDefault="00197C3D" w:rsidP="00C17CA3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FC3C7F" w:rsidRPr="008C2BFF" w14:paraId="3EE7E88F" w14:textId="77777777" w:rsidTr="00FC3C7F">
        <w:tc>
          <w:tcPr>
            <w:tcW w:w="4757" w:type="dxa"/>
          </w:tcPr>
          <w:p w14:paraId="44A5A383" w14:textId="77777777" w:rsidR="00FC3C7F" w:rsidRPr="008C2BFF" w:rsidRDefault="00FC3C7F" w:rsidP="00C17CA3">
            <w:pPr>
              <w:pStyle w:val="Ledtext"/>
            </w:pPr>
            <w:r w:rsidRPr="008C2BFF">
              <w:t>Country</w:t>
            </w:r>
          </w:p>
          <w:p w14:paraId="217EB2BB" w14:textId="77777777" w:rsidR="00FC3C7F" w:rsidRPr="008C2BFF" w:rsidRDefault="00197C3D" w:rsidP="00C17CA3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4757" w:type="dxa"/>
          </w:tcPr>
          <w:p w14:paraId="149B771E" w14:textId="77777777" w:rsidR="00FC3C7F" w:rsidRPr="008C2BFF" w:rsidRDefault="00FC3C7F" w:rsidP="00C17CA3">
            <w:pPr>
              <w:pStyle w:val="Ledtext"/>
            </w:pPr>
            <w:r w:rsidRPr="008C2BFF">
              <w:t>E-mail address</w:t>
            </w:r>
          </w:p>
          <w:p w14:paraId="2B3582CE" w14:textId="77777777" w:rsidR="00197C3D" w:rsidRPr="008C2BFF" w:rsidRDefault="00197C3D" w:rsidP="00C17CA3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FB60C9" w:rsidRPr="008C2BFF" w14:paraId="72023C21" w14:textId="77777777" w:rsidTr="00BD1131">
        <w:tc>
          <w:tcPr>
            <w:tcW w:w="9514" w:type="dxa"/>
            <w:gridSpan w:val="2"/>
          </w:tcPr>
          <w:p w14:paraId="41EA9875" w14:textId="4AA69DE5" w:rsidR="00633CAF" w:rsidRDefault="00FB60C9" w:rsidP="00965843">
            <w:pPr>
              <w:pStyle w:val="Ledtextfrekryssruta"/>
            </w:pPr>
            <w:r w:rsidRPr="008C2BFF">
              <w:t>A company/corporation certificate sh</w:t>
            </w:r>
            <w:r w:rsidR="002E4A4E">
              <w:t>all</w:t>
            </w:r>
            <w:r w:rsidRPr="008C2BFF">
              <w:t xml:space="preserve"> be submitted by </w:t>
            </w:r>
            <w:r w:rsidR="00633CAF">
              <w:t>applicants that have not</w:t>
            </w:r>
            <w:r w:rsidRPr="008C2BFF">
              <w:t xml:space="preserve"> previously </w:t>
            </w:r>
            <w:r w:rsidR="00817C32">
              <w:t>submitted an application to the Swedish Chemicals Agency</w:t>
            </w:r>
            <w:r w:rsidRPr="008C2BFF">
              <w:t xml:space="preserve">. </w:t>
            </w:r>
            <w:r w:rsidR="00633CAF">
              <w:t>A c</w:t>
            </w:r>
            <w:r w:rsidR="00633CAF" w:rsidRPr="00605F04">
              <w:t xml:space="preserve">ompany/corporation certificate is </w:t>
            </w:r>
            <w:r w:rsidR="00633CAF">
              <w:t xml:space="preserve">also </w:t>
            </w:r>
            <w:proofErr w:type="gramStart"/>
            <w:r w:rsidR="00633CAF" w:rsidRPr="00605F04">
              <w:t>required</w:t>
            </w:r>
            <w:r w:rsidR="00817C32">
              <w:t>,</w:t>
            </w:r>
            <w:r w:rsidR="00633CAF" w:rsidRPr="00605F04">
              <w:t xml:space="preserve"> if</w:t>
            </w:r>
            <w:proofErr w:type="gramEnd"/>
            <w:r w:rsidR="00633CAF" w:rsidRPr="00605F04">
              <w:t xml:space="preserve"> there </w:t>
            </w:r>
            <w:r w:rsidR="00817C32">
              <w:t>has</w:t>
            </w:r>
            <w:r w:rsidR="00633CAF" w:rsidRPr="00605F04">
              <w:t xml:space="preserve"> been changes since the </w:t>
            </w:r>
            <w:r w:rsidR="00633CAF">
              <w:t>previous certificate was submitted</w:t>
            </w:r>
            <w:r w:rsidR="00633CAF" w:rsidRPr="00605F04">
              <w:t>.</w:t>
            </w:r>
          </w:p>
          <w:p w14:paraId="3838B19A" w14:textId="3DD40280" w:rsidR="00FB60C9" w:rsidRPr="008C2BFF" w:rsidRDefault="00FB60C9" w:rsidP="00965843">
            <w:pPr>
              <w:pStyle w:val="Ledtextfrekryssruta"/>
              <w:tabs>
                <w:tab w:val="left" w:pos="340"/>
              </w:tabs>
            </w:pPr>
            <w:r w:rsidRPr="008C2BFF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Pr="008C2BFF">
              <w:tab/>
            </w:r>
            <w:r w:rsidR="00633CAF">
              <w:rPr>
                <w:b/>
                <w:bCs/>
              </w:rPr>
              <w:t>C</w:t>
            </w:r>
            <w:r w:rsidRPr="008C2BFF">
              <w:rPr>
                <w:b/>
                <w:bCs/>
              </w:rPr>
              <w:t xml:space="preserve">ompany´s/corporation´s certificate </w:t>
            </w:r>
            <w:r w:rsidRPr="008C2BFF">
              <w:t>is attached</w:t>
            </w:r>
          </w:p>
        </w:tc>
      </w:tr>
    </w:tbl>
    <w:p w14:paraId="2D75A7D3" w14:textId="77777777" w:rsidR="00A57523" w:rsidRDefault="00A57523">
      <w:pPr>
        <w:rPr>
          <w:rFonts w:asciiTheme="majorHAnsi" w:eastAsiaTheme="majorEastAsia" w:hAnsiTheme="majorHAnsi" w:cstheme="majorBidi"/>
          <w:b/>
          <w:sz w:val="28"/>
          <w:szCs w:val="26"/>
        </w:rPr>
      </w:pPr>
      <w:r>
        <w:rPr>
          <w:b/>
        </w:rPr>
        <w:br w:type="page"/>
      </w:r>
    </w:p>
    <w:p w14:paraId="61D199FA" w14:textId="581CA673" w:rsidR="00FC3C7F" w:rsidRPr="008C2BFF" w:rsidRDefault="00197C3D" w:rsidP="00965843">
      <w:pPr>
        <w:pStyle w:val="Rubrik2"/>
        <w:tabs>
          <w:tab w:val="left" w:pos="7170"/>
        </w:tabs>
      </w:pPr>
      <w:r w:rsidRPr="008C2BFF">
        <w:rPr>
          <w:b/>
        </w:rPr>
        <w:lastRenderedPageBreak/>
        <w:t>Temporary</w:t>
      </w:r>
      <w:r w:rsidRPr="008C2BFF">
        <w:t xml:space="preserve"> representative (if applicable)</w:t>
      </w:r>
      <w:r w:rsidR="00FD6FEF">
        <w:tab/>
      </w:r>
    </w:p>
    <w:p w14:paraId="410CF877" w14:textId="447FF576" w:rsidR="006F0FD6" w:rsidRPr="008C2BFF" w:rsidRDefault="00C44C77" w:rsidP="007C3F9D">
      <w:pPr>
        <w:pStyle w:val="Text"/>
      </w:pPr>
      <w:r w:rsidRPr="008C2BFF">
        <w:t xml:space="preserve">Representing the authorisation holder (i.e. the applicant above) </w:t>
      </w:r>
      <w:r w:rsidRPr="008C2BFF">
        <w:rPr>
          <w:b/>
          <w:bCs/>
        </w:rPr>
        <w:t>only during the application procedure</w:t>
      </w:r>
      <w:r w:rsidR="009327B4" w:rsidRPr="008C2BFF">
        <w:rPr>
          <w:b/>
          <w:bCs/>
        </w:rPr>
        <w:t>.</w:t>
      </w:r>
      <w:r w:rsidR="002A7818" w:rsidRPr="008C2BFF">
        <w:rPr>
          <w:b/>
          <w:bCs/>
        </w:rPr>
        <w:t xml:space="preserve"> </w:t>
      </w:r>
      <w:r w:rsidR="002A7818" w:rsidRPr="008C2BFF">
        <w:t xml:space="preserve">The authorisation holder is fully responsible </w:t>
      </w:r>
      <w:r w:rsidR="002E4A4E">
        <w:t xml:space="preserve">for placing the </w:t>
      </w:r>
      <w:r w:rsidR="002A7818" w:rsidRPr="008C2BFF">
        <w:t xml:space="preserve">plant protection product on the market. </w:t>
      </w:r>
    </w:p>
    <w:tbl>
      <w:tblPr>
        <w:tblStyle w:val="Blankettabell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C44C77" w:rsidRPr="008C2BFF" w14:paraId="0D1647FB" w14:textId="77777777" w:rsidTr="00982635">
        <w:tc>
          <w:tcPr>
            <w:tcW w:w="4757" w:type="dxa"/>
          </w:tcPr>
          <w:p w14:paraId="29A4D59B" w14:textId="77777777" w:rsidR="00C44C77" w:rsidRPr="008C2BFF" w:rsidRDefault="00C44C77" w:rsidP="00762C3E">
            <w:pPr>
              <w:pStyle w:val="Ledtext"/>
            </w:pPr>
            <w:r w:rsidRPr="008C2BFF">
              <w:t>Company name</w:t>
            </w:r>
          </w:p>
          <w:p w14:paraId="33A3761F" w14:textId="77777777" w:rsidR="00C44C77" w:rsidRPr="008C2BFF" w:rsidRDefault="00C44C77" w:rsidP="00762C3E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4757" w:type="dxa"/>
          </w:tcPr>
          <w:p w14:paraId="20F762CC" w14:textId="77777777" w:rsidR="00C44C77" w:rsidRPr="008C2BFF" w:rsidRDefault="00C44C77" w:rsidP="00762C3E">
            <w:pPr>
              <w:pStyle w:val="Ledtext"/>
            </w:pPr>
            <w:r w:rsidRPr="008C2BFF">
              <w:t>Company´s registration no.</w:t>
            </w:r>
          </w:p>
          <w:p w14:paraId="4D95F64A" w14:textId="77777777" w:rsidR="00C44C77" w:rsidRPr="008C2BFF" w:rsidRDefault="00C44C77" w:rsidP="00762C3E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C44C77" w:rsidRPr="008C2BFF" w14:paraId="639D2CC5" w14:textId="77777777" w:rsidTr="00982635">
        <w:tc>
          <w:tcPr>
            <w:tcW w:w="4757" w:type="dxa"/>
          </w:tcPr>
          <w:p w14:paraId="2AD42C85" w14:textId="77777777" w:rsidR="00C44C77" w:rsidRPr="008C2BFF" w:rsidRDefault="00C44C77" w:rsidP="00762C3E">
            <w:pPr>
              <w:pStyle w:val="Ledtext"/>
            </w:pPr>
            <w:r w:rsidRPr="008C2BFF">
              <w:t>Address</w:t>
            </w:r>
          </w:p>
          <w:p w14:paraId="28BCB6F8" w14:textId="77777777" w:rsidR="00C44C77" w:rsidRPr="008C2BFF" w:rsidRDefault="00C44C77" w:rsidP="00762C3E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4757" w:type="dxa"/>
          </w:tcPr>
          <w:p w14:paraId="6AC41AF6" w14:textId="77777777" w:rsidR="00C44C77" w:rsidRPr="008C2BFF" w:rsidRDefault="00C44C77" w:rsidP="00762C3E">
            <w:pPr>
              <w:pStyle w:val="Ledtext"/>
            </w:pPr>
            <w:r w:rsidRPr="008C2BFF">
              <w:t>Telephone no. (incl. country code)</w:t>
            </w:r>
          </w:p>
          <w:p w14:paraId="004B4B87" w14:textId="77777777" w:rsidR="00C44C77" w:rsidRPr="008C2BFF" w:rsidRDefault="00C44C77" w:rsidP="00762C3E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C44C77" w:rsidRPr="008C2BFF" w14:paraId="5DF04F00" w14:textId="77777777" w:rsidTr="00982635">
        <w:tc>
          <w:tcPr>
            <w:tcW w:w="4757" w:type="dxa"/>
          </w:tcPr>
          <w:p w14:paraId="1FCB5A49" w14:textId="77777777" w:rsidR="00C44C77" w:rsidRPr="008C2BFF" w:rsidRDefault="00C44C77" w:rsidP="00762C3E">
            <w:pPr>
              <w:pStyle w:val="Ledtext"/>
            </w:pPr>
            <w:r w:rsidRPr="008C2BFF">
              <w:t>Postal code and town</w:t>
            </w:r>
          </w:p>
          <w:p w14:paraId="575366C7" w14:textId="77777777" w:rsidR="00C44C77" w:rsidRPr="008C2BFF" w:rsidRDefault="00C44C77" w:rsidP="00762C3E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4757" w:type="dxa"/>
          </w:tcPr>
          <w:p w14:paraId="359ACC57" w14:textId="77777777" w:rsidR="00C44C77" w:rsidRPr="008C2BFF" w:rsidRDefault="00C44C77" w:rsidP="00762C3E">
            <w:pPr>
              <w:pStyle w:val="Ledtext"/>
            </w:pPr>
            <w:r w:rsidRPr="008C2BFF">
              <w:t>Contact person</w:t>
            </w:r>
          </w:p>
          <w:p w14:paraId="0E9DFC9A" w14:textId="77777777" w:rsidR="00C44C77" w:rsidRPr="008C2BFF" w:rsidRDefault="00C44C77" w:rsidP="00762C3E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C44C77" w:rsidRPr="008C2BFF" w14:paraId="41F5F474" w14:textId="77777777" w:rsidTr="00982635">
        <w:tc>
          <w:tcPr>
            <w:tcW w:w="4757" w:type="dxa"/>
          </w:tcPr>
          <w:p w14:paraId="67138F89" w14:textId="77777777" w:rsidR="00C44C77" w:rsidRPr="008C2BFF" w:rsidRDefault="00C44C77" w:rsidP="00762C3E">
            <w:pPr>
              <w:pStyle w:val="Ledtext"/>
            </w:pPr>
            <w:r w:rsidRPr="008C2BFF">
              <w:t>Country</w:t>
            </w:r>
          </w:p>
          <w:p w14:paraId="7476611E" w14:textId="77777777" w:rsidR="00C44C77" w:rsidRPr="008C2BFF" w:rsidRDefault="00C44C77" w:rsidP="00762C3E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4757" w:type="dxa"/>
          </w:tcPr>
          <w:p w14:paraId="7C78C0BE" w14:textId="77777777" w:rsidR="00C44C77" w:rsidRPr="008C2BFF" w:rsidRDefault="00C44C77" w:rsidP="00762C3E">
            <w:pPr>
              <w:pStyle w:val="Ledtext"/>
            </w:pPr>
            <w:r w:rsidRPr="008C2BFF">
              <w:t>E-mail address</w:t>
            </w:r>
          </w:p>
          <w:p w14:paraId="3F873B2D" w14:textId="77777777" w:rsidR="00C44C77" w:rsidRPr="008C2BFF" w:rsidRDefault="00C44C77" w:rsidP="00762C3E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C44C77" w:rsidRPr="008C2BFF" w14:paraId="49A28CD9" w14:textId="77777777" w:rsidTr="004D4C04">
        <w:tc>
          <w:tcPr>
            <w:tcW w:w="9514" w:type="dxa"/>
            <w:gridSpan w:val="2"/>
          </w:tcPr>
          <w:p w14:paraId="13AFEE72" w14:textId="7BF89937" w:rsidR="00C44C77" w:rsidRPr="008C2BFF" w:rsidRDefault="00C44C77" w:rsidP="007C3F9D">
            <w:pPr>
              <w:pStyle w:val="Ledtextfrekryssruta"/>
            </w:pPr>
            <w:bookmarkStart w:id="11" w:name="_Hlk81899720"/>
            <w:r w:rsidRPr="008C2BFF">
              <w:t xml:space="preserve">A representative </w:t>
            </w:r>
            <w:r w:rsidR="0051319B">
              <w:t>shall</w:t>
            </w:r>
            <w:r w:rsidR="0051319B" w:rsidRPr="008C2BFF">
              <w:t xml:space="preserve"> </w:t>
            </w:r>
            <w:r w:rsidRPr="008C2BFF">
              <w:t>prove the appointed level of representation by the applicant.</w:t>
            </w:r>
          </w:p>
          <w:p w14:paraId="5F5B38E5" w14:textId="77777777" w:rsidR="00C44C77" w:rsidRPr="008C2BFF" w:rsidRDefault="00C44C77" w:rsidP="009327B4">
            <w:pPr>
              <w:pStyle w:val="Kryssrutor"/>
            </w:pPr>
            <w:r w:rsidRPr="008C2BFF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Pr="008C2BFF">
              <w:tab/>
            </w:r>
            <w:r w:rsidRPr="008C2BFF">
              <w:rPr>
                <w:b/>
                <w:bCs/>
              </w:rPr>
              <w:t>Power of attorney as temporary representative</w:t>
            </w:r>
            <w:r w:rsidRPr="008C2BFF">
              <w:t xml:space="preserve"> is attached</w:t>
            </w:r>
          </w:p>
        </w:tc>
      </w:tr>
    </w:tbl>
    <w:bookmarkEnd w:id="11"/>
    <w:p w14:paraId="7A2A85D4" w14:textId="77777777" w:rsidR="00C44C77" w:rsidRPr="008C2BFF" w:rsidRDefault="00C44C77" w:rsidP="00C44C77">
      <w:pPr>
        <w:pStyle w:val="Rubrik2"/>
      </w:pPr>
      <w:r w:rsidRPr="008C2BFF">
        <w:rPr>
          <w:b/>
        </w:rPr>
        <w:t>Permanent</w:t>
      </w:r>
      <w:r w:rsidRPr="008C2BFF">
        <w:t xml:space="preserve"> representative (if applicable)</w:t>
      </w:r>
    </w:p>
    <w:p w14:paraId="4C5D1552" w14:textId="025DC042" w:rsidR="00C44C77" w:rsidRPr="008C2BFF" w:rsidRDefault="00C44C77" w:rsidP="007C3F9D">
      <w:pPr>
        <w:pStyle w:val="Text"/>
      </w:pPr>
      <w:r w:rsidRPr="008C2BFF">
        <w:t xml:space="preserve">Representing the authorisation holder (i.e. the applicant above) </w:t>
      </w:r>
      <w:r w:rsidRPr="008C2BFF">
        <w:rPr>
          <w:b/>
          <w:bCs/>
        </w:rPr>
        <w:t>during the authorisation period</w:t>
      </w:r>
      <w:r w:rsidRPr="008C2BFF">
        <w:t xml:space="preserve"> (“ombud” in Swedish)</w:t>
      </w:r>
      <w:r w:rsidR="009327B4" w:rsidRPr="008C2BFF">
        <w:t>.</w:t>
      </w:r>
    </w:p>
    <w:tbl>
      <w:tblPr>
        <w:tblStyle w:val="Blankettabell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C44C77" w:rsidRPr="008C2BFF" w14:paraId="5FC05B57" w14:textId="77777777" w:rsidTr="00982635">
        <w:tc>
          <w:tcPr>
            <w:tcW w:w="4757" w:type="dxa"/>
          </w:tcPr>
          <w:p w14:paraId="2A07B5A5" w14:textId="77777777" w:rsidR="00C44C77" w:rsidRPr="008C2BFF" w:rsidRDefault="00C44C77" w:rsidP="00C17CA3">
            <w:pPr>
              <w:pStyle w:val="Ledtext"/>
            </w:pPr>
            <w:r w:rsidRPr="008C2BFF">
              <w:t>Company name</w:t>
            </w:r>
          </w:p>
          <w:p w14:paraId="04D04007" w14:textId="77777777" w:rsidR="00C44C77" w:rsidRPr="008C2BFF" w:rsidRDefault="00C44C77" w:rsidP="00C17CA3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4757" w:type="dxa"/>
          </w:tcPr>
          <w:p w14:paraId="44351227" w14:textId="77777777" w:rsidR="00C44C77" w:rsidRPr="008C2BFF" w:rsidRDefault="00C44C77" w:rsidP="00C17CA3">
            <w:pPr>
              <w:pStyle w:val="Ledtext"/>
            </w:pPr>
            <w:r w:rsidRPr="008C2BFF">
              <w:t>Company´s registration no.</w:t>
            </w:r>
          </w:p>
          <w:p w14:paraId="43063231" w14:textId="77777777" w:rsidR="00C44C77" w:rsidRPr="008C2BFF" w:rsidRDefault="00C44C77" w:rsidP="00C17CA3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C44C77" w:rsidRPr="008C2BFF" w14:paraId="7FE29A18" w14:textId="77777777" w:rsidTr="00982635">
        <w:tc>
          <w:tcPr>
            <w:tcW w:w="4757" w:type="dxa"/>
          </w:tcPr>
          <w:p w14:paraId="717CF4C4" w14:textId="77777777" w:rsidR="00C44C77" w:rsidRPr="008C2BFF" w:rsidRDefault="00C44C77" w:rsidP="00C17CA3">
            <w:pPr>
              <w:pStyle w:val="Ledtext"/>
            </w:pPr>
            <w:r w:rsidRPr="008C2BFF">
              <w:t>Address</w:t>
            </w:r>
          </w:p>
          <w:p w14:paraId="61C6ED13" w14:textId="77777777" w:rsidR="00C44C77" w:rsidRPr="008C2BFF" w:rsidRDefault="00C44C77" w:rsidP="00C17CA3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4757" w:type="dxa"/>
          </w:tcPr>
          <w:p w14:paraId="2781E512" w14:textId="77777777" w:rsidR="00C44C77" w:rsidRPr="008C2BFF" w:rsidRDefault="00C44C77" w:rsidP="00C17CA3">
            <w:pPr>
              <w:pStyle w:val="Ledtext"/>
            </w:pPr>
            <w:r w:rsidRPr="008C2BFF">
              <w:t>Telephone no. (incl. country code)</w:t>
            </w:r>
          </w:p>
          <w:p w14:paraId="3D3D9DFC" w14:textId="77777777" w:rsidR="00C44C77" w:rsidRPr="008C2BFF" w:rsidRDefault="00C44C77" w:rsidP="00C17CA3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C44C77" w:rsidRPr="008C2BFF" w14:paraId="13C081E9" w14:textId="77777777" w:rsidTr="00982635">
        <w:tc>
          <w:tcPr>
            <w:tcW w:w="4757" w:type="dxa"/>
          </w:tcPr>
          <w:p w14:paraId="333E8AD9" w14:textId="77777777" w:rsidR="00C44C77" w:rsidRPr="008C2BFF" w:rsidRDefault="00C44C77" w:rsidP="00C17CA3">
            <w:pPr>
              <w:pStyle w:val="Ledtext"/>
            </w:pPr>
            <w:r w:rsidRPr="008C2BFF">
              <w:t>Postal code and town</w:t>
            </w:r>
          </w:p>
          <w:p w14:paraId="016171B1" w14:textId="77777777" w:rsidR="00C44C77" w:rsidRPr="008C2BFF" w:rsidRDefault="00C44C77" w:rsidP="00C17CA3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4757" w:type="dxa"/>
          </w:tcPr>
          <w:p w14:paraId="12533206" w14:textId="77777777" w:rsidR="00C44C77" w:rsidRPr="008C2BFF" w:rsidRDefault="00C44C77" w:rsidP="00C17CA3">
            <w:pPr>
              <w:pStyle w:val="Ledtext"/>
            </w:pPr>
            <w:r w:rsidRPr="008C2BFF">
              <w:t>Contact person</w:t>
            </w:r>
          </w:p>
          <w:p w14:paraId="1CB2D5CB" w14:textId="77777777" w:rsidR="00C44C77" w:rsidRPr="008C2BFF" w:rsidRDefault="00C44C77" w:rsidP="00C17CA3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C44C77" w:rsidRPr="008C2BFF" w14:paraId="4A54323A" w14:textId="77777777" w:rsidTr="00982635">
        <w:tc>
          <w:tcPr>
            <w:tcW w:w="4757" w:type="dxa"/>
          </w:tcPr>
          <w:p w14:paraId="5B448978" w14:textId="77777777" w:rsidR="00C44C77" w:rsidRPr="008C2BFF" w:rsidRDefault="00C44C77" w:rsidP="00C17CA3">
            <w:pPr>
              <w:pStyle w:val="Ledtext"/>
            </w:pPr>
            <w:r w:rsidRPr="008C2BFF">
              <w:t>Country</w:t>
            </w:r>
          </w:p>
          <w:p w14:paraId="6F5A9D2A" w14:textId="77777777" w:rsidR="00C44C77" w:rsidRPr="008C2BFF" w:rsidRDefault="00C44C77" w:rsidP="00C17CA3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4757" w:type="dxa"/>
          </w:tcPr>
          <w:p w14:paraId="024C513E" w14:textId="77777777" w:rsidR="00C44C77" w:rsidRPr="008C2BFF" w:rsidRDefault="00C44C77" w:rsidP="00C17CA3">
            <w:pPr>
              <w:pStyle w:val="Ledtext"/>
            </w:pPr>
            <w:r w:rsidRPr="008C2BFF">
              <w:t>E-mail address</w:t>
            </w:r>
          </w:p>
          <w:p w14:paraId="44D56A1A" w14:textId="77777777" w:rsidR="00C44C77" w:rsidRPr="008C2BFF" w:rsidRDefault="00C44C77" w:rsidP="00C17CA3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C44C77" w:rsidRPr="008C2BFF" w14:paraId="7F848DB3" w14:textId="77777777" w:rsidTr="00982635">
        <w:tc>
          <w:tcPr>
            <w:tcW w:w="9514" w:type="dxa"/>
            <w:gridSpan w:val="2"/>
          </w:tcPr>
          <w:p w14:paraId="665989EE" w14:textId="77777777" w:rsidR="00817C32" w:rsidRDefault="00817C32" w:rsidP="00817C32">
            <w:pPr>
              <w:pStyle w:val="Ledtextfrekryssruta"/>
            </w:pPr>
            <w:r w:rsidRPr="008C2BFF">
              <w:t>A company/corporation certificate sh</w:t>
            </w:r>
            <w:r>
              <w:t>all</w:t>
            </w:r>
            <w:r w:rsidRPr="008C2BFF">
              <w:t xml:space="preserve"> be submitted by </w:t>
            </w:r>
            <w:r>
              <w:t>applicants that have not</w:t>
            </w:r>
            <w:r w:rsidRPr="008C2BFF">
              <w:t xml:space="preserve"> previously </w:t>
            </w:r>
            <w:r>
              <w:t>submitted an application to the Swedish Chemicals Agency</w:t>
            </w:r>
            <w:r w:rsidRPr="008C2BFF">
              <w:t xml:space="preserve">. </w:t>
            </w:r>
            <w:r>
              <w:t>A c</w:t>
            </w:r>
            <w:r w:rsidRPr="00605F04">
              <w:t xml:space="preserve">ompany/corporation certificate is </w:t>
            </w:r>
            <w:r>
              <w:t xml:space="preserve">also </w:t>
            </w:r>
            <w:proofErr w:type="gramStart"/>
            <w:r w:rsidRPr="00605F04">
              <w:t>required</w:t>
            </w:r>
            <w:r>
              <w:t>,</w:t>
            </w:r>
            <w:r w:rsidRPr="00605F04">
              <w:t xml:space="preserve"> if</w:t>
            </w:r>
            <w:proofErr w:type="gramEnd"/>
            <w:r w:rsidRPr="00605F04">
              <w:t xml:space="preserve"> there </w:t>
            </w:r>
            <w:r>
              <w:t>has</w:t>
            </w:r>
            <w:r w:rsidRPr="00605F04">
              <w:t xml:space="preserve"> been changes since the </w:t>
            </w:r>
            <w:r>
              <w:t>previous certificate was submitted</w:t>
            </w:r>
            <w:r w:rsidRPr="00605F04">
              <w:t>.</w:t>
            </w:r>
          </w:p>
          <w:p w14:paraId="76CF0876" w14:textId="77777777" w:rsidR="00C44C77" w:rsidRPr="008C2BFF" w:rsidRDefault="00C44C77" w:rsidP="001D3E60">
            <w:pPr>
              <w:pStyle w:val="Kryssrutor"/>
            </w:pPr>
            <w:r w:rsidRPr="008C2BFF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Pr="008C2BFF">
              <w:tab/>
            </w:r>
            <w:r w:rsidR="001509AC" w:rsidRPr="008C2BFF">
              <w:rPr>
                <w:b/>
                <w:bCs/>
              </w:rPr>
              <w:t>Representing company</w:t>
            </w:r>
            <w:r w:rsidR="001E799F" w:rsidRPr="008C2BFF">
              <w:rPr>
                <w:b/>
                <w:bCs/>
              </w:rPr>
              <w:t>’</w:t>
            </w:r>
            <w:r w:rsidR="001509AC" w:rsidRPr="008C2BFF">
              <w:rPr>
                <w:b/>
                <w:bCs/>
              </w:rPr>
              <w:t>s/corporation</w:t>
            </w:r>
            <w:r w:rsidR="001E799F" w:rsidRPr="008C2BFF">
              <w:rPr>
                <w:b/>
                <w:bCs/>
              </w:rPr>
              <w:t>’</w:t>
            </w:r>
            <w:r w:rsidR="001509AC" w:rsidRPr="008C2BFF">
              <w:rPr>
                <w:b/>
                <w:bCs/>
              </w:rPr>
              <w:t>s certificate</w:t>
            </w:r>
            <w:r w:rsidR="001509AC" w:rsidRPr="008C2BFF">
              <w:t xml:space="preserve"> is attached</w:t>
            </w:r>
          </w:p>
        </w:tc>
      </w:tr>
      <w:tr w:rsidR="001509AC" w:rsidRPr="008C2BFF" w14:paraId="05ECC943" w14:textId="77777777" w:rsidTr="00982635">
        <w:tc>
          <w:tcPr>
            <w:tcW w:w="9514" w:type="dxa"/>
            <w:gridSpan w:val="2"/>
          </w:tcPr>
          <w:p w14:paraId="1B3D0F87" w14:textId="7190499F" w:rsidR="001509AC" w:rsidRPr="008C2BFF" w:rsidRDefault="001509AC" w:rsidP="001F4F91">
            <w:pPr>
              <w:pStyle w:val="Ledtextfrekryssruta"/>
            </w:pPr>
            <w:r w:rsidRPr="008C2BFF">
              <w:t xml:space="preserve">A representative </w:t>
            </w:r>
            <w:r w:rsidR="002E4A4E" w:rsidRPr="008C2BFF">
              <w:t>sh</w:t>
            </w:r>
            <w:r w:rsidR="002E4A4E">
              <w:t>all</w:t>
            </w:r>
            <w:r w:rsidR="002E4A4E" w:rsidRPr="008C2BFF">
              <w:t xml:space="preserve"> </w:t>
            </w:r>
            <w:r w:rsidRPr="008C2BFF">
              <w:t>prove the appointed level of representation by the applicant</w:t>
            </w:r>
            <w:r w:rsidR="002A7818" w:rsidRPr="008C2BFF">
              <w:t xml:space="preserve"> in original</w:t>
            </w:r>
            <w:r w:rsidRPr="008C2BFF">
              <w:t>.</w:t>
            </w:r>
          </w:p>
          <w:p w14:paraId="10897F7E" w14:textId="257F976A" w:rsidR="001509AC" w:rsidRPr="008C2BFF" w:rsidRDefault="001509AC" w:rsidP="001D3E60">
            <w:pPr>
              <w:pStyle w:val="Kryssrutor"/>
            </w:pPr>
            <w:r w:rsidRPr="008C2BFF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Pr="008C2BFF">
              <w:tab/>
            </w:r>
            <w:r w:rsidRPr="008C2BFF">
              <w:rPr>
                <w:b/>
                <w:bCs/>
              </w:rPr>
              <w:t xml:space="preserve">Power of attorney as </w:t>
            </w:r>
            <w:r w:rsidR="009327B4" w:rsidRPr="008C2BFF">
              <w:rPr>
                <w:b/>
                <w:bCs/>
              </w:rPr>
              <w:t>permanent</w:t>
            </w:r>
            <w:r w:rsidRPr="008C2BFF">
              <w:rPr>
                <w:b/>
                <w:bCs/>
              </w:rPr>
              <w:t xml:space="preserve"> representative</w:t>
            </w:r>
            <w:r w:rsidRPr="008C2BFF">
              <w:t xml:space="preserve"> is attached</w:t>
            </w:r>
          </w:p>
        </w:tc>
      </w:tr>
    </w:tbl>
    <w:p w14:paraId="5FC5EA2C" w14:textId="77777777" w:rsidR="001B3D0C" w:rsidRDefault="001B3D0C">
      <w:pPr>
        <w:rPr>
          <w:rFonts w:asciiTheme="majorHAnsi" w:eastAsiaTheme="majorEastAsia" w:hAnsiTheme="majorHAnsi" w:cstheme="majorBidi"/>
          <w:sz w:val="28"/>
          <w:szCs w:val="26"/>
        </w:rPr>
      </w:pPr>
      <w:r>
        <w:br w:type="page"/>
      </w:r>
    </w:p>
    <w:p w14:paraId="67F1C390" w14:textId="47653AFE" w:rsidR="007B152E" w:rsidRPr="008C2BFF" w:rsidRDefault="00740B3F" w:rsidP="00740B3F">
      <w:pPr>
        <w:pStyle w:val="Rubrik2"/>
      </w:pPr>
      <w:r w:rsidRPr="008C2BFF">
        <w:lastRenderedPageBreak/>
        <w:t xml:space="preserve">Invoicing </w:t>
      </w:r>
      <w:r w:rsidR="002E4A4E">
        <w:t>information</w:t>
      </w:r>
      <w:r w:rsidR="002E4A4E" w:rsidRPr="008C2BFF">
        <w:t xml:space="preserve"> </w:t>
      </w:r>
      <w:r w:rsidRPr="008C2BFF">
        <w:t>for application fee</w:t>
      </w:r>
      <w:r w:rsidR="002A7818" w:rsidRPr="008C2BFF">
        <w:rPr>
          <w:rStyle w:val="Fotnotsreferens"/>
        </w:rPr>
        <w:footnoteReference w:id="1"/>
      </w:r>
    </w:p>
    <w:p w14:paraId="2D29F2E1" w14:textId="25331C09" w:rsidR="00740B3F" w:rsidRPr="008C2BFF" w:rsidRDefault="00740B3F" w:rsidP="007C3F9D">
      <w:pPr>
        <w:pStyle w:val="Text"/>
      </w:pPr>
      <w:r w:rsidRPr="008C2BFF">
        <w:t>On our website, there is a tool and a list that can give you an estimate of the application fee</w:t>
      </w:r>
      <w:r w:rsidR="009327B4" w:rsidRPr="008C2BFF">
        <w:t>.</w:t>
      </w:r>
    </w:p>
    <w:tbl>
      <w:tblPr>
        <w:tblStyle w:val="Blankettabell"/>
        <w:tblW w:w="0" w:type="auto"/>
        <w:tblLook w:val="0480" w:firstRow="0" w:lastRow="0" w:firstColumn="1" w:lastColumn="0" w:noHBand="0" w:noVBand="1"/>
      </w:tblPr>
      <w:tblGrid>
        <w:gridCol w:w="4757"/>
        <w:gridCol w:w="4757"/>
      </w:tblGrid>
      <w:tr w:rsidR="00740B3F" w:rsidRPr="008C2BFF" w14:paraId="4C0068DB" w14:textId="77777777" w:rsidTr="003C6992">
        <w:tc>
          <w:tcPr>
            <w:tcW w:w="4757" w:type="dxa"/>
          </w:tcPr>
          <w:p w14:paraId="3D5773B6" w14:textId="77777777" w:rsidR="00740B3F" w:rsidRPr="008C2BFF" w:rsidRDefault="00740B3F" w:rsidP="00473DCB">
            <w:pPr>
              <w:pStyle w:val="Ledtext"/>
            </w:pPr>
            <w:r w:rsidRPr="008C2BFF">
              <w:t>Company name</w:t>
            </w:r>
          </w:p>
          <w:p w14:paraId="5EFEDC04" w14:textId="77777777" w:rsidR="00740B3F" w:rsidRPr="008C2BFF" w:rsidRDefault="00740B3F" w:rsidP="00473DCB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4757" w:type="dxa"/>
          </w:tcPr>
          <w:p w14:paraId="724B698E" w14:textId="34C73EF7" w:rsidR="00740B3F" w:rsidRPr="008C2BFF" w:rsidRDefault="00740B3F" w:rsidP="00473DCB">
            <w:pPr>
              <w:pStyle w:val="Ledtext"/>
            </w:pPr>
            <w:r w:rsidRPr="008C2BFF">
              <w:t xml:space="preserve">VAT </w:t>
            </w:r>
            <w:r w:rsidR="00181F36">
              <w:t>n</w:t>
            </w:r>
            <w:r w:rsidR="00181F36" w:rsidRPr="008C2BFF">
              <w:t>o</w:t>
            </w:r>
            <w:r w:rsidRPr="008C2BFF">
              <w:t>.</w:t>
            </w:r>
          </w:p>
          <w:p w14:paraId="521D6033" w14:textId="77777777" w:rsidR="00740B3F" w:rsidRPr="008C2BFF" w:rsidRDefault="00740B3F" w:rsidP="00473DCB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740B3F" w:rsidRPr="008C2BFF" w14:paraId="18D0F0EF" w14:textId="77777777" w:rsidTr="003C6992">
        <w:tc>
          <w:tcPr>
            <w:tcW w:w="4757" w:type="dxa"/>
          </w:tcPr>
          <w:p w14:paraId="46C37BB7" w14:textId="77777777" w:rsidR="00740B3F" w:rsidRPr="008C2BFF" w:rsidRDefault="00740B3F" w:rsidP="00473DCB">
            <w:pPr>
              <w:pStyle w:val="Ledtext"/>
            </w:pPr>
            <w:r w:rsidRPr="008C2BFF">
              <w:t>Invoicing address</w:t>
            </w:r>
          </w:p>
          <w:p w14:paraId="546DF35F" w14:textId="77777777" w:rsidR="00740B3F" w:rsidRPr="008C2BFF" w:rsidRDefault="00740B3F" w:rsidP="00473DCB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4757" w:type="dxa"/>
          </w:tcPr>
          <w:p w14:paraId="191E5FD3" w14:textId="0019F119" w:rsidR="00740B3F" w:rsidRPr="008C2BFF" w:rsidRDefault="00740B3F" w:rsidP="00473DCB">
            <w:pPr>
              <w:pStyle w:val="Ledtext"/>
            </w:pPr>
            <w:r w:rsidRPr="008C2BFF">
              <w:t>Contact person (name/e-mail/tel)</w:t>
            </w:r>
          </w:p>
          <w:p w14:paraId="3D4EF31A" w14:textId="77777777" w:rsidR="00740B3F" w:rsidRPr="008C2BFF" w:rsidRDefault="00740B3F" w:rsidP="00473DCB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740B3F" w:rsidRPr="008C2BFF" w14:paraId="0C44C620" w14:textId="77777777" w:rsidTr="003C6992">
        <w:tc>
          <w:tcPr>
            <w:tcW w:w="4757" w:type="dxa"/>
          </w:tcPr>
          <w:p w14:paraId="22B7B50D" w14:textId="77777777" w:rsidR="00740B3F" w:rsidRPr="008C2BFF" w:rsidRDefault="00740B3F" w:rsidP="00473DCB">
            <w:pPr>
              <w:pStyle w:val="Ledtext"/>
            </w:pPr>
            <w:r w:rsidRPr="008C2BFF">
              <w:t>Postal code and town</w:t>
            </w:r>
          </w:p>
          <w:p w14:paraId="7CA97E59" w14:textId="77777777" w:rsidR="00740B3F" w:rsidRPr="008C2BFF" w:rsidRDefault="00740B3F" w:rsidP="00473DCB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4757" w:type="dxa"/>
          </w:tcPr>
          <w:p w14:paraId="0D61193E" w14:textId="77777777" w:rsidR="00740B3F" w:rsidRPr="008C2BFF" w:rsidRDefault="00740B3F" w:rsidP="00473DCB">
            <w:pPr>
              <w:pStyle w:val="Ledtext"/>
            </w:pPr>
            <w:r w:rsidRPr="008C2BFF">
              <w:t>Country</w:t>
            </w:r>
          </w:p>
          <w:p w14:paraId="61120B34" w14:textId="77777777" w:rsidR="00740B3F" w:rsidRPr="008C2BFF" w:rsidRDefault="00740B3F" w:rsidP="00473DCB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740B3F" w:rsidRPr="008C2BFF" w14:paraId="3498D32F" w14:textId="77777777" w:rsidTr="003C6992">
        <w:tc>
          <w:tcPr>
            <w:tcW w:w="4757" w:type="dxa"/>
          </w:tcPr>
          <w:p w14:paraId="4571733F" w14:textId="77777777" w:rsidR="00740B3F" w:rsidRPr="008C2BFF" w:rsidRDefault="00740B3F" w:rsidP="00473DCB">
            <w:pPr>
              <w:pStyle w:val="Ledtext"/>
            </w:pPr>
            <w:r w:rsidRPr="008C2BFF">
              <w:t>Peppol-invoice</w:t>
            </w:r>
          </w:p>
          <w:p w14:paraId="2C5F0584" w14:textId="77777777" w:rsidR="00740B3F" w:rsidRPr="008C2BFF" w:rsidRDefault="00740B3F" w:rsidP="001D3E60">
            <w:pPr>
              <w:pStyle w:val="Kryssrutor"/>
            </w:pPr>
            <w:r w:rsidRPr="008C2BFF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1"/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bookmarkEnd w:id="12"/>
          </w:p>
        </w:tc>
        <w:tc>
          <w:tcPr>
            <w:tcW w:w="4757" w:type="dxa"/>
          </w:tcPr>
          <w:p w14:paraId="54635352" w14:textId="313B73C1" w:rsidR="00740B3F" w:rsidRPr="008C2BFF" w:rsidRDefault="00740B3F" w:rsidP="00473DCB">
            <w:pPr>
              <w:pStyle w:val="Ledtext"/>
            </w:pPr>
            <w:r w:rsidRPr="008C2BFF">
              <w:t>Peppol-invoice no</w:t>
            </w:r>
            <w:r w:rsidR="00181F36">
              <w:t>.</w:t>
            </w:r>
          </w:p>
          <w:p w14:paraId="01805DBD" w14:textId="77777777" w:rsidR="00740B3F" w:rsidRPr="008C2BFF" w:rsidRDefault="00740B3F" w:rsidP="00473DCB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740B3F" w:rsidRPr="008C2BFF" w14:paraId="50A7C66B" w14:textId="77777777" w:rsidTr="003C6992">
        <w:tc>
          <w:tcPr>
            <w:tcW w:w="9514" w:type="dxa"/>
            <w:gridSpan w:val="2"/>
          </w:tcPr>
          <w:p w14:paraId="65EA7C67" w14:textId="5AC75E53" w:rsidR="00740B3F" w:rsidRPr="008C2BFF" w:rsidRDefault="00740B3F" w:rsidP="00473DCB">
            <w:pPr>
              <w:pStyle w:val="Ledtext"/>
            </w:pPr>
            <w:r w:rsidRPr="008C2BFF">
              <w:t>Invoice reference (</w:t>
            </w:r>
            <w:r w:rsidR="0063478F" w:rsidRPr="00FD756B">
              <w:t>purchase order no</w:t>
            </w:r>
            <w:r w:rsidR="0063478F">
              <w:t>.</w:t>
            </w:r>
            <w:r w:rsidR="0063478F" w:rsidRPr="00FD756B">
              <w:t>/</w:t>
            </w:r>
            <w:r w:rsidR="0063478F">
              <w:t>your reference</w:t>
            </w:r>
            <w:r w:rsidRPr="008C2BFF">
              <w:t>)</w:t>
            </w:r>
          </w:p>
          <w:p w14:paraId="6FB367F3" w14:textId="77777777" w:rsidR="00740B3F" w:rsidRPr="008C2BFF" w:rsidRDefault="00740B3F" w:rsidP="00473DCB">
            <w:pPr>
              <w:pStyle w:val="Formulrtext"/>
            </w:pPr>
            <w:r w:rsidRPr="008C2BF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  <w:bookmarkEnd w:id="13"/>
          </w:p>
        </w:tc>
      </w:tr>
    </w:tbl>
    <w:p w14:paraId="1D320D6E" w14:textId="5F755702" w:rsidR="00FB60C9" w:rsidRPr="008C2BFF" w:rsidRDefault="00FB60C9">
      <w:pPr>
        <w:pStyle w:val="Rubrik2"/>
      </w:pPr>
      <w:r w:rsidRPr="008C2BFF">
        <w:t>Product information</w:t>
      </w:r>
    </w:p>
    <w:tbl>
      <w:tblPr>
        <w:tblStyle w:val="Blankettabell"/>
        <w:tblW w:w="0" w:type="auto"/>
        <w:tblLayout w:type="fixed"/>
        <w:tblLook w:val="0480" w:firstRow="0" w:lastRow="0" w:firstColumn="1" w:lastColumn="0" w:noHBand="0" w:noVBand="1"/>
      </w:tblPr>
      <w:tblGrid>
        <w:gridCol w:w="3171"/>
        <w:gridCol w:w="3171"/>
        <w:gridCol w:w="3172"/>
      </w:tblGrid>
      <w:tr w:rsidR="00FB60C9" w:rsidRPr="008C2BFF" w14:paraId="4C0357B8" w14:textId="77777777" w:rsidTr="00965843">
        <w:tc>
          <w:tcPr>
            <w:tcW w:w="3171" w:type="dxa"/>
          </w:tcPr>
          <w:p w14:paraId="2439F6FA" w14:textId="413C5E93" w:rsidR="00FB60C9" w:rsidRPr="008C2BFF" w:rsidRDefault="000E636C" w:rsidP="00BD1131">
            <w:pPr>
              <w:pStyle w:val="Ledtext"/>
            </w:pPr>
            <w:r w:rsidRPr="008C2BFF">
              <w:t>Function</w:t>
            </w:r>
          </w:p>
          <w:p w14:paraId="5EC48945" w14:textId="3CDFAF40" w:rsidR="00FB60C9" w:rsidRPr="008C2BFF" w:rsidRDefault="000E636C" w:rsidP="00BD1131">
            <w:pPr>
              <w:pStyle w:val="Formulrtext"/>
            </w:pPr>
            <w:r w:rsidRPr="008C2BFF">
              <w:fldChar w:fldCharType="begin">
                <w:ffData>
                  <w:name w:val="Listruta1"/>
                  <w:enabled/>
                  <w:calcOnExit w:val="0"/>
                  <w:ddList>
                    <w:listEntry w:val="&lt;Choose alternative&gt;"/>
                    <w:listEntry w:val="AC - Acaricide"/>
                    <w:listEntry w:val="AT - Attractant"/>
                    <w:listEntry w:val="BA - Bactericide"/>
                    <w:listEntry w:val="DE - Desiccant"/>
                    <w:listEntry w:val="EL - Elicitor"/>
                    <w:listEntry w:val="FU - Fungicide"/>
                    <w:listEntry w:val="HB - Herbicide"/>
                    <w:listEntry w:val="IN - Insecticide"/>
                    <w:listEntry w:val="MO - Molluscicide"/>
                    <w:listEntry w:val="NE - Nematicide"/>
                    <w:listEntry w:val="OT - Other treatment"/>
                    <w:listEntry w:val="PA - Plant activator"/>
                    <w:listEntry w:val="PG - Plant growth regulator"/>
                    <w:listEntry w:val="Pruning"/>
                    <w:listEntry w:val="RE - Repellant"/>
                    <w:listEntry w:val="RO - Rodenticide"/>
                    <w:listEntry w:val="ST - Soil treatment"/>
                    <w:listEntry w:val="VI - Virus inoculation"/>
                  </w:ddList>
                </w:ffData>
              </w:fldChar>
            </w:r>
            <w:bookmarkStart w:id="14" w:name="Listruta1"/>
            <w:r w:rsidRPr="008C2BFF">
              <w:instrText xml:space="preserve"> FORMDROPDOWN </w:instrText>
            </w:r>
            <w:r w:rsidR="00D442B8">
              <w:fldChar w:fldCharType="separate"/>
            </w:r>
            <w:r w:rsidRPr="008C2BFF">
              <w:fldChar w:fldCharType="end"/>
            </w:r>
            <w:bookmarkEnd w:id="14"/>
          </w:p>
        </w:tc>
        <w:tc>
          <w:tcPr>
            <w:tcW w:w="6343" w:type="dxa"/>
            <w:gridSpan w:val="2"/>
          </w:tcPr>
          <w:p w14:paraId="0C96DB1C" w14:textId="77777777" w:rsidR="000E636C" w:rsidRPr="008C2BFF" w:rsidRDefault="000E636C" w:rsidP="00335601">
            <w:pPr>
              <w:pStyle w:val="Ledtext"/>
            </w:pPr>
            <w:r w:rsidRPr="008C2BFF">
              <w:t>Additional function (if applicable)</w:t>
            </w:r>
          </w:p>
          <w:p w14:paraId="1D0B0D20" w14:textId="78EFC137" w:rsidR="00FB60C9" w:rsidRPr="008C2BFF" w:rsidRDefault="00F060FD" w:rsidP="00BD1131">
            <w:pPr>
              <w:pStyle w:val="Formulrtext"/>
            </w:pPr>
            <w:r w:rsidRPr="008C2BFF">
              <w:fldChar w:fldCharType="begin">
                <w:ffData>
                  <w:name w:val="Listruta1"/>
                  <w:enabled/>
                  <w:calcOnExit w:val="0"/>
                  <w:ddList>
                    <w:listEntry w:val="&lt;Choose alternative&gt;"/>
                    <w:listEntry w:val="AC - Acaricide"/>
                    <w:listEntry w:val="AT - Attractant"/>
                    <w:listEntry w:val="BA - Bactericide"/>
                    <w:listEntry w:val="DE - Desiccant"/>
                    <w:listEntry w:val="EL - Elicitor"/>
                    <w:listEntry w:val="FU - Fungicide"/>
                    <w:listEntry w:val="HB - Herbicide"/>
                    <w:listEntry w:val="IN - Insecticide"/>
                    <w:listEntry w:val="MO - Molluscicide"/>
                    <w:listEntry w:val="NE - Nematicide"/>
                    <w:listEntry w:val="OT - Other treatment"/>
                    <w:listEntry w:val="PA - Plant activator"/>
                    <w:listEntry w:val="PG - Plant growth regulator"/>
                    <w:listEntry w:val="Pruning"/>
                    <w:listEntry w:val="RE - Repellant"/>
                    <w:listEntry w:val="RO - Rodenticide"/>
                    <w:listEntry w:val="ST - Soil treatment"/>
                    <w:listEntry w:val="VI - Virus inoculation"/>
                  </w:ddList>
                </w:ffData>
              </w:fldChar>
            </w:r>
            <w:r w:rsidRPr="008C2BFF">
              <w:instrText xml:space="preserve"> FORMDROPDOWN </w:instrText>
            </w:r>
            <w:r w:rsidR="00D442B8">
              <w:fldChar w:fldCharType="separate"/>
            </w:r>
            <w:r w:rsidRPr="008C2BFF">
              <w:fldChar w:fldCharType="end"/>
            </w:r>
          </w:p>
        </w:tc>
      </w:tr>
      <w:tr w:rsidR="000E636C" w:rsidRPr="008C2BFF" w14:paraId="2DC84798" w14:textId="77777777" w:rsidTr="00965843">
        <w:tc>
          <w:tcPr>
            <w:tcW w:w="3171" w:type="dxa"/>
          </w:tcPr>
          <w:p w14:paraId="3749188B" w14:textId="07516A9D" w:rsidR="000E636C" w:rsidRPr="008C2BFF" w:rsidRDefault="000E636C" w:rsidP="00BD1131">
            <w:pPr>
              <w:pStyle w:val="Ledtext"/>
            </w:pPr>
            <w:r w:rsidRPr="008C2BFF">
              <w:t>Active substance/organism 1</w:t>
            </w:r>
          </w:p>
          <w:p w14:paraId="16403AEF" w14:textId="77777777" w:rsidR="000E636C" w:rsidRDefault="000E636C" w:rsidP="00BD1131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  <w:p w14:paraId="58679B74" w14:textId="77777777" w:rsidR="00965843" w:rsidRDefault="00965843" w:rsidP="00BD1131">
            <w:pPr>
              <w:pStyle w:val="Formulrtext"/>
            </w:pPr>
          </w:p>
          <w:p w14:paraId="0A3F5927" w14:textId="39219540" w:rsidR="00965843" w:rsidRPr="008C2BFF" w:rsidRDefault="00965843" w:rsidP="00BD1131">
            <w:pPr>
              <w:pStyle w:val="Formulrtext"/>
            </w:pPr>
          </w:p>
        </w:tc>
        <w:tc>
          <w:tcPr>
            <w:tcW w:w="3171" w:type="dxa"/>
          </w:tcPr>
          <w:p w14:paraId="6722D89D" w14:textId="77777777" w:rsidR="000E636C" w:rsidRPr="008C2BFF" w:rsidRDefault="000E636C" w:rsidP="000E636C">
            <w:pPr>
              <w:pStyle w:val="Ledtext"/>
            </w:pPr>
            <w:r w:rsidRPr="008C2BFF">
              <w:t>CAS no./Strain and culture collection 1</w:t>
            </w:r>
          </w:p>
          <w:p w14:paraId="565E35ED" w14:textId="3EDCE7C9" w:rsidR="000E636C" w:rsidRPr="008C2BFF" w:rsidRDefault="000E636C" w:rsidP="000E636C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3172" w:type="dxa"/>
          </w:tcPr>
          <w:p w14:paraId="5C135FE4" w14:textId="77777777" w:rsidR="000E636C" w:rsidRPr="008C2BFF" w:rsidRDefault="000E636C" w:rsidP="000E636C">
            <w:pPr>
              <w:pStyle w:val="Ledtext"/>
            </w:pPr>
            <w:r w:rsidRPr="008C2BFF">
              <w:t>Concentration (in g/kg, g/L or %)</w:t>
            </w:r>
          </w:p>
          <w:p w14:paraId="67EA97A3" w14:textId="5C5B7E8B" w:rsidR="000E636C" w:rsidRPr="008C2BFF" w:rsidRDefault="000E636C" w:rsidP="000E636C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0E636C" w:rsidRPr="008C2BFF" w14:paraId="3D674E2B" w14:textId="77777777" w:rsidTr="00965843">
        <w:tc>
          <w:tcPr>
            <w:tcW w:w="3171" w:type="dxa"/>
          </w:tcPr>
          <w:p w14:paraId="4F3FB147" w14:textId="1132B8D8" w:rsidR="000E636C" w:rsidRPr="008C2BFF" w:rsidRDefault="000E636C" w:rsidP="00BD1131">
            <w:pPr>
              <w:pStyle w:val="Ledtext"/>
            </w:pPr>
            <w:r w:rsidRPr="008C2BFF">
              <w:t>Active substance/organism 2</w:t>
            </w:r>
          </w:p>
          <w:p w14:paraId="5980BDAB" w14:textId="77777777" w:rsidR="000E636C" w:rsidRPr="008C2BFF" w:rsidRDefault="000E636C" w:rsidP="00BD1131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3171" w:type="dxa"/>
          </w:tcPr>
          <w:p w14:paraId="3AF930E6" w14:textId="15D03405" w:rsidR="000E636C" w:rsidRPr="008C2BFF" w:rsidRDefault="000E636C" w:rsidP="00BD1131">
            <w:pPr>
              <w:pStyle w:val="Ledtext"/>
            </w:pPr>
            <w:r w:rsidRPr="008C2BFF">
              <w:t>CAS no./Strain and culture collection 2</w:t>
            </w:r>
          </w:p>
          <w:p w14:paraId="04D5B0FD" w14:textId="77777777" w:rsidR="000E636C" w:rsidRPr="008C2BFF" w:rsidRDefault="000E636C" w:rsidP="00BD1131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3172" w:type="dxa"/>
          </w:tcPr>
          <w:p w14:paraId="14F38DB0" w14:textId="77777777" w:rsidR="000E636C" w:rsidRPr="008C2BFF" w:rsidRDefault="000E636C" w:rsidP="00BD1131">
            <w:pPr>
              <w:pStyle w:val="Ledtext"/>
            </w:pPr>
            <w:r w:rsidRPr="008C2BFF">
              <w:t>Concentration (in g/kg, g/L or %)</w:t>
            </w:r>
          </w:p>
          <w:p w14:paraId="5E8F601E" w14:textId="77777777" w:rsidR="000E636C" w:rsidRPr="008C2BFF" w:rsidRDefault="000E636C" w:rsidP="00BD1131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  <w:tr w:rsidR="000E636C" w:rsidRPr="008C2BFF" w14:paraId="3797A272" w14:textId="77777777" w:rsidTr="00965843">
        <w:tc>
          <w:tcPr>
            <w:tcW w:w="3171" w:type="dxa"/>
          </w:tcPr>
          <w:p w14:paraId="5B92D573" w14:textId="661F9651" w:rsidR="000E636C" w:rsidRPr="008C2BFF" w:rsidRDefault="000E636C" w:rsidP="000E636C">
            <w:pPr>
              <w:pStyle w:val="Ledtext"/>
            </w:pPr>
            <w:r w:rsidRPr="008C2BFF">
              <w:t>Active substance/organism 3</w:t>
            </w:r>
          </w:p>
          <w:p w14:paraId="4700C63B" w14:textId="2B138215" w:rsidR="000E636C" w:rsidRPr="008C2BFF" w:rsidRDefault="000E636C" w:rsidP="00335601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3171" w:type="dxa"/>
          </w:tcPr>
          <w:p w14:paraId="26722949" w14:textId="1461E1F6" w:rsidR="000E636C" w:rsidRPr="008C2BFF" w:rsidRDefault="000E636C" w:rsidP="000E636C">
            <w:pPr>
              <w:pStyle w:val="Ledtext"/>
            </w:pPr>
            <w:r w:rsidRPr="008C2BFF">
              <w:t>CAS no./Strain and culture collection 3</w:t>
            </w:r>
          </w:p>
          <w:p w14:paraId="03C19CCE" w14:textId="04A69E34" w:rsidR="000E636C" w:rsidRPr="008C2BFF" w:rsidRDefault="000E636C" w:rsidP="00335601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  <w:tc>
          <w:tcPr>
            <w:tcW w:w="3172" w:type="dxa"/>
          </w:tcPr>
          <w:p w14:paraId="070FEBB7" w14:textId="77777777" w:rsidR="000E636C" w:rsidRPr="008C2BFF" w:rsidRDefault="000E636C" w:rsidP="000E636C">
            <w:pPr>
              <w:pStyle w:val="Ledtext"/>
            </w:pPr>
            <w:r w:rsidRPr="008C2BFF">
              <w:t>Concentration (in g/kg, g/L or %)</w:t>
            </w:r>
          </w:p>
          <w:p w14:paraId="35A9365F" w14:textId="08D26F26" w:rsidR="000E636C" w:rsidRPr="008C2BFF" w:rsidRDefault="000E636C" w:rsidP="00335601">
            <w:pPr>
              <w:pStyle w:val="Formulrtext"/>
            </w:pPr>
            <w:r w:rsidRPr="008C2B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BFF">
              <w:instrText xml:space="preserve"> FORMTEXT </w:instrText>
            </w:r>
            <w:r w:rsidRPr="008C2BFF">
              <w:fldChar w:fldCharType="separate"/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t> </w:t>
            </w:r>
            <w:r w:rsidRPr="008C2BFF">
              <w:fldChar w:fldCharType="end"/>
            </w:r>
          </w:p>
        </w:tc>
      </w:tr>
    </w:tbl>
    <w:p w14:paraId="603173B4" w14:textId="77777777" w:rsidR="001B3D0C" w:rsidRDefault="001B3D0C">
      <w:pPr>
        <w:rPr>
          <w:rFonts w:asciiTheme="majorHAnsi" w:eastAsiaTheme="majorEastAsia" w:hAnsiTheme="majorHAnsi" w:cstheme="majorBidi"/>
          <w:sz w:val="28"/>
          <w:szCs w:val="26"/>
        </w:rPr>
      </w:pPr>
      <w:r>
        <w:br w:type="page"/>
      </w:r>
    </w:p>
    <w:p w14:paraId="4F73DB80" w14:textId="64544F42" w:rsidR="00740B3F" w:rsidRPr="008C2BFF" w:rsidRDefault="00740B3F" w:rsidP="00473DCB">
      <w:pPr>
        <w:pStyle w:val="Rubrik2"/>
      </w:pPr>
      <w:r w:rsidRPr="008C2BFF">
        <w:lastRenderedPageBreak/>
        <w:t xml:space="preserve">Concerned </w:t>
      </w:r>
      <w:r w:rsidR="0051319B">
        <w:t>M</w:t>
      </w:r>
      <w:r w:rsidRPr="008C2BFF">
        <w:t xml:space="preserve">ember </w:t>
      </w:r>
      <w:r w:rsidR="0051319B">
        <w:t>S</w:t>
      </w:r>
      <w:r w:rsidRPr="008C2BFF">
        <w:t>tates</w:t>
      </w:r>
    </w:p>
    <w:tbl>
      <w:tblPr>
        <w:tblStyle w:val="Blankettabell"/>
        <w:tblW w:w="0" w:type="auto"/>
        <w:tblLayout w:type="fixed"/>
        <w:tblLook w:val="04A0" w:firstRow="1" w:lastRow="0" w:firstColumn="1" w:lastColumn="0" w:noHBand="0" w:noVBand="1"/>
      </w:tblPr>
      <w:tblGrid>
        <w:gridCol w:w="9514"/>
      </w:tblGrid>
      <w:tr w:rsidR="00F93C6D" w:rsidRPr="008C2BFF" w14:paraId="39F06043" w14:textId="77777777" w:rsidTr="00062021">
        <w:trPr>
          <w:trHeight w:val="1583"/>
        </w:trPr>
        <w:tc>
          <w:tcPr>
            <w:tcW w:w="9514" w:type="dxa"/>
          </w:tcPr>
          <w:p w14:paraId="2AB8952B" w14:textId="77777777" w:rsidR="00F93C6D" w:rsidRPr="008C2BFF" w:rsidRDefault="00F93C6D" w:rsidP="00335601">
            <w:pPr>
              <w:pStyle w:val="Ledtext"/>
            </w:pPr>
            <w:r w:rsidRPr="008C2BFF">
              <w:t>Is the application submitted to other Member States in the Northern zone?</w:t>
            </w:r>
          </w:p>
          <w:p w14:paraId="755BA800" w14:textId="5EEECB16" w:rsidR="009435CA" w:rsidRPr="008C2BFF" w:rsidRDefault="00E87805">
            <w:pPr>
              <w:pStyle w:val="Kryssrutor"/>
            </w:pPr>
            <w:r>
              <w:object w:dxaOrig="225" w:dyaOrig="225" w14:anchorId="27EB54BB">
                <v:shape id="_x0000_i1114" type="#_x0000_t75" style="width:14.15pt;height:9.85pt" o:ole="">
                  <v:imagedata r:id="rId12" o:title=""/>
                </v:shape>
                <w:control r:id="rId15" w:name="OptionButton110282" w:shapeid="_x0000_i1114"/>
              </w:object>
            </w:r>
            <w:r w:rsidR="009435CA" w:rsidRPr="008C2BFF">
              <w:tab/>
            </w:r>
            <w:r w:rsidR="00F93C6D" w:rsidRPr="008C2BFF">
              <w:t>Yes</w:t>
            </w:r>
            <w:r w:rsidR="00F93C6D" w:rsidRPr="008C2BFF">
              <w:tab/>
            </w:r>
            <w:r>
              <w:object w:dxaOrig="225" w:dyaOrig="225" w14:anchorId="76088659">
                <v:shape id="_x0000_i1115" type="#_x0000_t75" style="width:14.15pt;height:9.85pt" o:ole="">
                  <v:imagedata r:id="rId12" o:title=""/>
                </v:shape>
                <w:control r:id="rId16" w:name="OptionButton110283" w:shapeid="_x0000_i1115"/>
              </w:object>
            </w:r>
            <w:r w:rsidR="00F93C6D" w:rsidRPr="008C2BFF">
              <w:t>No</w:t>
            </w:r>
          </w:p>
          <w:p w14:paraId="476D9C5A" w14:textId="77777777" w:rsidR="00F93C6D" w:rsidRPr="008C2BFF" w:rsidRDefault="00F93C6D" w:rsidP="00335601">
            <w:pPr>
              <w:pStyle w:val="Ledtext"/>
            </w:pPr>
            <w:r w:rsidRPr="008C2BFF">
              <w:rPr>
                <w:b/>
                <w:bCs/>
              </w:rPr>
              <w:t>If yes</w:t>
            </w:r>
            <w:r w:rsidRPr="008C2BFF">
              <w:t xml:space="preserve"> </w:t>
            </w:r>
            <w:r w:rsidR="00290A7B" w:rsidRPr="008C2BFF">
              <w:rPr>
                <w:szCs w:val="20"/>
              </w:rPr>
              <w:sym w:font="Wingdings" w:char="F0E0"/>
            </w:r>
            <w:r w:rsidRPr="008C2BFF">
              <w:t xml:space="preserve"> indicate to which Member State(s):</w:t>
            </w:r>
          </w:p>
          <w:p w14:paraId="5314126B" w14:textId="77777777" w:rsidR="00A4290D" w:rsidRPr="008C2BFF" w:rsidRDefault="00F93C6D" w:rsidP="001F4F91">
            <w:pPr>
              <w:pStyle w:val="Kryssrutor"/>
            </w:pPr>
            <w:r w:rsidRPr="008C2BFF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2"/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bookmarkEnd w:id="15"/>
            <w:r w:rsidR="00FD756B" w:rsidRPr="008C2BFF">
              <w:tab/>
            </w:r>
            <w:r w:rsidRPr="008C2BFF">
              <w:t>DK – Denmark</w:t>
            </w:r>
            <w:r w:rsidR="00A4290D" w:rsidRPr="008C2BFF">
              <w:tab/>
            </w:r>
            <w:r w:rsidRPr="008C2BFF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3"/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bookmarkEnd w:id="16"/>
            <w:r w:rsidR="00FD756B" w:rsidRPr="008C2BFF">
              <w:tab/>
            </w:r>
            <w:r w:rsidRPr="008C2BFF">
              <w:t>EE – Estonia</w:t>
            </w:r>
            <w:r w:rsidR="00A4290D" w:rsidRPr="008C2BFF">
              <w:tab/>
            </w:r>
            <w:r w:rsidRPr="008C2BFF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FD756B" w:rsidRPr="008C2BFF">
              <w:tab/>
            </w:r>
            <w:r w:rsidRPr="008C2BFF">
              <w:t xml:space="preserve">FI </w:t>
            </w:r>
            <w:r w:rsidR="00A4290D" w:rsidRPr="008C2BFF">
              <w:t>–</w:t>
            </w:r>
            <w:r w:rsidRPr="008C2BFF">
              <w:t xml:space="preserve"> Finland</w:t>
            </w:r>
            <w:r w:rsidR="00A4290D" w:rsidRPr="008C2BFF">
              <w:tab/>
            </w:r>
            <w:r w:rsidRPr="008C2BFF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FD756B" w:rsidRPr="008C2BFF">
              <w:tab/>
            </w:r>
            <w:r w:rsidRPr="008C2BFF">
              <w:t>IS – Iceland</w:t>
            </w:r>
          </w:p>
          <w:p w14:paraId="44137806" w14:textId="77777777" w:rsidR="00F93C6D" w:rsidRPr="008C2BFF" w:rsidRDefault="00F93C6D" w:rsidP="001F4F91">
            <w:pPr>
              <w:pStyle w:val="Kryssrutor"/>
            </w:pPr>
            <w:r w:rsidRPr="008C2BFF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FD756B" w:rsidRPr="008C2BFF">
              <w:tab/>
            </w:r>
            <w:r w:rsidRPr="008C2BFF">
              <w:t>LT – Lithuania</w:t>
            </w:r>
            <w:r w:rsidR="00A4290D" w:rsidRPr="008C2BFF">
              <w:tab/>
            </w:r>
            <w:r w:rsidRPr="008C2BFF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FD756B" w:rsidRPr="008C2BFF">
              <w:tab/>
            </w:r>
            <w:r w:rsidRPr="008C2BFF">
              <w:t>LV – Latvia</w:t>
            </w:r>
            <w:r w:rsidR="00A4290D" w:rsidRPr="008C2BFF">
              <w:tab/>
            </w:r>
            <w:r w:rsidRPr="008C2BFF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FD756B" w:rsidRPr="008C2BFF">
              <w:tab/>
            </w:r>
            <w:r w:rsidRPr="008C2BFF">
              <w:t>NO – Norway</w:t>
            </w:r>
            <w:r w:rsidR="00A4290D" w:rsidRPr="008C2BFF">
              <w:tab/>
            </w:r>
            <w:r w:rsidRPr="008C2BFF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FD756B" w:rsidRPr="008C2BFF">
              <w:tab/>
            </w:r>
            <w:r w:rsidRPr="008C2BFF">
              <w:t>SE – Sweden</w:t>
            </w:r>
          </w:p>
        </w:tc>
      </w:tr>
      <w:tr w:rsidR="00F93C6D" w:rsidRPr="008A7763" w14:paraId="36FCFD26" w14:textId="77777777" w:rsidTr="00B42DED">
        <w:trPr>
          <w:trHeight w:val="2805"/>
        </w:trPr>
        <w:tc>
          <w:tcPr>
            <w:tcW w:w="9514" w:type="dxa"/>
          </w:tcPr>
          <w:p w14:paraId="55A9BB43" w14:textId="33B09569" w:rsidR="00F93C6D" w:rsidRPr="008C2BFF" w:rsidRDefault="00F060FD" w:rsidP="00335601">
            <w:pPr>
              <w:pStyle w:val="Ledtext"/>
            </w:pPr>
            <w:r w:rsidRPr="008C2BFF">
              <w:t>Is the product intended for use in green house, pre- or post harvest, in storage rooms or as seed treatment?</w:t>
            </w:r>
          </w:p>
          <w:p w14:paraId="6B81D9C5" w14:textId="5B1870DD" w:rsidR="00F93C6D" w:rsidRPr="008C2BFF" w:rsidRDefault="00E87805" w:rsidP="001F4F91">
            <w:pPr>
              <w:pStyle w:val="Kryssrutor"/>
            </w:pPr>
            <w:r>
              <w:object w:dxaOrig="225" w:dyaOrig="225" w14:anchorId="7C648039">
                <v:shape id="_x0000_i1116" type="#_x0000_t75" style="width:14.15pt;height:9.85pt" o:ole="">
                  <v:imagedata r:id="rId12" o:title=""/>
                </v:shape>
                <w:control r:id="rId17" w:name="OptionButton110284" w:shapeid="_x0000_i1116"/>
              </w:object>
            </w:r>
            <w:r w:rsidR="00F93C6D" w:rsidRPr="008C2BFF">
              <w:t>Yes</w:t>
            </w:r>
            <w:r w:rsidR="00E509FB" w:rsidRPr="008C2BFF">
              <w:tab/>
            </w:r>
            <w:r>
              <w:object w:dxaOrig="225" w:dyaOrig="225" w14:anchorId="1E2F89CE">
                <v:shape id="_x0000_i1117" type="#_x0000_t75" style="width:14.15pt;height:9.85pt" o:ole="">
                  <v:imagedata r:id="rId12" o:title=""/>
                </v:shape>
                <w:control r:id="rId18" w:name="OptionButton110285" w:shapeid="_x0000_i1117"/>
              </w:object>
            </w:r>
            <w:r w:rsidR="00F93C6D" w:rsidRPr="008C2BFF">
              <w:t>No</w:t>
            </w:r>
          </w:p>
          <w:p w14:paraId="6F8C5200" w14:textId="77777777" w:rsidR="00F93C6D" w:rsidRPr="008C2BFF" w:rsidRDefault="00F93C6D" w:rsidP="007C3F9D">
            <w:pPr>
              <w:pStyle w:val="Ledtextfrekryssruta"/>
            </w:pPr>
            <w:r w:rsidRPr="008C2BFF">
              <w:rPr>
                <w:b/>
                <w:bCs/>
              </w:rPr>
              <w:t>If yes</w:t>
            </w:r>
            <w:r w:rsidRPr="008C2BFF">
              <w:t xml:space="preserve"> </w:t>
            </w:r>
            <w:r w:rsidR="00290A7B" w:rsidRPr="008C2BFF">
              <w:rPr>
                <w:rStyle w:val="Formulrtextpil"/>
              </w:rPr>
              <w:sym w:font="Wingdings" w:char="F0E0"/>
            </w:r>
            <w:r w:rsidRPr="008C2BFF">
              <w:t xml:space="preserve"> indicate to which Member State(s):</w:t>
            </w:r>
          </w:p>
          <w:p w14:paraId="7532B884" w14:textId="77777777" w:rsidR="00F93C6D" w:rsidRPr="008C2BFF" w:rsidRDefault="00F93C6D" w:rsidP="008C2BFF">
            <w:pPr>
              <w:pStyle w:val="Kryssrutor"/>
              <w:tabs>
                <w:tab w:val="clear" w:pos="3402"/>
                <w:tab w:val="clear" w:pos="3742"/>
                <w:tab w:val="clear" w:pos="5103"/>
                <w:tab w:val="clear" w:pos="5443"/>
                <w:tab w:val="clear" w:pos="6946"/>
                <w:tab w:val="left" w:pos="3717"/>
                <w:tab w:val="left" w:pos="4000"/>
                <w:tab w:val="left" w:pos="5418"/>
                <w:tab w:val="left" w:pos="5701"/>
                <w:tab w:val="left" w:pos="7544"/>
              </w:tabs>
            </w:pP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4"/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bookmarkEnd w:id="17"/>
            <w:r w:rsidR="001B31E9" w:rsidRPr="008C2BFF">
              <w:tab/>
            </w:r>
            <w:r w:rsidRPr="008C2BFF">
              <w:t>AT Austria</w:t>
            </w:r>
            <w:r w:rsidR="00E509FB" w:rsidRPr="008C2BFF"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8C2BFF">
              <w:tab/>
            </w:r>
            <w:r w:rsidRPr="008C2BFF">
              <w:t>BE Belgium</w:t>
            </w:r>
            <w:r w:rsidR="00E509FB" w:rsidRPr="008C2BFF"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8C2BFF">
              <w:tab/>
            </w:r>
            <w:r w:rsidRPr="008C2BFF">
              <w:t>BG Bulgaria</w:t>
            </w:r>
            <w:r w:rsidR="00E509FB" w:rsidRPr="008C2BFF"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8C2BFF">
              <w:tab/>
            </w:r>
            <w:r w:rsidRPr="008C2BFF">
              <w:t>CY Cyprus</w:t>
            </w:r>
            <w:r w:rsidR="00E509FB" w:rsidRPr="008C2BFF"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8C2BFF">
              <w:tab/>
            </w:r>
            <w:r w:rsidRPr="008C2BFF">
              <w:t>CZ Czech Republic</w:t>
            </w:r>
          </w:p>
          <w:p w14:paraId="35DD9D29" w14:textId="77777777" w:rsidR="00F93C6D" w:rsidRPr="001910A3" w:rsidRDefault="00F93C6D" w:rsidP="008C2BFF">
            <w:pPr>
              <w:pStyle w:val="Kryssrutor"/>
              <w:tabs>
                <w:tab w:val="clear" w:pos="3402"/>
                <w:tab w:val="clear" w:pos="3742"/>
                <w:tab w:val="clear" w:pos="5103"/>
                <w:tab w:val="clear" w:pos="5443"/>
                <w:tab w:val="clear" w:pos="6946"/>
                <w:tab w:val="left" w:pos="3717"/>
                <w:tab w:val="left" w:pos="4000"/>
                <w:tab w:val="left" w:pos="5418"/>
                <w:tab w:val="left" w:pos="5701"/>
                <w:tab w:val="left" w:pos="7544"/>
              </w:tabs>
              <w:rPr>
                <w:lang w:val="es-ES"/>
              </w:rPr>
            </w:pP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9E54FB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DE Germany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DK Denmark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EE Estonia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EL Greece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ES Spain</w:t>
            </w:r>
          </w:p>
          <w:p w14:paraId="11E2F574" w14:textId="77777777" w:rsidR="00F93C6D" w:rsidRPr="001910A3" w:rsidRDefault="00F93C6D" w:rsidP="008C2BFF">
            <w:pPr>
              <w:pStyle w:val="Kryssrutor"/>
              <w:tabs>
                <w:tab w:val="clear" w:pos="3402"/>
                <w:tab w:val="clear" w:pos="3742"/>
                <w:tab w:val="clear" w:pos="5103"/>
                <w:tab w:val="clear" w:pos="5443"/>
                <w:tab w:val="clear" w:pos="6946"/>
                <w:tab w:val="left" w:pos="3717"/>
                <w:tab w:val="left" w:pos="4000"/>
                <w:tab w:val="left" w:pos="5418"/>
                <w:tab w:val="left" w:pos="5701"/>
                <w:tab w:val="left" w:pos="7544"/>
              </w:tabs>
              <w:rPr>
                <w:lang w:val="es-ES"/>
              </w:rPr>
            </w:pP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9E54FB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FI Finland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FR France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HR Croatia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HU Hungary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IE Ireland</w:t>
            </w:r>
          </w:p>
          <w:p w14:paraId="4AEF2886" w14:textId="77777777" w:rsidR="00F93C6D" w:rsidRPr="001910A3" w:rsidRDefault="00F93C6D" w:rsidP="008C2BFF">
            <w:pPr>
              <w:pStyle w:val="Kryssrutor"/>
              <w:tabs>
                <w:tab w:val="clear" w:pos="3402"/>
                <w:tab w:val="clear" w:pos="3742"/>
                <w:tab w:val="clear" w:pos="5103"/>
                <w:tab w:val="clear" w:pos="5443"/>
                <w:tab w:val="clear" w:pos="6946"/>
                <w:tab w:val="left" w:pos="3717"/>
                <w:tab w:val="left" w:pos="4000"/>
                <w:tab w:val="left" w:pos="5418"/>
                <w:tab w:val="left" w:pos="5701"/>
                <w:tab w:val="left" w:pos="7544"/>
              </w:tabs>
              <w:rPr>
                <w:lang w:val="es-ES"/>
              </w:rPr>
            </w:pP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9E54FB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IS Iceland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IT Italy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LT Lithuania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LU Luxembourg</w:t>
            </w:r>
            <w:r w:rsidR="000129AF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LV Latvia</w:t>
            </w:r>
          </w:p>
          <w:p w14:paraId="53F27E29" w14:textId="6A7BDCD1" w:rsidR="00F93C6D" w:rsidRPr="001910A3" w:rsidRDefault="00F93C6D" w:rsidP="008C2BFF">
            <w:pPr>
              <w:pStyle w:val="Kryssrutor"/>
              <w:tabs>
                <w:tab w:val="clear" w:pos="3402"/>
                <w:tab w:val="clear" w:pos="3742"/>
                <w:tab w:val="clear" w:pos="5103"/>
                <w:tab w:val="clear" w:pos="5443"/>
                <w:tab w:val="clear" w:pos="6946"/>
                <w:tab w:val="left" w:pos="3717"/>
                <w:tab w:val="left" w:pos="4000"/>
                <w:tab w:val="left" w:pos="5418"/>
                <w:tab w:val="left" w:pos="5701"/>
                <w:tab w:val="left" w:pos="7544"/>
              </w:tabs>
              <w:rPr>
                <w:lang w:val="es-ES"/>
              </w:rPr>
            </w:pP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9E54FB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MT Malta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NL Netherland</w:t>
            </w:r>
            <w:r w:rsidR="008C2BFF" w:rsidRPr="001910A3">
              <w:rPr>
                <w:lang w:val="es-ES"/>
              </w:rPr>
              <w:t>s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NO Norway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PL Poland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PT Portugal</w:t>
            </w:r>
          </w:p>
          <w:p w14:paraId="18DED0CD" w14:textId="77777777" w:rsidR="00F93C6D" w:rsidRPr="001910A3" w:rsidRDefault="00F93C6D" w:rsidP="008C2BFF">
            <w:pPr>
              <w:pStyle w:val="Kryssrutor"/>
              <w:tabs>
                <w:tab w:val="clear" w:pos="3402"/>
                <w:tab w:val="clear" w:pos="3742"/>
                <w:tab w:val="clear" w:pos="5103"/>
                <w:tab w:val="clear" w:pos="5443"/>
                <w:tab w:val="clear" w:pos="6946"/>
                <w:tab w:val="left" w:pos="3717"/>
                <w:tab w:val="left" w:pos="4000"/>
                <w:tab w:val="left" w:pos="5418"/>
                <w:tab w:val="left" w:pos="5701"/>
                <w:tab w:val="left" w:pos="7544"/>
              </w:tabs>
              <w:rPr>
                <w:lang w:val="es-ES"/>
              </w:rPr>
            </w:pP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9E54FB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RO Romania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SE Sweden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SI Slovenia</w:t>
            </w:r>
            <w:r w:rsidR="00E509FB" w:rsidRPr="001910A3">
              <w:rPr>
                <w:lang w:val="es-ES"/>
              </w:rPr>
              <w:tab/>
            </w:r>
            <w:r w:rsidRPr="008C2BFF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A3">
              <w:rPr>
                <w:lang w:val="es-ES"/>
              </w:rPr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="000129AF" w:rsidRPr="001910A3">
              <w:rPr>
                <w:lang w:val="es-ES"/>
              </w:rPr>
              <w:tab/>
            </w:r>
            <w:r w:rsidRPr="001910A3">
              <w:rPr>
                <w:lang w:val="es-ES"/>
              </w:rPr>
              <w:t>SK Slovakia</w:t>
            </w:r>
          </w:p>
        </w:tc>
      </w:tr>
    </w:tbl>
    <w:p w14:paraId="0D655A31" w14:textId="762353AF" w:rsidR="00F060FD" w:rsidRPr="00965843" w:rsidRDefault="00F060FD" w:rsidP="00965843">
      <w:pPr>
        <w:pStyle w:val="Rubrik2"/>
      </w:pPr>
      <w:r w:rsidRPr="00965843">
        <w:t>Intended uses, label, and user category</w:t>
      </w:r>
    </w:p>
    <w:tbl>
      <w:tblPr>
        <w:tblStyle w:val="Blankettabell"/>
        <w:tblW w:w="0" w:type="auto"/>
        <w:tblLook w:val="04A0" w:firstRow="1" w:lastRow="0" w:firstColumn="1" w:lastColumn="0" w:noHBand="0" w:noVBand="1"/>
      </w:tblPr>
      <w:tblGrid>
        <w:gridCol w:w="9514"/>
      </w:tblGrid>
      <w:tr w:rsidR="00F060FD" w:rsidRPr="008C2BFF" w14:paraId="24E1579A" w14:textId="77777777" w:rsidTr="00BD1131">
        <w:tc>
          <w:tcPr>
            <w:tcW w:w="9514" w:type="dxa"/>
          </w:tcPr>
          <w:p w14:paraId="2A1A6BAF" w14:textId="78BC1DC3" w:rsidR="00F060FD" w:rsidRPr="008C2BFF" w:rsidRDefault="00F060FD" w:rsidP="00335601">
            <w:pPr>
              <w:pStyle w:val="Ledtext"/>
            </w:pPr>
            <w:bookmarkStart w:id="18" w:name="_Hlk81902698"/>
            <w:r w:rsidRPr="008C2BFF">
              <w:t xml:space="preserve">Intended uses </w:t>
            </w:r>
            <w:r w:rsidR="0051319B">
              <w:t>–</w:t>
            </w:r>
            <w:r w:rsidRPr="008C2BFF">
              <w:t xml:space="preserve"> GAP</w:t>
            </w:r>
          </w:p>
          <w:p w14:paraId="527F05DF" w14:textId="63CEBD8B" w:rsidR="00F060FD" w:rsidRPr="008C2BFF" w:rsidRDefault="00F060FD" w:rsidP="00BD1131">
            <w:pPr>
              <w:pStyle w:val="Kryssrutor"/>
              <w:rPr>
                <w:b/>
                <w:bCs/>
              </w:rPr>
            </w:pPr>
            <w:r w:rsidRPr="008C2BFF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Pr="008C2BFF">
              <w:tab/>
            </w:r>
            <w:r w:rsidRPr="008C2BFF">
              <w:rPr>
                <w:b/>
                <w:bCs/>
              </w:rPr>
              <w:t>Complete zonal GAP</w:t>
            </w:r>
            <w:r w:rsidRPr="008C2BFF">
              <w:t xml:space="preserve">, including indication of relevant </w:t>
            </w:r>
            <w:r w:rsidR="0051319B">
              <w:t>Member States</w:t>
            </w:r>
            <w:r w:rsidRPr="008C2BFF">
              <w:t>, is attached</w:t>
            </w:r>
          </w:p>
          <w:p w14:paraId="52A1D125" w14:textId="1893C66B" w:rsidR="00F060FD" w:rsidRPr="008C2BFF" w:rsidRDefault="00F060FD" w:rsidP="00BD1131">
            <w:pPr>
              <w:pStyle w:val="Kryssrutor"/>
            </w:pPr>
            <w:r w:rsidRPr="008C2BFF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Pr="008C2BFF">
              <w:tab/>
            </w:r>
            <w:r w:rsidRPr="008C2BFF">
              <w:rPr>
                <w:b/>
                <w:bCs/>
              </w:rPr>
              <w:t xml:space="preserve">Zonal core GAP </w:t>
            </w:r>
            <w:r w:rsidRPr="008C2BFF">
              <w:t>(risk envelope GAP) is attached (if relevant)</w:t>
            </w:r>
          </w:p>
        </w:tc>
      </w:tr>
      <w:bookmarkEnd w:id="18"/>
      <w:tr w:rsidR="00F060FD" w:rsidRPr="008C2BFF" w14:paraId="0D22BAD2" w14:textId="77777777" w:rsidTr="00BD1131">
        <w:tc>
          <w:tcPr>
            <w:tcW w:w="9514" w:type="dxa"/>
          </w:tcPr>
          <w:p w14:paraId="645DB9BF" w14:textId="31990A19" w:rsidR="00F060FD" w:rsidRPr="008C2BFF" w:rsidRDefault="00F060FD" w:rsidP="00335601">
            <w:pPr>
              <w:pStyle w:val="Ledtext"/>
            </w:pPr>
            <w:r w:rsidRPr="008C2BFF">
              <w:t>Label</w:t>
            </w:r>
          </w:p>
          <w:p w14:paraId="7AABB903" w14:textId="0CE9988A" w:rsidR="00F060FD" w:rsidRPr="008C2BFF" w:rsidRDefault="00F060FD" w:rsidP="00BD1131">
            <w:pPr>
              <w:pStyle w:val="Kryssrutor"/>
              <w:rPr>
                <w:b/>
                <w:bCs/>
              </w:rPr>
            </w:pPr>
            <w:r w:rsidRPr="008C2BFF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Pr="008C2BFF">
              <w:tab/>
            </w:r>
            <w:r w:rsidRPr="008C2BFF">
              <w:rPr>
                <w:b/>
                <w:bCs/>
              </w:rPr>
              <w:t xml:space="preserve">Proposed national label(s) </w:t>
            </w:r>
            <w:r w:rsidRPr="008C2BFF">
              <w:t>is/are attached</w:t>
            </w:r>
          </w:p>
          <w:p w14:paraId="28E5A61F" w14:textId="69BEEA8E" w:rsidR="00F060FD" w:rsidRPr="008C2BFF" w:rsidRDefault="00F060FD" w:rsidP="00BD1131">
            <w:pPr>
              <w:pStyle w:val="Kryssrutor"/>
            </w:pPr>
            <w:r w:rsidRPr="008C2BFF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Pr="008C2BFF">
              <w:tab/>
            </w:r>
            <w:r w:rsidRPr="008C2BFF">
              <w:rPr>
                <w:b/>
                <w:bCs/>
              </w:rPr>
              <w:t xml:space="preserve">Draft master label </w:t>
            </w:r>
            <w:r w:rsidRPr="008C2BFF">
              <w:t>is attached</w:t>
            </w:r>
          </w:p>
        </w:tc>
      </w:tr>
      <w:tr w:rsidR="00F060FD" w:rsidRPr="008C2BFF" w14:paraId="325E5567" w14:textId="77777777" w:rsidTr="00BD1131">
        <w:tc>
          <w:tcPr>
            <w:tcW w:w="9514" w:type="dxa"/>
          </w:tcPr>
          <w:p w14:paraId="386BC927" w14:textId="16912D70" w:rsidR="00F060FD" w:rsidRPr="008C2BFF" w:rsidRDefault="00F060FD" w:rsidP="00335601">
            <w:pPr>
              <w:pStyle w:val="Ledtext"/>
            </w:pPr>
            <w:r w:rsidRPr="008C2BFF">
              <w:t>User category</w:t>
            </w:r>
          </w:p>
          <w:p w14:paraId="05BCADA5" w14:textId="077E4F02" w:rsidR="00F060FD" w:rsidRPr="008C2BFF" w:rsidRDefault="00F060FD" w:rsidP="00335601">
            <w:pPr>
              <w:pStyle w:val="Kryssrutor"/>
            </w:pPr>
            <w:r w:rsidRPr="008C2BFF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Pr="008C2BFF">
              <w:tab/>
            </w:r>
            <w:r w:rsidRPr="008C2BFF">
              <w:rPr>
                <w:b/>
                <w:bCs/>
              </w:rPr>
              <w:t>Professional</w:t>
            </w:r>
            <w:r w:rsidRPr="008C2BFF">
              <w:tab/>
            </w:r>
            <w:r w:rsidRPr="008C2BFF"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FF">
              <w:instrText xml:space="preserve"> FORMCHECKBOX </w:instrText>
            </w:r>
            <w:r w:rsidR="00D442B8">
              <w:fldChar w:fldCharType="separate"/>
            </w:r>
            <w:r w:rsidRPr="008C2BFF">
              <w:fldChar w:fldCharType="end"/>
            </w:r>
            <w:r w:rsidRPr="008C2BFF">
              <w:tab/>
            </w:r>
            <w:r w:rsidRPr="008C2BFF">
              <w:rPr>
                <w:b/>
                <w:bCs/>
              </w:rPr>
              <w:t>Non-professional</w:t>
            </w:r>
          </w:p>
        </w:tc>
      </w:tr>
    </w:tbl>
    <w:p w14:paraId="71F6CA5A" w14:textId="25E9324A" w:rsidR="00335601" w:rsidRPr="008C2BFF" w:rsidRDefault="00335601" w:rsidP="00335601">
      <w:pPr>
        <w:pStyle w:val="Rubrik2"/>
        <w:tabs>
          <w:tab w:val="left" w:pos="4111"/>
        </w:tabs>
      </w:pPr>
      <w:r w:rsidRPr="008C2BFF">
        <w:t xml:space="preserve">Active substance no. 1: </w:t>
      </w:r>
      <w:r w:rsidRPr="008C2BFF">
        <w:fldChar w:fldCharType="begin">
          <w:ffData>
            <w:name w:val="Text6"/>
            <w:enabled/>
            <w:calcOnExit w:val="0"/>
            <w:textInput>
              <w:default w:val="&lt;Name of the active substance&gt;"/>
            </w:textInput>
          </w:ffData>
        </w:fldChar>
      </w:r>
      <w:bookmarkStart w:id="19" w:name="Text6"/>
      <w:r w:rsidRPr="008C2BFF">
        <w:instrText xml:space="preserve"> FORMTEXT </w:instrText>
      </w:r>
      <w:r w:rsidRPr="008C2BFF">
        <w:fldChar w:fldCharType="separate"/>
      </w:r>
      <w:r w:rsidRPr="008C2BFF">
        <w:t>&lt;Name of the active substance&gt;</w:t>
      </w:r>
      <w:r w:rsidRPr="008C2BFF">
        <w:fldChar w:fldCharType="end"/>
      </w:r>
      <w:bookmarkEnd w:id="19"/>
    </w:p>
    <w:p w14:paraId="7E3B0B95" w14:textId="27C6579D" w:rsidR="00335601" w:rsidRPr="008C2BFF" w:rsidRDefault="00335601" w:rsidP="00335601">
      <w:pPr>
        <w:pStyle w:val="Text"/>
      </w:pPr>
      <w:r w:rsidRPr="008C2BFF">
        <w:t>If the product contains more than one active substance, please duplicate this section for each substance.</w:t>
      </w:r>
    </w:p>
    <w:p w14:paraId="23BDCB45" w14:textId="77BBC586" w:rsidR="00335601" w:rsidRPr="008C2BFF" w:rsidRDefault="00335601" w:rsidP="00335601">
      <w:pPr>
        <w:pStyle w:val="Rubrik3"/>
        <w:spacing w:before="0"/>
      </w:pPr>
      <w:r w:rsidRPr="008C2BFF">
        <w:t>Sources of active substance</w:t>
      </w:r>
    </w:p>
    <w:tbl>
      <w:tblPr>
        <w:tblStyle w:val="Blankettabell"/>
        <w:tblW w:w="0" w:type="auto"/>
        <w:tblLayout w:type="fixed"/>
        <w:tblLook w:val="04A0" w:firstRow="1" w:lastRow="0" w:firstColumn="1" w:lastColumn="0" w:noHBand="0" w:noVBand="1"/>
      </w:tblPr>
      <w:tblGrid>
        <w:gridCol w:w="9514"/>
      </w:tblGrid>
      <w:tr w:rsidR="00335601" w:rsidRPr="008C2BFF" w14:paraId="4D75B800" w14:textId="77777777" w:rsidTr="00BD1131">
        <w:tc>
          <w:tcPr>
            <w:tcW w:w="9514" w:type="dxa"/>
          </w:tcPr>
          <w:p w14:paraId="65B86BC3" w14:textId="3992F285" w:rsidR="00335601" w:rsidRPr="008C2BFF" w:rsidRDefault="00335601" w:rsidP="00BD1131">
            <w:pPr>
              <w:pStyle w:val="Ledtextfrekryssruta"/>
            </w:pPr>
            <w:r w:rsidRPr="008C2BFF">
              <w:t>Have all sources been evaluated?</w:t>
            </w:r>
          </w:p>
          <w:p w14:paraId="0304DDFB" w14:textId="618D83C6" w:rsidR="00335601" w:rsidRPr="008C2BFF" w:rsidRDefault="00E87805" w:rsidP="00BD1131">
            <w:pPr>
              <w:pStyle w:val="Kryssrutor"/>
              <w:rPr>
                <w:rStyle w:val="Formulrtextpil"/>
              </w:rPr>
            </w:pPr>
            <w:r>
              <w:object w:dxaOrig="225" w:dyaOrig="225" w14:anchorId="4C902907">
                <v:shape id="_x0000_i1118" type="#_x0000_t75" style="width:14.15pt;height:9.85pt" o:ole="">
                  <v:imagedata r:id="rId12" o:title=""/>
                </v:shape>
                <w:control r:id="rId19" w:name="OptionButton110286" w:shapeid="_x0000_i1118"/>
              </w:object>
            </w:r>
            <w:r w:rsidR="00335601" w:rsidRPr="008C2BFF">
              <w:t>Yes</w:t>
            </w:r>
            <w:r w:rsidR="00335601" w:rsidRPr="008C2BFF">
              <w:tab/>
            </w:r>
            <w:r>
              <w:object w:dxaOrig="225" w:dyaOrig="225" w14:anchorId="4B6C9652">
                <v:shape id="_x0000_i1119" type="#_x0000_t75" style="width:14.15pt;height:9.85pt" o:ole="">
                  <v:imagedata r:id="rId12" o:title=""/>
                </v:shape>
                <w:control r:id="rId20" w:name="OptionButton110287" w:shapeid="_x0000_i1119"/>
              </w:object>
            </w:r>
            <w:r w:rsidR="00335601" w:rsidRPr="008C2BFF">
              <w:t>No</w:t>
            </w:r>
          </w:p>
          <w:p w14:paraId="2E345816" w14:textId="1B5D93D6" w:rsidR="00335601" w:rsidRPr="008C2BFF" w:rsidRDefault="00335601" w:rsidP="00BD1131">
            <w:pPr>
              <w:pStyle w:val="Formulrtext"/>
            </w:pPr>
            <w:r w:rsidRPr="008C2BFF">
              <w:rPr>
                <w:b/>
                <w:bCs/>
              </w:rPr>
              <w:t xml:space="preserve">If yes </w:t>
            </w:r>
            <w:r w:rsidRPr="008C2BFF">
              <w:rPr>
                <w:rStyle w:val="Formulrtextpil"/>
                <w:b/>
                <w:bCs/>
              </w:rPr>
              <w:sym w:font="Wingdings" w:char="F0E0"/>
            </w:r>
            <w:r w:rsidRPr="008C2BFF">
              <w:rPr>
                <w:b/>
                <w:bCs/>
              </w:rPr>
              <w:t xml:space="preserve"> </w:t>
            </w:r>
            <w:r w:rsidRPr="008C2BFF">
              <w:t xml:space="preserve">all relevant </w:t>
            </w:r>
            <w:r w:rsidRPr="008C2BFF">
              <w:rPr>
                <w:b/>
                <w:bCs/>
              </w:rPr>
              <w:t>equivalence reports</w:t>
            </w:r>
            <w:r w:rsidRPr="008C2BFF">
              <w:t xml:space="preserve"> </w:t>
            </w:r>
            <w:r w:rsidR="0051319B">
              <w:t>shall</w:t>
            </w:r>
            <w:r w:rsidR="0051319B" w:rsidRPr="008C2BFF">
              <w:t xml:space="preserve"> </w:t>
            </w:r>
            <w:r w:rsidRPr="008C2BFF">
              <w:t>be submitted</w:t>
            </w:r>
          </w:p>
          <w:p w14:paraId="6CC49ADB" w14:textId="6FFD34AF" w:rsidR="00335601" w:rsidRPr="008C2BFF" w:rsidRDefault="00335601" w:rsidP="00335601">
            <w:pPr>
              <w:pStyle w:val="Formulrtext"/>
            </w:pPr>
            <w:r w:rsidRPr="008C2BFF">
              <w:rPr>
                <w:b/>
                <w:bCs/>
              </w:rPr>
              <w:t xml:space="preserve">If no </w:t>
            </w:r>
            <w:r w:rsidRPr="008C2BFF">
              <w:rPr>
                <w:rStyle w:val="Formulrtextpil"/>
                <w:b/>
                <w:bCs/>
              </w:rPr>
              <w:sym w:font="Wingdings" w:char="F0E0"/>
            </w:r>
            <w:r w:rsidRPr="008C2BFF">
              <w:rPr>
                <w:b/>
                <w:bCs/>
              </w:rPr>
              <w:t xml:space="preserve"> </w:t>
            </w:r>
            <w:r w:rsidRPr="008C2BFF">
              <w:t xml:space="preserve">all relevant </w:t>
            </w:r>
            <w:r w:rsidRPr="008C2BFF">
              <w:rPr>
                <w:b/>
                <w:bCs/>
              </w:rPr>
              <w:t>documentation</w:t>
            </w:r>
            <w:r w:rsidRPr="008C2BFF">
              <w:t xml:space="preserve"> </w:t>
            </w:r>
            <w:r w:rsidR="0051319B" w:rsidRPr="008C2BFF">
              <w:t>sh</w:t>
            </w:r>
            <w:r w:rsidR="0051319B">
              <w:t>all</w:t>
            </w:r>
            <w:r w:rsidR="0051319B" w:rsidRPr="008C2BFF">
              <w:t xml:space="preserve"> </w:t>
            </w:r>
            <w:r w:rsidRPr="008C2BFF">
              <w:t>be submitted</w:t>
            </w:r>
          </w:p>
        </w:tc>
      </w:tr>
    </w:tbl>
    <w:p w14:paraId="5465112C" w14:textId="77777777" w:rsidR="00E87805" w:rsidRDefault="00E87805" w:rsidP="00E87805">
      <w:pPr>
        <w:pStyle w:val="Formulrtext"/>
        <w:rPr>
          <w:rFonts w:asciiTheme="majorHAnsi" w:eastAsiaTheme="majorEastAsia" w:hAnsiTheme="majorHAnsi" w:cstheme="majorBidi"/>
        </w:rPr>
      </w:pPr>
      <w:r>
        <w:br w:type="page"/>
      </w:r>
    </w:p>
    <w:p w14:paraId="536D4827" w14:textId="7915CCF7" w:rsidR="00335601" w:rsidRPr="008C2BFF" w:rsidRDefault="00335601" w:rsidP="00335601">
      <w:pPr>
        <w:pStyle w:val="Rubrik3"/>
      </w:pPr>
      <w:r w:rsidRPr="008C2BFF">
        <w:lastRenderedPageBreak/>
        <w:t>Active substance data</w:t>
      </w:r>
    </w:p>
    <w:tbl>
      <w:tblPr>
        <w:tblStyle w:val="Blankettabell"/>
        <w:tblW w:w="0" w:type="auto"/>
        <w:tblLayout w:type="fixed"/>
        <w:tblLook w:val="04A0" w:firstRow="1" w:lastRow="0" w:firstColumn="1" w:lastColumn="0" w:noHBand="0" w:noVBand="1"/>
      </w:tblPr>
      <w:tblGrid>
        <w:gridCol w:w="9514"/>
      </w:tblGrid>
      <w:tr w:rsidR="00335601" w:rsidRPr="008C2BFF" w14:paraId="714AA215" w14:textId="77777777" w:rsidTr="00BD1131">
        <w:tc>
          <w:tcPr>
            <w:tcW w:w="9514" w:type="dxa"/>
          </w:tcPr>
          <w:p w14:paraId="2275CF5F" w14:textId="08766575" w:rsidR="00335601" w:rsidRPr="008C2BFF" w:rsidRDefault="00335601" w:rsidP="00BD1131">
            <w:pPr>
              <w:pStyle w:val="Ledtextfrekryssruta"/>
            </w:pPr>
            <w:r w:rsidRPr="008C2BFF">
              <w:t>Do you refer to a data matching dossier?</w:t>
            </w:r>
          </w:p>
          <w:p w14:paraId="1CA122C4" w14:textId="64DDB954" w:rsidR="00335601" w:rsidRPr="008C2BFF" w:rsidRDefault="00E87805" w:rsidP="00BD1131">
            <w:pPr>
              <w:pStyle w:val="Kryssrutor"/>
              <w:rPr>
                <w:rStyle w:val="Formulrtextpil"/>
              </w:rPr>
            </w:pPr>
            <w:r>
              <w:object w:dxaOrig="225" w:dyaOrig="225" w14:anchorId="53E79D60">
                <v:shape id="_x0000_i1120" type="#_x0000_t75" style="width:14.15pt;height:9.85pt" o:ole="">
                  <v:imagedata r:id="rId12" o:title=""/>
                </v:shape>
                <w:control r:id="rId21" w:name="OptionButton110288" w:shapeid="_x0000_i1120"/>
              </w:object>
            </w:r>
            <w:r w:rsidR="00335601" w:rsidRPr="008C2BFF">
              <w:t>Yes</w:t>
            </w:r>
            <w:r w:rsidR="00335601" w:rsidRPr="008C2BFF">
              <w:tab/>
            </w:r>
            <w:r>
              <w:object w:dxaOrig="225" w:dyaOrig="225" w14:anchorId="22C6E063">
                <v:shape id="_x0000_i1121" type="#_x0000_t75" style="width:14.15pt;height:9.85pt" o:ole="">
                  <v:imagedata r:id="rId12" o:title=""/>
                </v:shape>
                <w:control r:id="rId22" w:name="OptionButton110289" w:shapeid="_x0000_i1121"/>
              </w:object>
            </w:r>
            <w:r w:rsidR="00335601" w:rsidRPr="008C2BFF">
              <w:t>No</w:t>
            </w:r>
          </w:p>
          <w:p w14:paraId="081D90DA" w14:textId="5FDB0366" w:rsidR="00335601" w:rsidRPr="008C2BFF" w:rsidRDefault="00335601" w:rsidP="00335601">
            <w:pPr>
              <w:pStyle w:val="Formulrtext"/>
            </w:pPr>
            <w:r w:rsidRPr="008C2BFF">
              <w:rPr>
                <w:b/>
                <w:bCs/>
              </w:rPr>
              <w:t xml:space="preserve">If yes </w:t>
            </w:r>
            <w:r w:rsidRPr="008C2BFF">
              <w:rPr>
                <w:rStyle w:val="Formulrtextpil"/>
                <w:b/>
                <w:bCs/>
              </w:rPr>
              <w:sym w:font="Wingdings" w:char="F0E0"/>
            </w:r>
            <w:r w:rsidRPr="008C2BFF">
              <w:rPr>
                <w:b/>
                <w:bCs/>
              </w:rPr>
              <w:t xml:space="preserve"> Report on data match</w:t>
            </w:r>
            <w:r w:rsidRPr="008C2BFF">
              <w:t xml:space="preserve"> </w:t>
            </w:r>
            <w:r w:rsidR="0051319B">
              <w:t>shall</w:t>
            </w:r>
            <w:r w:rsidR="0051319B" w:rsidRPr="008C2BFF">
              <w:t xml:space="preserve"> </w:t>
            </w:r>
            <w:r w:rsidRPr="008C2BFF">
              <w:t>be submitted</w:t>
            </w:r>
          </w:p>
        </w:tc>
      </w:tr>
    </w:tbl>
    <w:p w14:paraId="2B47F27C" w14:textId="77777777" w:rsidR="00335601" w:rsidRPr="008C2BFF" w:rsidRDefault="00335601" w:rsidP="00335601">
      <w:pPr>
        <w:pStyle w:val="Rubrik3"/>
      </w:pPr>
      <w:r w:rsidRPr="008C2BFF">
        <w:t>Active substance data</w:t>
      </w:r>
    </w:p>
    <w:tbl>
      <w:tblPr>
        <w:tblStyle w:val="Blankettabell"/>
        <w:tblW w:w="0" w:type="auto"/>
        <w:tblLayout w:type="fixed"/>
        <w:tblLook w:val="04A0" w:firstRow="1" w:lastRow="0" w:firstColumn="1" w:lastColumn="0" w:noHBand="0" w:noVBand="1"/>
      </w:tblPr>
      <w:tblGrid>
        <w:gridCol w:w="9514"/>
      </w:tblGrid>
      <w:tr w:rsidR="00335601" w:rsidRPr="008C2BFF" w14:paraId="462E4B7F" w14:textId="77777777" w:rsidTr="00BD1131">
        <w:tc>
          <w:tcPr>
            <w:tcW w:w="9514" w:type="dxa"/>
          </w:tcPr>
          <w:p w14:paraId="022E5A8A" w14:textId="701E5A8F" w:rsidR="00335601" w:rsidRPr="008C2BFF" w:rsidRDefault="00C62FEB" w:rsidP="00BD1131">
            <w:pPr>
              <w:pStyle w:val="Ledtextfrekryssruta"/>
            </w:pPr>
            <w:r w:rsidRPr="008C2BFF">
              <w:t>Is data submitted in support of the application protected in Sweden and not owned by you?</w:t>
            </w:r>
          </w:p>
          <w:p w14:paraId="47540B4B" w14:textId="3698E75D" w:rsidR="00335601" w:rsidRPr="008C2BFF" w:rsidRDefault="00E87805" w:rsidP="00BD1131">
            <w:pPr>
              <w:pStyle w:val="Kryssrutor"/>
              <w:rPr>
                <w:rStyle w:val="Formulrtextpil"/>
              </w:rPr>
            </w:pPr>
            <w:r>
              <w:object w:dxaOrig="225" w:dyaOrig="225" w14:anchorId="1706A67D">
                <v:shape id="_x0000_i1122" type="#_x0000_t75" style="width:14.15pt;height:9.85pt" o:ole="">
                  <v:imagedata r:id="rId12" o:title=""/>
                </v:shape>
                <w:control r:id="rId23" w:name="OptionButton1102810" w:shapeid="_x0000_i1122"/>
              </w:object>
            </w:r>
            <w:r w:rsidR="00335601" w:rsidRPr="008C2BFF">
              <w:t>Yes</w:t>
            </w:r>
            <w:r w:rsidR="00335601" w:rsidRPr="008C2BFF">
              <w:tab/>
            </w:r>
            <w:r>
              <w:object w:dxaOrig="225" w:dyaOrig="225" w14:anchorId="4AA9BD89">
                <v:shape id="_x0000_i1123" type="#_x0000_t75" style="width:14.15pt;height:9.85pt" o:ole="">
                  <v:imagedata r:id="rId12" o:title=""/>
                </v:shape>
                <w:control r:id="rId24" w:name="OptionButton1102811" w:shapeid="_x0000_i1123"/>
              </w:object>
            </w:r>
            <w:r w:rsidR="00335601" w:rsidRPr="008C2BFF">
              <w:t>No</w:t>
            </w:r>
          </w:p>
          <w:p w14:paraId="7E4207B3" w14:textId="57851F7A" w:rsidR="00335601" w:rsidRPr="008C2BFF" w:rsidRDefault="00335601" w:rsidP="00BD1131">
            <w:pPr>
              <w:pStyle w:val="Formulrtext"/>
            </w:pPr>
            <w:r w:rsidRPr="008C2BFF">
              <w:rPr>
                <w:b/>
                <w:bCs/>
              </w:rPr>
              <w:t xml:space="preserve">If yes </w:t>
            </w:r>
            <w:r w:rsidRPr="008C2BFF">
              <w:rPr>
                <w:rStyle w:val="Formulrtextpil"/>
                <w:b/>
                <w:bCs/>
              </w:rPr>
              <w:sym w:font="Wingdings" w:char="F0E0"/>
            </w:r>
            <w:r w:rsidRPr="008C2BFF">
              <w:rPr>
                <w:b/>
                <w:bCs/>
              </w:rPr>
              <w:t xml:space="preserve"> </w:t>
            </w:r>
            <w:r w:rsidR="00C62FEB" w:rsidRPr="00965843">
              <w:t>A</w:t>
            </w:r>
            <w:r w:rsidR="00C62FEB" w:rsidRPr="008C2BFF">
              <w:rPr>
                <w:b/>
                <w:bCs/>
              </w:rPr>
              <w:t xml:space="preserve"> letter of Access </w:t>
            </w:r>
            <w:r w:rsidR="0051319B">
              <w:t>shall</w:t>
            </w:r>
            <w:r w:rsidR="0051319B" w:rsidRPr="00965843">
              <w:t xml:space="preserve"> </w:t>
            </w:r>
            <w:r w:rsidR="00C62FEB" w:rsidRPr="00965843">
              <w:t>be submitted</w:t>
            </w:r>
          </w:p>
        </w:tc>
      </w:tr>
    </w:tbl>
    <w:p w14:paraId="517DF06C" w14:textId="69EBB09F" w:rsidR="00335601" w:rsidRPr="008C2BFF" w:rsidRDefault="00335601" w:rsidP="00335601">
      <w:pPr>
        <w:pStyle w:val="Rubrik3"/>
      </w:pPr>
      <w:r w:rsidRPr="008C2BFF">
        <w:t>New studies</w:t>
      </w:r>
    </w:p>
    <w:tbl>
      <w:tblPr>
        <w:tblStyle w:val="Blankettabell"/>
        <w:tblW w:w="0" w:type="auto"/>
        <w:tblLayout w:type="fixed"/>
        <w:tblLook w:val="04A0" w:firstRow="1" w:lastRow="0" w:firstColumn="1" w:lastColumn="0" w:noHBand="0" w:noVBand="1"/>
      </w:tblPr>
      <w:tblGrid>
        <w:gridCol w:w="9514"/>
      </w:tblGrid>
      <w:tr w:rsidR="00335601" w:rsidRPr="008C2BFF" w14:paraId="029C07A1" w14:textId="77777777" w:rsidTr="002E1E1C">
        <w:trPr>
          <w:trHeight w:val="1348"/>
        </w:trPr>
        <w:tc>
          <w:tcPr>
            <w:tcW w:w="9514" w:type="dxa"/>
          </w:tcPr>
          <w:p w14:paraId="677D2FB5" w14:textId="2C029A26" w:rsidR="00335601" w:rsidRPr="008C2BFF" w:rsidRDefault="00C62FEB" w:rsidP="00BD1131">
            <w:pPr>
              <w:pStyle w:val="Ledtextfrekryssruta"/>
            </w:pPr>
            <w:r w:rsidRPr="008C2BFF">
              <w:t>Are studies on vertebrates included?</w:t>
            </w:r>
          </w:p>
          <w:p w14:paraId="489C0FBD" w14:textId="15565102" w:rsidR="00335601" w:rsidRPr="008C2BFF" w:rsidRDefault="00E87805" w:rsidP="00BD1131">
            <w:pPr>
              <w:pStyle w:val="Kryssrutor"/>
              <w:rPr>
                <w:rStyle w:val="Formulrtextpil"/>
              </w:rPr>
            </w:pPr>
            <w:r>
              <w:object w:dxaOrig="225" w:dyaOrig="225" w14:anchorId="38C91B3B">
                <v:shape id="_x0000_i1124" type="#_x0000_t75" style="width:14.15pt;height:9.85pt" o:ole="">
                  <v:imagedata r:id="rId12" o:title=""/>
                </v:shape>
                <w:control r:id="rId25" w:name="OptionButton1102812" w:shapeid="_x0000_i1124"/>
              </w:object>
            </w:r>
            <w:r w:rsidR="00335601" w:rsidRPr="008C2BFF">
              <w:t>Yes</w:t>
            </w:r>
            <w:r w:rsidR="00335601" w:rsidRPr="008C2BFF">
              <w:tab/>
            </w:r>
            <w:r>
              <w:object w:dxaOrig="225" w:dyaOrig="225" w14:anchorId="27155515">
                <v:shape id="_x0000_i1125" type="#_x0000_t75" style="width:14.15pt;height:9.85pt" o:ole="">
                  <v:imagedata r:id="rId12" o:title=""/>
                </v:shape>
                <w:control r:id="rId26" w:name="OptionButton1102813" w:shapeid="_x0000_i1125"/>
              </w:object>
            </w:r>
            <w:r w:rsidR="00335601" w:rsidRPr="008C2BFF">
              <w:t>No</w:t>
            </w:r>
          </w:p>
          <w:p w14:paraId="2614AF76" w14:textId="23EE343E" w:rsidR="00C62FEB" w:rsidRPr="008C2BFF" w:rsidRDefault="00335601" w:rsidP="00E87805">
            <w:pPr>
              <w:pStyle w:val="Formulrtext"/>
            </w:pPr>
            <w:r w:rsidRPr="008C2BFF">
              <w:rPr>
                <w:b/>
                <w:bCs/>
              </w:rPr>
              <w:t xml:space="preserve">If yes </w:t>
            </w:r>
            <w:r w:rsidRPr="008C2BFF">
              <w:rPr>
                <w:rStyle w:val="Formulrtextpil"/>
                <w:b/>
                <w:bCs/>
              </w:rPr>
              <w:sym w:font="Wingdings" w:char="F0E0"/>
            </w:r>
            <w:r w:rsidRPr="008C2BFF">
              <w:rPr>
                <w:b/>
                <w:bCs/>
              </w:rPr>
              <w:t xml:space="preserve"> </w:t>
            </w:r>
            <w:r w:rsidR="00C62FEB" w:rsidRPr="008C2BFF">
              <w:rPr>
                <w:b/>
                <w:bCs/>
              </w:rPr>
              <w:t xml:space="preserve">justifications of new vertebrate studies </w:t>
            </w:r>
            <w:r w:rsidR="00C62FEB" w:rsidRPr="008C2BFF">
              <w:t>and/or</w:t>
            </w:r>
            <w:r w:rsidR="00E87805">
              <w:t xml:space="preserve"> </w:t>
            </w:r>
            <w:r w:rsidR="0051319B">
              <w:rPr>
                <w:b/>
                <w:bCs/>
              </w:rPr>
              <w:t>information</w:t>
            </w:r>
            <w:r w:rsidR="0051319B" w:rsidRPr="008C2BFF">
              <w:rPr>
                <w:b/>
                <w:bCs/>
              </w:rPr>
              <w:t xml:space="preserve"> </w:t>
            </w:r>
            <w:r w:rsidR="00C62FEB" w:rsidRPr="008C2BFF">
              <w:rPr>
                <w:b/>
                <w:bCs/>
              </w:rPr>
              <w:t>of efforts reaching an agreement</w:t>
            </w:r>
            <w:r w:rsidR="00C62FEB" w:rsidRPr="008C2BFF">
              <w:t xml:space="preserve"> </w:t>
            </w:r>
            <w:r w:rsidR="0051319B" w:rsidRPr="008C2BFF">
              <w:t>sh</w:t>
            </w:r>
            <w:r w:rsidR="0051319B">
              <w:t>all</w:t>
            </w:r>
            <w:r w:rsidR="0051319B" w:rsidRPr="008C2BFF">
              <w:t xml:space="preserve"> </w:t>
            </w:r>
            <w:r w:rsidR="00C62FEB" w:rsidRPr="008C2BFF">
              <w:t>be submitted</w:t>
            </w:r>
          </w:p>
        </w:tc>
      </w:tr>
    </w:tbl>
    <w:p w14:paraId="228868E2" w14:textId="2FFA3231" w:rsidR="00740B3F" w:rsidRPr="008C2BFF" w:rsidRDefault="00807FE1" w:rsidP="00C10014">
      <w:pPr>
        <w:pStyle w:val="Rubrik2"/>
      </w:pPr>
      <w:r w:rsidRPr="008C2BFF">
        <w:t>Product documentation</w:t>
      </w:r>
    </w:p>
    <w:p w14:paraId="662C63EA" w14:textId="77777777" w:rsidR="001F4F91" w:rsidRPr="008C2BFF" w:rsidRDefault="007C3F9D" w:rsidP="00F00A07">
      <w:pPr>
        <w:pStyle w:val="Rubrik3"/>
        <w:spacing w:before="0"/>
      </w:pPr>
      <w:r w:rsidRPr="008C2BFF">
        <w:t>Data access</w:t>
      </w:r>
    </w:p>
    <w:tbl>
      <w:tblPr>
        <w:tblStyle w:val="Blankettabell"/>
        <w:tblW w:w="0" w:type="auto"/>
        <w:tblLayout w:type="fixed"/>
        <w:tblLook w:val="04A0" w:firstRow="1" w:lastRow="0" w:firstColumn="1" w:lastColumn="0" w:noHBand="0" w:noVBand="1"/>
      </w:tblPr>
      <w:tblGrid>
        <w:gridCol w:w="9514"/>
      </w:tblGrid>
      <w:tr w:rsidR="00807FE1" w:rsidRPr="008C2BFF" w14:paraId="51C81599" w14:textId="77777777" w:rsidTr="006322FB">
        <w:tc>
          <w:tcPr>
            <w:tcW w:w="9514" w:type="dxa"/>
          </w:tcPr>
          <w:p w14:paraId="50020297" w14:textId="7BFA5A14" w:rsidR="00807FE1" w:rsidRPr="008C2BFF" w:rsidRDefault="00C62FEB" w:rsidP="007C3F9D">
            <w:pPr>
              <w:pStyle w:val="Ledtextfrekryssruta"/>
            </w:pPr>
            <w:r w:rsidRPr="008C2BFF">
              <w:t>Is data submitted in supported of the application protected in Sweden and not owned by you</w:t>
            </w:r>
            <w:r w:rsidR="002E4A4E">
              <w:t>?</w:t>
            </w:r>
          </w:p>
          <w:p w14:paraId="782A3AFC" w14:textId="27BB7727" w:rsidR="00807FE1" w:rsidRPr="008C2BFF" w:rsidRDefault="00E87805" w:rsidP="001D3E60">
            <w:pPr>
              <w:pStyle w:val="Kryssrutor"/>
              <w:rPr>
                <w:rStyle w:val="Formulrtextpil"/>
              </w:rPr>
            </w:pPr>
            <w:r>
              <w:object w:dxaOrig="225" w:dyaOrig="225" w14:anchorId="78DB5BC9">
                <v:shape id="_x0000_i1126" type="#_x0000_t75" style="width:14.15pt;height:9.85pt" o:ole="">
                  <v:imagedata r:id="rId12" o:title=""/>
                </v:shape>
                <w:control r:id="rId27" w:name="OptionButton1102814" w:shapeid="_x0000_i1126"/>
              </w:object>
            </w:r>
            <w:r w:rsidR="00807FE1" w:rsidRPr="008C2BFF">
              <w:t>Yes</w:t>
            </w:r>
            <w:r w:rsidR="00807FE1" w:rsidRPr="008C2BFF">
              <w:tab/>
            </w:r>
            <w:r>
              <w:object w:dxaOrig="225" w:dyaOrig="225" w14:anchorId="7E0A8DD9">
                <v:shape id="_x0000_i1127" type="#_x0000_t75" style="width:14.15pt;height:9.85pt" o:ole="">
                  <v:imagedata r:id="rId12" o:title=""/>
                </v:shape>
                <w:control r:id="rId28" w:name="OptionButton1102815" w:shapeid="_x0000_i1127"/>
              </w:object>
            </w:r>
            <w:r w:rsidR="00807FE1" w:rsidRPr="008C2BFF">
              <w:t>No</w:t>
            </w:r>
          </w:p>
          <w:p w14:paraId="0725D77A" w14:textId="373A253A" w:rsidR="00807FE1" w:rsidRPr="008C2BFF" w:rsidRDefault="00807FE1" w:rsidP="00366CC1">
            <w:pPr>
              <w:pStyle w:val="Formulrtext"/>
            </w:pPr>
            <w:r w:rsidRPr="008C2BFF">
              <w:rPr>
                <w:b/>
                <w:bCs/>
              </w:rPr>
              <w:t xml:space="preserve">If yes </w:t>
            </w:r>
            <w:r w:rsidR="00290A7B" w:rsidRPr="008C2BFF">
              <w:rPr>
                <w:rStyle w:val="Formulrtextpil"/>
              </w:rPr>
              <w:sym w:font="Wingdings" w:char="F0E0"/>
            </w:r>
            <w:r w:rsidR="00290A7B" w:rsidRPr="008C2BFF">
              <w:rPr>
                <w:b/>
                <w:bCs/>
              </w:rPr>
              <w:t xml:space="preserve"> </w:t>
            </w:r>
            <w:r w:rsidR="0051319B">
              <w:rPr>
                <w:b/>
                <w:bCs/>
              </w:rPr>
              <w:t xml:space="preserve">A </w:t>
            </w:r>
            <w:r w:rsidRPr="008C2BFF">
              <w:rPr>
                <w:b/>
                <w:bCs/>
              </w:rPr>
              <w:t xml:space="preserve">Letter of Access </w:t>
            </w:r>
            <w:r w:rsidRPr="008C2BFF">
              <w:t>shall be submitted</w:t>
            </w:r>
          </w:p>
        </w:tc>
      </w:tr>
    </w:tbl>
    <w:p w14:paraId="03F163DB" w14:textId="77777777" w:rsidR="007C3F9D" w:rsidRPr="008C2BFF" w:rsidRDefault="007C3F9D" w:rsidP="007C3F9D">
      <w:pPr>
        <w:pStyle w:val="Rubrik3"/>
      </w:pPr>
      <w:r w:rsidRPr="008C2BFF">
        <w:t>Vertebrate studies</w:t>
      </w:r>
    </w:p>
    <w:tbl>
      <w:tblPr>
        <w:tblStyle w:val="Blankettabell"/>
        <w:tblW w:w="0" w:type="auto"/>
        <w:tblLayout w:type="fixed"/>
        <w:tblLook w:val="04A0" w:firstRow="1" w:lastRow="0" w:firstColumn="1" w:lastColumn="0" w:noHBand="0" w:noVBand="1"/>
      </w:tblPr>
      <w:tblGrid>
        <w:gridCol w:w="9514"/>
      </w:tblGrid>
      <w:tr w:rsidR="00807FE1" w:rsidRPr="008C2BFF" w14:paraId="7192FFB2" w14:textId="77777777" w:rsidTr="002E1E1C">
        <w:trPr>
          <w:trHeight w:val="1430"/>
        </w:trPr>
        <w:tc>
          <w:tcPr>
            <w:tcW w:w="9514" w:type="dxa"/>
          </w:tcPr>
          <w:p w14:paraId="5E9070CB" w14:textId="77777777" w:rsidR="00807FE1" w:rsidRPr="008C2BFF" w:rsidRDefault="00807FE1" w:rsidP="007C3F9D">
            <w:pPr>
              <w:pStyle w:val="Ledtextfrekryssruta"/>
            </w:pPr>
            <w:r w:rsidRPr="008C2BFF">
              <w:t>Are new studies on vertebrates included?</w:t>
            </w:r>
          </w:p>
          <w:p w14:paraId="66440A57" w14:textId="7819D239" w:rsidR="00807FE1" w:rsidRPr="008C2BFF" w:rsidRDefault="00E87805" w:rsidP="002E1E1C">
            <w:pPr>
              <w:pStyle w:val="Kryssrutor"/>
              <w:ind w:left="0" w:firstLine="0"/>
            </w:pPr>
            <w:r>
              <w:object w:dxaOrig="225" w:dyaOrig="225" w14:anchorId="1FD8D604">
                <v:shape id="_x0000_i1128" type="#_x0000_t75" style="width:14.15pt;height:9.85pt" o:ole="">
                  <v:imagedata r:id="rId12" o:title=""/>
                </v:shape>
                <w:control r:id="rId29" w:name="OptionButton1102816" w:shapeid="_x0000_i1128"/>
              </w:object>
            </w:r>
            <w:r w:rsidR="00807FE1" w:rsidRPr="008C2BFF">
              <w:t>Yes</w:t>
            </w:r>
            <w:r w:rsidR="00807FE1" w:rsidRPr="008C2BFF">
              <w:tab/>
            </w:r>
            <w:r>
              <w:object w:dxaOrig="225" w:dyaOrig="225" w14:anchorId="0E43CB67">
                <v:shape id="_x0000_i1129" type="#_x0000_t75" style="width:14.15pt;height:9.85pt" o:ole="">
                  <v:imagedata r:id="rId12" o:title=""/>
                </v:shape>
                <w:control r:id="rId30" w:name="OptionButton1102817" w:shapeid="_x0000_i1129"/>
              </w:object>
            </w:r>
            <w:r w:rsidR="00807FE1" w:rsidRPr="008C2BFF">
              <w:t>No</w:t>
            </w:r>
          </w:p>
          <w:p w14:paraId="489AB15C" w14:textId="219A0D87" w:rsidR="002A7818" w:rsidRPr="008C2BFF" w:rsidRDefault="00807FE1" w:rsidP="00E87805">
            <w:pPr>
              <w:pStyle w:val="Formulrtext"/>
            </w:pPr>
            <w:r w:rsidRPr="008C2BFF">
              <w:rPr>
                <w:b/>
                <w:bCs/>
              </w:rPr>
              <w:t>If yes</w:t>
            </w:r>
            <w:r w:rsidR="00290A7B" w:rsidRPr="008C2BFF">
              <w:rPr>
                <w:b/>
                <w:bCs/>
              </w:rPr>
              <w:t xml:space="preserve"> </w:t>
            </w:r>
            <w:r w:rsidR="00290A7B" w:rsidRPr="008C2BFF">
              <w:rPr>
                <w:rStyle w:val="Formulrtextpil"/>
                <w:b/>
                <w:bCs/>
              </w:rPr>
              <w:sym w:font="Wingdings" w:char="F0E0"/>
            </w:r>
            <w:r w:rsidRPr="008C2BFF">
              <w:rPr>
                <w:b/>
                <w:bCs/>
              </w:rPr>
              <w:t xml:space="preserve"> justifications of new vertebrate studies</w:t>
            </w:r>
            <w:r w:rsidR="002A7818" w:rsidRPr="008C2BFF">
              <w:t xml:space="preserve"> and/or</w:t>
            </w:r>
            <w:r w:rsidR="00E87805">
              <w:t xml:space="preserve"> </w:t>
            </w:r>
            <w:r w:rsidR="0051319B">
              <w:rPr>
                <w:b/>
                <w:bCs/>
              </w:rPr>
              <w:t>information</w:t>
            </w:r>
            <w:r w:rsidR="0051319B" w:rsidRPr="008C2BFF">
              <w:rPr>
                <w:b/>
                <w:bCs/>
              </w:rPr>
              <w:t xml:space="preserve"> </w:t>
            </w:r>
            <w:r w:rsidR="002A7818" w:rsidRPr="008C2BFF">
              <w:rPr>
                <w:b/>
                <w:bCs/>
              </w:rPr>
              <w:t>of efforts reaching an agreement</w:t>
            </w:r>
            <w:r w:rsidR="002A7818" w:rsidRPr="008C2BFF">
              <w:t xml:space="preserve"> </w:t>
            </w:r>
            <w:r w:rsidR="0051319B">
              <w:t>shall</w:t>
            </w:r>
            <w:r w:rsidR="0051319B" w:rsidRPr="008C2BFF">
              <w:t xml:space="preserve"> </w:t>
            </w:r>
            <w:r w:rsidR="002A7818" w:rsidRPr="008C2BFF">
              <w:t>be submitted</w:t>
            </w:r>
          </w:p>
        </w:tc>
      </w:tr>
    </w:tbl>
    <w:p w14:paraId="381F9FB5" w14:textId="32D3BBD3" w:rsidR="001B3D0C" w:rsidRDefault="001B3D0C" w:rsidP="001B3D0C">
      <w:pPr>
        <w:pStyle w:val="Rubrik3"/>
      </w:pPr>
      <w:bookmarkStart w:id="20" w:name="_Hlk83122590"/>
      <w:r>
        <w:t xml:space="preserve">Request </w:t>
      </w:r>
      <w:r w:rsidR="003B7E45">
        <w:t>that</w:t>
      </w:r>
      <w:r>
        <w:t xml:space="preserve"> </w:t>
      </w:r>
      <w:r w:rsidR="003B7E45">
        <w:t xml:space="preserve">certain information should be treated confidential </w:t>
      </w:r>
    </w:p>
    <w:p w14:paraId="7D42F775" w14:textId="5C8CD899" w:rsidR="003B7E45" w:rsidRPr="00965843" w:rsidRDefault="003B7E45" w:rsidP="00965843">
      <w:r>
        <w:t>You may</w:t>
      </w:r>
      <w:r w:rsidRPr="003B7E45">
        <w:t xml:space="preserve"> request that certain parts of the information submitted with </w:t>
      </w:r>
      <w:r>
        <w:t>the</w:t>
      </w:r>
      <w:r w:rsidRPr="003B7E45">
        <w:t xml:space="preserve"> application </w:t>
      </w:r>
      <w:r>
        <w:t>should</w:t>
      </w:r>
      <w:r w:rsidRPr="003B7E45">
        <w:t xml:space="preserve"> be treated as confidential.</w:t>
      </w:r>
      <w:r>
        <w:t xml:space="preserve"> The form to be used is available in the </w:t>
      </w:r>
      <w:r w:rsidR="0006103F">
        <w:t>G</w:t>
      </w:r>
      <w:r>
        <w:t xml:space="preserve">uidance document on zonal evaluation and mutual recognition, withdrawal and amendment of authorisations under Regulation (EC) No 1107/2009, </w:t>
      </w:r>
      <w:r w:rsidRPr="003B7E45">
        <w:t>SANCO/13169/2010 Rev. 11</w:t>
      </w:r>
      <w:r>
        <w:t>.</w:t>
      </w:r>
    </w:p>
    <w:tbl>
      <w:tblPr>
        <w:tblStyle w:val="Blankettabell"/>
        <w:tblW w:w="0" w:type="auto"/>
        <w:tblLayout w:type="fixed"/>
        <w:tblLook w:val="04A0" w:firstRow="1" w:lastRow="0" w:firstColumn="1" w:lastColumn="0" w:noHBand="0" w:noVBand="1"/>
      </w:tblPr>
      <w:tblGrid>
        <w:gridCol w:w="9514"/>
      </w:tblGrid>
      <w:tr w:rsidR="001B3D0C" w:rsidRPr="008C2BFF" w14:paraId="0F93D408" w14:textId="77777777" w:rsidTr="00745F0D">
        <w:tc>
          <w:tcPr>
            <w:tcW w:w="9514" w:type="dxa"/>
          </w:tcPr>
          <w:p w14:paraId="303EAEA8" w14:textId="3D239135" w:rsidR="001B3D0C" w:rsidRPr="008C2BFF" w:rsidRDefault="003B7E45" w:rsidP="00745F0D">
            <w:pPr>
              <w:pStyle w:val="Ledtextfrekryssruta"/>
            </w:pPr>
            <w:r>
              <w:t xml:space="preserve">A form </w:t>
            </w:r>
            <w:r w:rsidRPr="003B7E45">
              <w:t>request</w:t>
            </w:r>
            <w:r>
              <w:t xml:space="preserve">ing that </w:t>
            </w:r>
            <w:r w:rsidRPr="003B7E45">
              <w:t xml:space="preserve">certain parts of the information submitted with the application should be treated as confidential </w:t>
            </w:r>
            <w:r>
              <w:t xml:space="preserve">is submitted. </w:t>
            </w:r>
          </w:p>
          <w:p w14:paraId="769364ED" w14:textId="5FC17FA8" w:rsidR="001B3D0C" w:rsidRPr="008C2BFF" w:rsidRDefault="00E87805" w:rsidP="00965843">
            <w:pPr>
              <w:pStyle w:val="Kryssrutor"/>
            </w:pPr>
            <w:r>
              <w:object w:dxaOrig="225" w:dyaOrig="225" w14:anchorId="05C1DEA3">
                <v:shape id="_x0000_i1130" type="#_x0000_t75" style="width:14.15pt;height:9.85pt" o:ole="">
                  <v:imagedata r:id="rId12" o:title=""/>
                </v:shape>
                <w:control r:id="rId31" w:name="OptionButton1102818" w:shapeid="_x0000_i1130"/>
              </w:object>
            </w:r>
            <w:r w:rsidR="001B3D0C" w:rsidRPr="008C2BFF">
              <w:t>Yes</w:t>
            </w:r>
            <w:r w:rsidR="001B3D0C" w:rsidRPr="008C2BFF">
              <w:tab/>
            </w:r>
            <w:r>
              <w:object w:dxaOrig="225" w:dyaOrig="225" w14:anchorId="4E607679">
                <v:shape id="_x0000_i1131" type="#_x0000_t75" style="width:14.15pt;height:9.85pt" o:ole="">
                  <v:imagedata r:id="rId12" o:title=""/>
                </v:shape>
                <w:control r:id="rId32" w:name="OptionButton1102819" w:shapeid="_x0000_i1131"/>
              </w:object>
            </w:r>
            <w:r w:rsidR="001B3D0C" w:rsidRPr="008C2BFF">
              <w:t>No</w:t>
            </w:r>
          </w:p>
        </w:tc>
      </w:tr>
      <w:bookmarkEnd w:id="20"/>
    </w:tbl>
    <w:p w14:paraId="0A0174E0" w14:textId="0D79C1ED" w:rsidR="00F82AC1" w:rsidRPr="008C2BFF" w:rsidRDefault="00F82AC1"/>
    <w:sectPr w:rsidR="00F82AC1" w:rsidRPr="008C2BFF" w:rsidSect="001B3656">
      <w:pgSz w:w="11906" w:h="16838" w:code="9"/>
      <w:pgMar w:top="567" w:right="1191" w:bottom="1134" w:left="119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F65B" w14:textId="77777777" w:rsidR="00174970" w:rsidRDefault="00174970" w:rsidP="0098526E">
      <w:pPr>
        <w:spacing w:after="0" w:line="240" w:lineRule="auto"/>
      </w:pPr>
      <w:r>
        <w:separator/>
      </w:r>
    </w:p>
  </w:endnote>
  <w:endnote w:type="continuationSeparator" w:id="0">
    <w:p w14:paraId="7F670E7A" w14:textId="77777777" w:rsidR="00174970" w:rsidRDefault="00174970" w:rsidP="0098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A725" w14:textId="77777777" w:rsidR="00A72416" w:rsidRPr="00323F23" w:rsidRDefault="00A72416" w:rsidP="00A72416">
    <w:pPr>
      <w:pStyle w:val="Sidfot"/>
      <w:spacing w:before="240"/>
      <w:ind w:left="-340"/>
    </w:pPr>
    <w:r w:rsidRPr="003E5FF9">
      <w:rPr>
        <w:szCs w:val="16"/>
      </w:rPr>
      <w:t>Swedish Chemicals Agenc</w:t>
    </w:r>
    <w:r>
      <w:t>y</w:t>
    </w:r>
  </w:p>
  <w:tbl>
    <w:tblPr>
      <w:tblW w:w="10376" w:type="dxa"/>
      <w:tblInd w:w="-340" w:type="dxa"/>
      <w:tblBorders>
        <w:top w:val="single" w:sz="8" w:space="0" w:color="FF7900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4A0" w:firstRow="1" w:lastRow="0" w:firstColumn="1" w:lastColumn="0" w:noHBand="0" w:noVBand="1"/>
    </w:tblPr>
    <w:tblGrid>
      <w:gridCol w:w="1843"/>
      <w:gridCol w:w="1985"/>
      <w:gridCol w:w="1701"/>
      <w:gridCol w:w="2126"/>
      <w:gridCol w:w="1276"/>
      <w:gridCol w:w="1445"/>
    </w:tblGrid>
    <w:tr w:rsidR="00A72416" w:rsidRPr="002375BA" w14:paraId="4F1DF32B" w14:textId="77777777" w:rsidTr="00945931">
      <w:tc>
        <w:tcPr>
          <w:tcW w:w="1843" w:type="dxa"/>
          <w:shd w:val="clear" w:color="auto" w:fill="auto"/>
          <w:tcMar>
            <w:left w:w="0" w:type="dxa"/>
          </w:tcMar>
        </w:tcPr>
        <w:p w14:paraId="435837B1" w14:textId="77777777" w:rsidR="00A72416" w:rsidRPr="00DD57D7" w:rsidRDefault="00A72416" w:rsidP="00A72416">
          <w:pPr>
            <w:pStyle w:val="Sidfot"/>
          </w:pPr>
          <w:r w:rsidRPr="00DD57D7">
            <w:t>Mailing address</w:t>
          </w:r>
        </w:p>
      </w:tc>
      <w:tc>
        <w:tcPr>
          <w:tcW w:w="1985" w:type="dxa"/>
          <w:shd w:val="clear" w:color="auto" w:fill="auto"/>
        </w:tcPr>
        <w:p w14:paraId="2A5D67E1" w14:textId="77777777" w:rsidR="00A72416" w:rsidRPr="00DD57D7" w:rsidRDefault="00A72416" w:rsidP="00A72416">
          <w:pPr>
            <w:pStyle w:val="Sidfot"/>
          </w:pPr>
          <w:r w:rsidRPr="00DD57D7">
            <w:t>Visit &amp; delivery</w:t>
          </w:r>
        </w:p>
      </w:tc>
      <w:tc>
        <w:tcPr>
          <w:tcW w:w="1701" w:type="dxa"/>
          <w:shd w:val="clear" w:color="auto" w:fill="auto"/>
        </w:tcPr>
        <w:p w14:paraId="5C66EFC3" w14:textId="77777777" w:rsidR="00A72416" w:rsidRPr="00DD57D7" w:rsidRDefault="00A72416" w:rsidP="00A72416">
          <w:pPr>
            <w:pStyle w:val="Sidfot"/>
          </w:pPr>
          <w:r w:rsidRPr="00DD57D7">
            <w:t>Invoicing address</w:t>
          </w:r>
        </w:p>
      </w:tc>
      <w:tc>
        <w:tcPr>
          <w:tcW w:w="2126" w:type="dxa"/>
          <w:shd w:val="clear" w:color="auto" w:fill="auto"/>
        </w:tcPr>
        <w:p w14:paraId="7409018D" w14:textId="77777777" w:rsidR="00A72416" w:rsidRPr="00DD57D7" w:rsidRDefault="00A72416" w:rsidP="00A72416">
          <w:pPr>
            <w:pStyle w:val="Sidfot"/>
          </w:pPr>
          <w:r w:rsidRPr="00DD57D7">
            <w:t>Phone &amp; fax</w:t>
          </w:r>
        </w:p>
      </w:tc>
      <w:tc>
        <w:tcPr>
          <w:tcW w:w="1276" w:type="dxa"/>
          <w:shd w:val="clear" w:color="auto" w:fill="auto"/>
        </w:tcPr>
        <w:p w14:paraId="188D65C7" w14:textId="77777777" w:rsidR="00A72416" w:rsidRPr="00DD57D7" w:rsidRDefault="00A72416" w:rsidP="00A72416">
          <w:pPr>
            <w:pStyle w:val="Sidfot"/>
          </w:pPr>
          <w:r w:rsidRPr="00DD57D7">
            <w:t>Internet</w:t>
          </w:r>
        </w:p>
      </w:tc>
      <w:tc>
        <w:tcPr>
          <w:tcW w:w="1445" w:type="dxa"/>
          <w:shd w:val="clear" w:color="auto" w:fill="auto"/>
        </w:tcPr>
        <w:p w14:paraId="038637F9" w14:textId="77777777" w:rsidR="00A72416" w:rsidRPr="00DD57D7" w:rsidRDefault="00A72416" w:rsidP="00A72416">
          <w:pPr>
            <w:pStyle w:val="Sidfot"/>
          </w:pPr>
          <w:r w:rsidRPr="00DD57D7">
            <w:t>VAT No</w:t>
          </w:r>
        </w:p>
      </w:tc>
    </w:tr>
    <w:tr w:rsidR="00A72416" w:rsidRPr="003E5FF9" w14:paraId="4FB68D6C" w14:textId="77777777" w:rsidTr="00945931">
      <w:tc>
        <w:tcPr>
          <w:tcW w:w="1843" w:type="dxa"/>
          <w:shd w:val="clear" w:color="auto" w:fill="auto"/>
          <w:tcMar>
            <w:left w:w="0" w:type="dxa"/>
          </w:tcMar>
        </w:tcPr>
        <w:p w14:paraId="4B069CCD" w14:textId="77777777" w:rsidR="00A72416" w:rsidRPr="003E5FF9" w:rsidRDefault="00A72416" w:rsidP="00A72416">
          <w:pPr>
            <w:pStyle w:val="Sidfot"/>
            <w:rPr>
              <w:szCs w:val="16"/>
            </w:rPr>
          </w:pPr>
          <w:r w:rsidRPr="003E5FF9">
            <w:rPr>
              <w:szCs w:val="16"/>
            </w:rPr>
            <w:t>Box 2</w:t>
          </w:r>
        </w:p>
        <w:p w14:paraId="57BA38B1" w14:textId="77777777" w:rsidR="00A72416" w:rsidRPr="003E5FF9" w:rsidRDefault="00A72416" w:rsidP="00A72416">
          <w:pPr>
            <w:pStyle w:val="Sidfot"/>
            <w:rPr>
              <w:szCs w:val="16"/>
            </w:rPr>
          </w:pPr>
          <w:r w:rsidRPr="003E5FF9">
            <w:rPr>
              <w:szCs w:val="16"/>
            </w:rPr>
            <w:t xml:space="preserve">SE-172 13 </w:t>
          </w:r>
          <w:proofErr w:type="spellStart"/>
          <w:r w:rsidRPr="003E5FF9">
            <w:rPr>
              <w:szCs w:val="16"/>
            </w:rPr>
            <w:t>Sundbyberg</w:t>
          </w:r>
          <w:proofErr w:type="spellEnd"/>
          <w:r w:rsidRPr="003E5FF9">
            <w:rPr>
              <w:szCs w:val="16"/>
            </w:rPr>
            <w:t xml:space="preserve"> Sweden</w:t>
          </w:r>
        </w:p>
      </w:tc>
      <w:tc>
        <w:tcPr>
          <w:tcW w:w="1985" w:type="dxa"/>
          <w:shd w:val="clear" w:color="auto" w:fill="auto"/>
        </w:tcPr>
        <w:p w14:paraId="6A60FE3E" w14:textId="77777777" w:rsidR="0033748F" w:rsidRDefault="0033748F" w:rsidP="00A72416">
          <w:pPr>
            <w:pStyle w:val="Sidfot"/>
            <w:rPr>
              <w:szCs w:val="16"/>
              <w:lang w:val="sv-SE"/>
            </w:rPr>
          </w:pPr>
          <w:r w:rsidRPr="0033748F">
            <w:rPr>
              <w:szCs w:val="16"/>
              <w:lang w:val="sv-SE"/>
            </w:rPr>
            <w:t>Löfströms Allé 5</w:t>
          </w:r>
        </w:p>
        <w:p w14:paraId="761F83E2" w14:textId="6324D5AC" w:rsidR="00A72416" w:rsidRPr="000B0FD2" w:rsidRDefault="00A72416" w:rsidP="00A72416">
          <w:pPr>
            <w:pStyle w:val="Sidfot"/>
            <w:rPr>
              <w:szCs w:val="16"/>
              <w:lang w:val="sv-SE"/>
            </w:rPr>
          </w:pPr>
          <w:r w:rsidRPr="000B0FD2">
            <w:rPr>
              <w:szCs w:val="16"/>
              <w:lang w:val="sv-SE"/>
            </w:rPr>
            <w:t>SE-172 6</w:t>
          </w:r>
          <w:r w:rsidR="0033748F">
            <w:rPr>
              <w:szCs w:val="16"/>
              <w:lang w:val="sv-SE"/>
            </w:rPr>
            <w:t>6</w:t>
          </w:r>
          <w:r w:rsidRPr="000B0FD2">
            <w:rPr>
              <w:szCs w:val="16"/>
              <w:lang w:val="sv-SE"/>
            </w:rPr>
            <w:t xml:space="preserve"> Sundbyberg Sweden</w:t>
          </w:r>
        </w:p>
      </w:tc>
      <w:tc>
        <w:tcPr>
          <w:tcW w:w="1701" w:type="dxa"/>
          <w:shd w:val="clear" w:color="auto" w:fill="auto"/>
        </w:tcPr>
        <w:p w14:paraId="321373F5" w14:textId="77777777" w:rsidR="00A72416" w:rsidRPr="003E5FF9" w:rsidRDefault="00A72416" w:rsidP="00A72416">
          <w:pPr>
            <w:pStyle w:val="Sidfot"/>
            <w:rPr>
              <w:szCs w:val="16"/>
            </w:rPr>
          </w:pPr>
          <w:r w:rsidRPr="003E5FF9">
            <w:rPr>
              <w:szCs w:val="16"/>
            </w:rPr>
            <w:t>FE 124</w:t>
          </w:r>
        </w:p>
        <w:p w14:paraId="2F544569" w14:textId="77777777" w:rsidR="00A72416" w:rsidRPr="003E5FF9" w:rsidRDefault="00A72416" w:rsidP="00A72416">
          <w:pPr>
            <w:pStyle w:val="Sidfot"/>
            <w:rPr>
              <w:szCs w:val="16"/>
            </w:rPr>
          </w:pPr>
          <w:r w:rsidRPr="003E5FF9">
            <w:rPr>
              <w:szCs w:val="16"/>
            </w:rPr>
            <w:t xml:space="preserve">SE-838 80 </w:t>
          </w:r>
          <w:proofErr w:type="spellStart"/>
          <w:r w:rsidRPr="003E5FF9">
            <w:rPr>
              <w:szCs w:val="16"/>
            </w:rPr>
            <w:t>Hackås</w:t>
          </w:r>
          <w:proofErr w:type="spellEnd"/>
          <w:r w:rsidRPr="003E5FF9">
            <w:rPr>
              <w:szCs w:val="16"/>
            </w:rPr>
            <w:t xml:space="preserve"> Sweden</w:t>
          </w:r>
        </w:p>
      </w:tc>
      <w:tc>
        <w:tcPr>
          <w:tcW w:w="2126" w:type="dxa"/>
          <w:shd w:val="clear" w:color="auto" w:fill="auto"/>
        </w:tcPr>
        <w:p w14:paraId="4EF7AAF4" w14:textId="77777777" w:rsidR="00A72416" w:rsidRPr="003E5FF9" w:rsidRDefault="00A72416" w:rsidP="00A72416">
          <w:pPr>
            <w:pStyle w:val="Sidfot"/>
            <w:rPr>
              <w:szCs w:val="16"/>
            </w:rPr>
          </w:pPr>
          <w:r w:rsidRPr="003E5FF9">
            <w:rPr>
              <w:szCs w:val="16"/>
            </w:rPr>
            <w:t>Phone +46 8 519 41 100</w:t>
          </w:r>
        </w:p>
        <w:p w14:paraId="0E663C5E" w14:textId="77777777" w:rsidR="00A72416" w:rsidRPr="003E5FF9" w:rsidRDefault="00A72416" w:rsidP="00A72416">
          <w:pPr>
            <w:pStyle w:val="Sidfot"/>
            <w:rPr>
              <w:szCs w:val="16"/>
            </w:rPr>
          </w:pPr>
          <w:r w:rsidRPr="003E5FF9">
            <w:rPr>
              <w:szCs w:val="16"/>
            </w:rPr>
            <w:t>Fax +46 8 735 76 98</w:t>
          </w:r>
        </w:p>
      </w:tc>
      <w:tc>
        <w:tcPr>
          <w:tcW w:w="1276" w:type="dxa"/>
          <w:shd w:val="clear" w:color="auto" w:fill="auto"/>
        </w:tcPr>
        <w:p w14:paraId="0326A0F1" w14:textId="77777777" w:rsidR="00A72416" w:rsidRPr="003E5FF9" w:rsidRDefault="00A72416" w:rsidP="00A72416">
          <w:pPr>
            <w:pStyle w:val="Sidfot"/>
            <w:rPr>
              <w:szCs w:val="16"/>
            </w:rPr>
          </w:pPr>
          <w:r w:rsidRPr="003E5FF9">
            <w:rPr>
              <w:szCs w:val="16"/>
            </w:rPr>
            <w:t>www.kemi.se</w:t>
          </w:r>
        </w:p>
        <w:p w14:paraId="7BF8F944" w14:textId="77777777" w:rsidR="00A72416" w:rsidRPr="003E5FF9" w:rsidRDefault="00A72416" w:rsidP="00A72416">
          <w:pPr>
            <w:pStyle w:val="Sidfot"/>
            <w:rPr>
              <w:szCs w:val="16"/>
            </w:rPr>
          </w:pPr>
          <w:r w:rsidRPr="003E5FF9">
            <w:rPr>
              <w:szCs w:val="16"/>
            </w:rPr>
            <w:t>kemi@kemi.se</w:t>
          </w:r>
        </w:p>
      </w:tc>
      <w:tc>
        <w:tcPr>
          <w:tcW w:w="1445" w:type="dxa"/>
          <w:shd w:val="clear" w:color="auto" w:fill="auto"/>
        </w:tcPr>
        <w:p w14:paraId="197F9CFE" w14:textId="77777777" w:rsidR="00A72416" w:rsidRPr="003E5FF9" w:rsidRDefault="00A72416" w:rsidP="00A72416">
          <w:pPr>
            <w:pStyle w:val="Sidfot"/>
            <w:rPr>
              <w:szCs w:val="16"/>
            </w:rPr>
          </w:pPr>
          <w:r w:rsidRPr="003E5FF9">
            <w:rPr>
              <w:szCs w:val="16"/>
            </w:rPr>
            <w:t>SE202100388001</w:t>
          </w:r>
        </w:p>
      </w:tc>
    </w:tr>
  </w:tbl>
  <w:p w14:paraId="295C3736" w14:textId="77777777" w:rsidR="00A72416" w:rsidRPr="003E5FF9" w:rsidRDefault="00A72416" w:rsidP="00A72416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2FDD" w14:textId="77777777" w:rsidR="00174970" w:rsidRDefault="00174970" w:rsidP="0098526E">
      <w:pPr>
        <w:spacing w:after="0" w:line="240" w:lineRule="auto"/>
      </w:pPr>
      <w:r>
        <w:separator/>
      </w:r>
    </w:p>
  </w:footnote>
  <w:footnote w:type="continuationSeparator" w:id="0">
    <w:p w14:paraId="134C1788" w14:textId="77777777" w:rsidR="00174970" w:rsidRDefault="00174970" w:rsidP="0098526E">
      <w:pPr>
        <w:spacing w:after="0" w:line="240" w:lineRule="auto"/>
      </w:pPr>
      <w:r>
        <w:continuationSeparator/>
      </w:r>
    </w:p>
  </w:footnote>
  <w:footnote w:id="1">
    <w:p w14:paraId="7AC56BCE" w14:textId="0DAD7938" w:rsidR="002A7818" w:rsidRPr="002A7818" w:rsidRDefault="002A7818">
      <w:pPr>
        <w:pStyle w:val="Fotnotstext"/>
        <w:rPr>
          <w:lang w:val="en-US"/>
        </w:rPr>
      </w:pPr>
      <w:r>
        <w:rPr>
          <w:rStyle w:val="Fotnotsreferens"/>
        </w:rPr>
        <w:footnoteRef/>
      </w:r>
      <w:r>
        <w:t xml:space="preserve"> </w:t>
      </w:r>
      <w:r w:rsidRPr="002A7818">
        <w:t>According to Ordinance (2013:63) on Pesticide Fees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AF9B" w14:textId="14CE64FE" w:rsidR="00E60D4F" w:rsidRDefault="00E60D4F" w:rsidP="001B3656">
    <w:pPr>
      <w:pStyle w:val="Information"/>
      <w:tabs>
        <w:tab w:val="left" w:pos="4536"/>
      </w:tabs>
      <w:ind w:left="0"/>
      <w:rPr>
        <w:lang w:eastAsia="sv-SE"/>
      </w:rPr>
    </w:pPr>
    <w:r w:rsidRPr="00E60D4F">
      <w:t>Swedish Chemicals Agency</w:t>
    </w:r>
    <w:r w:rsidR="006F0FD6">
      <w:tab/>
    </w:r>
    <w:r w:rsidR="006F0FD6" w:rsidRPr="003376D8">
      <w:rPr>
        <w:lang w:eastAsia="sv-SE"/>
      </w:rPr>
      <w:t>MIP-00</w:t>
    </w:r>
    <w:r w:rsidR="00B54B34">
      <w:rPr>
        <w:lang w:eastAsia="sv-SE"/>
      </w:rPr>
      <w:t>31</w:t>
    </w:r>
    <w:r w:rsidR="006F0FD6" w:rsidRPr="003376D8">
      <w:rPr>
        <w:lang w:eastAsia="sv-SE"/>
      </w:rPr>
      <w:t>-E</w:t>
    </w:r>
  </w:p>
  <w:p w14:paraId="54340336" w14:textId="77777777" w:rsidR="009F0377" w:rsidRPr="008C2BFF" w:rsidRDefault="009F0377" w:rsidP="009F0377">
    <w:pPr>
      <w:pStyle w:val="Information"/>
    </w:pPr>
    <w:r w:rsidRPr="008C2BFF">
      <w:t>Application for authorisation of a new plant protection product</w:t>
    </w:r>
  </w:p>
  <w:p w14:paraId="51CBA8C9" w14:textId="1C1850ED" w:rsidR="006F0FD6" w:rsidRPr="001F4F91" w:rsidRDefault="009F0377" w:rsidP="009F0377">
    <w:pPr>
      <w:pStyle w:val="Information"/>
      <w:rPr>
        <w:sz w:val="20"/>
        <w:szCs w:val="20"/>
      </w:rPr>
    </w:pPr>
    <w:r w:rsidRPr="008C2BFF">
      <w:rPr>
        <w:sz w:val="20"/>
        <w:szCs w:val="20"/>
      </w:rPr>
      <w:t>According to article 33 in Regulation (EC) No 1107/200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0EE70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38162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56A2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A8F1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30E58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20CCE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2E838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643BA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408D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18412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5726481">
    <w:abstractNumId w:val="8"/>
  </w:num>
  <w:num w:numId="2" w16cid:durableId="1304890844">
    <w:abstractNumId w:val="9"/>
  </w:num>
  <w:num w:numId="3" w16cid:durableId="588657934">
    <w:abstractNumId w:val="3"/>
  </w:num>
  <w:num w:numId="4" w16cid:durableId="99418396">
    <w:abstractNumId w:val="2"/>
  </w:num>
  <w:num w:numId="5" w16cid:durableId="531769796">
    <w:abstractNumId w:val="1"/>
  </w:num>
  <w:num w:numId="6" w16cid:durableId="26179291">
    <w:abstractNumId w:val="0"/>
  </w:num>
  <w:num w:numId="7" w16cid:durableId="1372146356">
    <w:abstractNumId w:val="7"/>
  </w:num>
  <w:num w:numId="8" w16cid:durableId="2100901530">
    <w:abstractNumId w:val="6"/>
  </w:num>
  <w:num w:numId="9" w16cid:durableId="1744792618">
    <w:abstractNumId w:val="5"/>
  </w:num>
  <w:num w:numId="10" w16cid:durableId="1742174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43"/>
    <w:rsid w:val="000129AF"/>
    <w:rsid w:val="00015EF2"/>
    <w:rsid w:val="0002115E"/>
    <w:rsid w:val="000477BA"/>
    <w:rsid w:val="0006103F"/>
    <w:rsid w:val="00073240"/>
    <w:rsid w:val="000B0FD2"/>
    <w:rsid w:val="000B1C71"/>
    <w:rsid w:val="000B2A4A"/>
    <w:rsid w:val="000D40EB"/>
    <w:rsid w:val="000E636C"/>
    <w:rsid w:val="00133DE1"/>
    <w:rsid w:val="00145B60"/>
    <w:rsid w:val="001509AC"/>
    <w:rsid w:val="0017104F"/>
    <w:rsid w:val="00174970"/>
    <w:rsid w:val="00181F36"/>
    <w:rsid w:val="0018539F"/>
    <w:rsid w:val="001910A3"/>
    <w:rsid w:val="00196C1A"/>
    <w:rsid w:val="00197C3D"/>
    <w:rsid w:val="001B31E9"/>
    <w:rsid w:val="001B3656"/>
    <w:rsid w:val="001B3D0C"/>
    <w:rsid w:val="001B3EFD"/>
    <w:rsid w:val="001C4BA7"/>
    <w:rsid w:val="001D03B2"/>
    <w:rsid w:val="001D30AA"/>
    <w:rsid w:val="001D3E60"/>
    <w:rsid w:val="001E799F"/>
    <w:rsid w:val="001E7F4F"/>
    <w:rsid w:val="001F4F91"/>
    <w:rsid w:val="0024191A"/>
    <w:rsid w:val="00266FEF"/>
    <w:rsid w:val="00270953"/>
    <w:rsid w:val="00270F67"/>
    <w:rsid w:val="00285F6B"/>
    <w:rsid w:val="00290A7B"/>
    <w:rsid w:val="002952A9"/>
    <w:rsid w:val="002A7818"/>
    <w:rsid w:val="002C52EA"/>
    <w:rsid w:val="002E1E1C"/>
    <w:rsid w:val="002E4A4E"/>
    <w:rsid w:val="00335601"/>
    <w:rsid w:val="0033748F"/>
    <w:rsid w:val="003376D8"/>
    <w:rsid w:val="003548AD"/>
    <w:rsid w:val="003549AD"/>
    <w:rsid w:val="0036020B"/>
    <w:rsid w:val="0036635C"/>
    <w:rsid w:val="00366CC1"/>
    <w:rsid w:val="003B7E45"/>
    <w:rsid w:val="003C6992"/>
    <w:rsid w:val="003D5CF4"/>
    <w:rsid w:val="003E5FF9"/>
    <w:rsid w:val="00405A6F"/>
    <w:rsid w:val="00424026"/>
    <w:rsid w:val="00452CDD"/>
    <w:rsid w:val="00473DCB"/>
    <w:rsid w:val="004D044A"/>
    <w:rsid w:val="0051319B"/>
    <w:rsid w:val="00547894"/>
    <w:rsid w:val="00570208"/>
    <w:rsid w:val="005F27BA"/>
    <w:rsid w:val="0060281B"/>
    <w:rsid w:val="00633CAF"/>
    <w:rsid w:val="0063478F"/>
    <w:rsid w:val="0065063E"/>
    <w:rsid w:val="006727B5"/>
    <w:rsid w:val="00683D7A"/>
    <w:rsid w:val="00685DCD"/>
    <w:rsid w:val="006A57E6"/>
    <w:rsid w:val="006B78B0"/>
    <w:rsid w:val="006E05B8"/>
    <w:rsid w:val="006F0FD6"/>
    <w:rsid w:val="00701A09"/>
    <w:rsid w:val="00713B9E"/>
    <w:rsid w:val="00740B3F"/>
    <w:rsid w:val="00762C3E"/>
    <w:rsid w:val="00790E1C"/>
    <w:rsid w:val="007B152E"/>
    <w:rsid w:val="007C3F9D"/>
    <w:rsid w:val="00801E7F"/>
    <w:rsid w:val="00807FE1"/>
    <w:rsid w:val="00817C32"/>
    <w:rsid w:val="00823874"/>
    <w:rsid w:val="0084720D"/>
    <w:rsid w:val="008738DC"/>
    <w:rsid w:val="00886EAD"/>
    <w:rsid w:val="008A7763"/>
    <w:rsid w:val="008C176B"/>
    <w:rsid w:val="008C2BFF"/>
    <w:rsid w:val="008E6593"/>
    <w:rsid w:val="00904674"/>
    <w:rsid w:val="009327B4"/>
    <w:rsid w:val="009435CA"/>
    <w:rsid w:val="00964631"/>
    <w:rsid w:val="00965843"/>
    <w:rsid w:val="0098526E"/>
    <w:rsid w:val="009A434D"/>
    <w:rsid w:val="009A78A3"/>
    <w:rsid w:val="009B5243"/>
    <w:rsid w:val="009C6F84"/>
    <w:rsid w:val="009D401C"/>
    <w:rsid w:val="009E54FB"/>
    <w:rsid w:val="009E7722"/>
    <w:rsid w:val="009F0377"/>
    <w:rsid w:val="00A1557A"/>
    <w:rsid w:val="00A345E0"/>
    <w:rsid w:val="00A35D4B"/>
    <w:rsid w:val="00A4290D"/>
    <w:rsid w:val="00A57523"/>
    <w:rsid w:val="00A61AEA"/>
    <w:rsid w:val="00A64784"/>
    <w:rsid w:val="00A7010C"/>
    <w:rsid w:val="00A71E72"/>
    <w:rsid w:val="00A72416"/>
    <w:rsid w:val="00AB2CE0"/>
    <w:rsid w:val="00B01259"/>
    <w:rsid w:val="00B37A9D"/>
    <w:rsid w:val="00B5346D"/>
    <w:rsid w:val="00B54B34"/>
    <w:rsid w:val="00B61C3D"/>
    <w:rsid w:val="00B66435"/>
    <w:rsid w:val="00B75353"/>
    <w:rsid w:val="00BA68E7"/>
    <w:rsid w:val="00C03C68"/>
    <w:rsid w:val="00C10014"/>
    <w:rsid w:val="00C12C58"/>
    <w:rsid w:val="00C17CA3"/>
    <w:rsid w:val="00C44C77"/>
    <w:rsid w:val="00C502E7"/>
    <w:rsid w:val="00C62FEB"/>
    <w:rsid w:val="00C80CB2"/>
    <w:rsid w:val="00C85068"/>
    <w:rsid w:val="00C90009"/>
    <w:rsid w:val="00C91700"/>
    <w:rsid w:val="00CA378B"/>
    <w:rsid w:val="00D11709"/>
    <w:rsid w:val="00D1757B"/>
    <w:rsid w:val="00D442B8"/>
    <w:rsid w:val="00D62D9B"/>
    <w:rsid w:val="00D919F2"/>
    <w:rsid w:val="00D96D1A"/>
    <w:rsid w:val="00DA7A2B"/>
    <w:rsid w:val="00DC3A8A"/>
    <w:rsid w:val="00DF65F0"/>
    <w:rsid w:val="00E1442C"/>
    <w:rsid w:val="00E31E7E"/>
    <w:rsid w:val="00E509FB"/>
    <w:rsid w:val="00E60D4F"/>
    <w:rsid w:val="00E7660C"/>
    <w:rsid w:val="00E87805"/>
    <w:rsid w:val="00EA623B"/>
    <w:rsid w:val="00EC75BB"/>
    <w:rsid w:val="00EF53A1"/>
    <w:rsid w:val="00F00A07"/>
    <w:rsid w:val="00F060FD"/>
    <w:rsid w:val="00F07459"/>
    <w:rsid w:val="00F82AC1"/>
    <w:rsid w:val="00F87044"/>
    <w:rsid w:val="00F93C6D"/>
    <w:rsid w:val="00FB60C9"/>
    <w:rsid w:val="00FC3C7F"/>
    <w:rsid w:val="00FD6FEF"/>
    <w:rsid w:val="00FD756B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41CD31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/>
    <w:lsdException w:name="List Number" w:uiPriority="1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/>
    <w:lsdException w:name="Body Text First Indent 2" w:semiHidden="1" w:uiPriority="0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iPriority="0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F6B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6F0FD6"/>
    <w:pPr>
      <w:keepNext/>
      <w:keepLines/>
      <w:spacing w:before="60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F9D"/>
    <w:pPr>
      <w:keepNext/>
      <w:keepLines/>
      <w:spacing w:before="360" w:after="6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8526E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85F6B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98526E"/>
    <w:pPr>
      <w:keepNext/>
      <w:keepLines/>
      <w:spacing w:before="240" w:after="60"/>
      <w:outlineLvl w:val="4"/>
    </w:pPr>
    <w:rPr>
      <w:rFonts w:eastAsiaTheme="majorEastAsia" w:cstheme="majorBidi"/>
      <w:b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8526E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8526E"/>
    <w:pPr>
      <w:keepNext/>
      <w:keepLines/>
      <w:spacing w:before="240" w:after="60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376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376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5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6F0FD6"/>
    <w:rPr>
      <w:rFonts w:asciiTheme="majorHAnsi" w:eastAsiaTheme="majorEastAsia" w:hAnsiTheme="majorHAnsi" w:cstheme="majorBidi"/>
      <w:sz w:val="36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7C3F9D"/>
    <w:rPr>
      <w:rFonts w:asciiTheme="majorHAnsi" w:eastAsiaTheme="majorEastAsia" w:hAnsiTheme="majorHAnsi" w:cstheme="majorBidi"/>
      <w:sz w:val="28"/>
      <w:szCs w:val="26"/>
      <w:lang w:val="en-GB"/>
    </w:rPr>
  </w:style>
  <w:style w:type="table" w:styleId="Rutntstabell1ljus">
    <w:name w:val="Grid Table 1 Light"/>
    <w:basedOn w:val="Normaltabell"/>
    <w:uiPriority w:val="46"/>
    <w:rsid w:val="00015E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B78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rdtext">
    <w:name w:val="Body Text"/>
    <w:basedOn w:val="Normal"/>
    <w:link w:val="BrdtextChar"/>
    <w:semiHidden/>
    <w:rsid w:val="0060281B"/>
  </w:style>
  <w:style w:type="character" w:customStyle="1" w:styleId="BrdtextChar">
    <w:name w:val="Brödtext Char"/>
    <w:basedOn w:val="Standardstycketeckensnitt"/>
    <w:link w:val="Brdtext"/>
    <w:semiHidden/>
    <w:rsid w:val="0098526E"/>
    <w:rPr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98526E"/>
    <w:rPr>
      <w:rFonts w:asciiTheme="majorHAnsi" w:eastAsiaTheme="majorEastAsia" w:hAnsiTheme="majorHAnsi" w:cstheme="majorBidi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285F6B"/>
    <w:rPr>
      <w:rFonts w:asciiTheme="majorHAnsi" w:eastAsiaTheme="majorEastAsia" w:hAnsiTheme="majorHAnsi" w:cstheme="majorBidi"/>
      <w:b/>
      <w:iCs/>
      <w:sz w:val="20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8526E"/>
    <w:rPr>
      <w:rFonts w:eastAsiaTheme="majorEastAsia" w:cstheme="majorBidi"/>
      <w:b/>
      <w:sz w:val="2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8526E"/>
    <w:rPr>
      <w:rFonts w:asciiTheme="majorHAnsi" w:eastAsiaTheme="majorEastAsia" w:hAnsiTheme="majorHAnsi" w:cstheme="majorBidi"/>
      <w:sz w:val="20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8526E"/>
    <w:rPr>
      <w:rFonts w:asciiTheme="majorHAnsi" w:eastAsiaTheme="majorEastAsia" w:hAnsiTheme="majorHAnsi" w:cstheme="majorBidi"/>
      <w:i/>
      <w:iCs/>
      <w:sz w:val="20"/>
      <w:lang w:val="en-GB"/>
    </w:rPr>
  </w:style>
  <w:style w:type="paragraph" w:customStyle="1" w:styleId="Ledtext">
    <w:name w:val="Ledtext"/>
    <w:next w:val="Formulrtext"/>
    <w:qFormat/>
    <w:rsid w:val="001F4F91"/>
    <w:pPr>
      <w:spacing w:after="60"/>
    </w:pPr>
    <w:rPr>
      <w:rFonts w:asciiTheme="majorHAnsi" w:eastAsiaTheme="majorEastAsia" w:hAnsiTheme="majorHAnsi" w:cstheme="majorBidi"/>
      <w:iCs/>
      <w:sz w:val="20"/>
      <w:lang w:val="en-GB"/>
    </w:rPr>
  </w:style>
  <w:style w:type="paragraph" w:customStyle="1" w:styleId="Information">
    <w:name w:val="Information"/>
    <w:basedOn w:val="Normal"/>
    <w:qFormat/>
    <w:rsid w:val="003376D8"/>
    <w:pPr>
      <w:spacing w:after="0"/>
      <w:ind w:left="4536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nhideWhenUsed/>
    <w:rsid w:val="0098526E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98526E"/>
    <w:rPr>
      <w:rFonts w:ascii="Garamond" w:hAnsi="Garamond"/>
      <w:sz w:val="20"/>
      <w:szCs w:val="20"/>
      <w:lang w:val="en-GB"/>
    </w:rPr>
  </w:style>
  <w:style w:type="character" w:styleId="Fotnotsreferens">
    <w:name w:val="footnote reference"/>
    <w:basedOn w:val="Standardstycketeckensnitt"/>
    <w:unhideWhenUsed/>
    <w:rsid w:val="0098526E"/>
    <w:rPr>
      <w:vertAlign w:val="superscript"/>
      <w:lang w:val="en-GB"/>
    </w:rPr>
  </w:style>
  <w:style w:type="table" w:customStyle="1" w:styleId="Blankettabell">
    <w:name w:val="Blankettabell"/>
    <w:basedOn w:val="Normaltabell"/>
    <w:uiPriority w:val="99"/>
    <w:rsid w:val="00C91700"/>
    <w:pPr>
      <w:spacing w:after="0" w:line="240" w:lineRule="auto"/>
    </w:p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bottom w:w="57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E60D4F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E60D4F"/>
    <w:rPr>
      <w:rFonts w:asciiTheme="majorHAnsi" w:hAnsiTheme="majorHAnsi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5FF9"/>
    <w:pPr>
      <w:spacing w:after="0" w:line="240" w:lineRule="auto"/>
    </w:pPr>
    <w:rPr>
      <w:rFonts w:asciiTheme="majorHAnsi" w:eastAsia="Calibri" w:hAnsiTheme="majorHAnsi" w:cs="Times New Roman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E5FF9"/>
    <w:rPr>
      <w:rFonts w:asciiTheme="majorHAnsi" w:eastAsia="Calibri" w:hAnsiTheme="majorHAnsi" w:cs="Times New Roman"/>
      <w:sz w:val="16"/>
      <w:lang w:val="en-GB"/>
    </w:rPr>
  </w:style>
  <w:style w:type="table" w:customStyle="1" w:styleId="Tabellrutnt1">
    <w:name w:val="Tabellrutnät1"/>
    <w:basedOn w:val="Normaltabell"/>
    <w:next w:val="Tabellrutnt"/>
    <w:uiPriority w:val="59"/>
    <w:rsid w:val="00F07459"/>
    <w:pPr>
      <w:spacing w:after="0" w:line="240" w:lineRule="auto"/>
    </w:pPr>
    <w:rPr>
      <w:rFonts w:ascii="Garamond" w:hAnsi="Garamond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</w:tblPr>
  </w:style>
  <w:style w:type="paragraph" w:customStyle="1" w:styleId="Formulrtext">
    <w:name w:val="Formulärtext"/>
    <w:basedOn w:val="Normal"/>
    <w:qFormat/>
    <w:rsid w:val="001F4F91"/>
    <w:pPr>
      <w:tabs>
        <w:tab w:val="left" w:pos="340"/>
        <w:tab w:val="left" w:pos="1701"/>
        <w:tab w:val="left" w:pos="2041"/>
        <w:tab w:val="left" w:pos="3402"/>
        <w:tab w:val="left" w:pos="3742"/>
        <w:tab w:val="left" w:pos="5103"/>
        <w:tab w:val="left" w:pos="5443"/>
        <w:tab w:val="left" w:pos="6946"/>
        <w:tab w:val="left" w:pos="7286"/>
      </w:tabs>
      <w:spacing w:after="60"/>
    </w:pPr>
  </w:style>
  <w:style w:type="paragraph" w:styleId="Adress-brev">
    <w:name w:val="envelope address"/>
    <w:basedOn w:val="Normal"/>
    <w:uiPriority w:val="99"/>
    <w:semiHidden/>
    <w:unhideWhenUsed/>
    <w:rsid w:val="003376D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376D8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376D8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3376D8"/>
    <w:rPr>
      <w:color w:val="954F72" w:themeColor="followedHyperlink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376D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376D8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76D8"/>
    <w:rPr>
      <w:rFonts w:ascii="Segoe UI" w:hAnsi="Segoe UI" w:cs="Segoe UI"/>
      <w:sz w:val="18"/>
      <w:szCs w:val="18"/>
      <w:lang w:val="en-GB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376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3376D8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3376D8"/>
    <w:rPr>
      <w:b/>
      <w:bCs/>
      <w:i/>
      <w:iCs/>
      <w:spacing w:val="5"/>
      <w:lang w:val="en-GB"/>
    </w:rPr>
  </w:style>
  <w:style w:type="paragraph" w:styleId="Brdtext2">
    <w:name w:val="Body Text 2"/>
    <w:basedOn w:val="Normal"/>
    <w:link w:val="Brdtext2Char"/>
    <w:semiHidden/>
    <w:rsid w:val="003376D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3376D8"/>
    <w:rPr>
      <w:lang w:val="en-GB"/>
    </w:rPr>
  </w:style>
  <w:style w:type="paragraph" w:styleId="Brdtext3">
    <w:name w:val="Body Text 3"/>
    <w:basedOn w:val="Normal"/>
    <w:link w:val="Brdtext3Char"/>
    <w:semiHidden/>
    <w:rsid w:val="003376D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3376D8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semiHidden/>
    <w:rsid w:val="003376D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3376D8"/>
    <w:rPr>
      <w:lang w:val="en-GB"/>
    </w:rPr>
  </w:style>
  <w:style w:type="paragraph" w:styleId="Brdtextmedindrag">
    <w:name w:val="Body Text Indent"/>
    <w:basedOn w:val="Normal"/>
    <w:link w:val="BrdtextmedindragChar"/>
    <w:semiHidden/>
    <w:rsid w:val="003376D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3376D8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semiHidden/>
    <w:rsid w:val="003376D8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3376D8"/>
    <w:rPr>
      <w:lang w:val="en-GB"/>
    </w:rPr>
  </w:style>
  <w:style w:type="paragraph" w:styleId="Brdtextmedindrag2">
    <w:name w:val="Body Text Indent 2"/>
    <w:basedOn w:val="Normal"/>
    <w:link w:val="Brdtextmedindrag2Char"/>
    <w:semiHidden/>
    <w:rsid w:val="003376D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3376D8"/>
    <w:rPr>
      <w:lang w:val="en-GB"/>
    </w:rPr>
  </w:style>
  <w:style w:type="paragraph" w:styleId="Brdtextmedindrag3">
    <w:name w:val="Body Text Indent 3"/>
    <w:basedOn w:val="Normal"/>
    <w:link w:val="Brdtextmedindrag3Char"/>
    <w:semiHidden/>
    <w:rsid w:val="003376D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3376D8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376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376D8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376D8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376D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376D8"/>
  </w:style>
  <w:style w:type="character" w:customStyle="1" w:styleId="DatumChar">
    <w:name w:val="Datum Char"/>
    <w:basedOn w:val="Standardstycketeckensnitt"/>
    <w:link w:val="Datum"/>
    <w:uiPriority w:val="99"/>
    <w:semiHidden/>
    <w:rsid w:val="003376D8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3376D8"/>
    <w:rPr>
      <w:i/>
      <w:iCs/>
      <w:color w:val="404040" w:themeColor="text1" w:themeTint="B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3376D8"/>
    <w:rPr>
      <w:smallCaps/>
      <w:color w:val="5A5A5A" w:themeColor="text1" w:themeTint="A5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337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37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376D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376D8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337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37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37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37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376D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376D8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3376D8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37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37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37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3376D8"/>
    <w:rPr>
      <w:color w:val="2B579A"/>
      <w:shd w:val="clear" w:color="auto" w:fill="E1DFDD"/>
      <w:lang w:val="en-GB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376D8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376D8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3376D8"/>
    <w:rPr>
      <w:lang w:val="en-GB"/>
    </w:rPr>
  </w:style>
  <w:style w:type="character" w:styleId="HTML-citat">
    <w:name w:val="HTML Cite"/>
    <w:basedOn w:val="Standardstycketeckensnitt"/>
    <w:uiPriority w:val="99"/>
    <w:semiHidden/>
    <w:unhideWhenUsed/>
    <w:rsid w:val="003376D8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unhideWhenUsed/>
    <w:rsid w:val="003376D8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unhideWhenUsed/>
    <w:rsid w:val="003376D8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376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376D8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3376D8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unhideWhenUsed/>
    <w:rsid w:val="003376D8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unhideWhenUsed/>
    <w:rsid w:val="003376D8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unhideWhenUsed/>
    <w:rsid w:val="003376D8"/>
    <w:rPr>
      <w:i/>
      <w:iCs/>
      <w:lang w:val="en-GB"/>
    </w:rPr>
  </w:style>
  <w:style w:type="character" w:styleId="Hyperlnk">
    <w:name w:val="Hyperlink"/>
    <w:basedOn w:val="Standardstycketeckensnitt"/>
    <w:uiPriority w:val="99"/>
    <w:unhideWhenUsed/>
    <w:rsid w:val="003376D8"/>
    <w:rPr>
      <w:color w:val="0563C1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76D8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376D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376D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Ingetavstnd">
    <w:name w:val="No Spacing"/>
    <w:uiPriority w:val="1"/>
    <w:qFormat/>
    <w:rsid w:val="003376D8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376D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376D8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3376D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3376D8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3376D8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3376D8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376D8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376D8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376D8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376D8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376D8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76D8"/>
    <w:pPr>
      <w:spacing w:before="240"/>
      <w:outlineLvl w:val="9"/>
    </w:pPr>
    <w:rPr>
      <w:color w:val="2F5496" w:themeColor="accent1" w:themeShade="BF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76D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76D8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376D8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76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76D8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3376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376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376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376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376D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376D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376D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376D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376D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376D8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376D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376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376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376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376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376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376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376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376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376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376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376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376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3376D8"/>
  </w:style>
  <w:style w:type="table" w:styleId="Ljuslista">
    <w:name w:val="Light List"/>
    <w:basedOn w:val="Normaltabell"/>
    <w:uiPriority w:val="61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376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376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376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376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376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376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376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37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376D8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37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376D8"/>
    <w:rPr>
      <w:rFonts w:asciiTheme="majorHAnsi" w:eastAsiaTheme="majorEastAsia" w:hAnsiTheme="majorHAnsi" w:cstheme="majorBidi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376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376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37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376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3376D8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3376D8"/>
    <w:pPr>
      <w:ind w:left="1304"/>
    </w:pPr>
  </w:style>
  <w:style w:type="paragraph" w:styleId="Numreradlista">
    <w:name w:val="List Number"/>
    <w:basedOn w:val="Normal"/>
    <w:uiPriority w:val="12"/>
    <w:rsid w:val="003376D8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376D8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376D8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376D8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376D8"/>
    <w:pPr>
      <w:numPr>
        <w:numId w:val="6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3376D8"/>
    <w:rPr>
      <w:color w:val="2B579A"/>
      <w:shd w:val="clear" w:color="auto" w:fill="E1DFDD"/>
      <w:lang w:val="en-GB"/>
    </w:rPr>
  </w:style>
  <w:style w:type="table" w:styleId="Oformateradtabell1">
    <w:name w:val="Plain Table 1"/>
    <w:basedOn w:val="Normaltabell"/>
    <w:uiPriority w:val="41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376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376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376D8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3376D8"/>
    <w:rPr>
      <w:color w:val="605E5C"/>
      <w:shd w:val="clear" w:color="auto" w:fill="E1DFDD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376D8"/>
    <w:rPr>
      <w:color w:val="808080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337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12"/>
    <w:rsid w:val="003376D8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3376D8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376D8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376D8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376D8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376D8"/>
    <w:rPr>
      <w:lang w:val="en-GB"/>
    </w:rPr>
  </w:style>
  <w:style w:type="paragraph" w:styleId="Rubrik">
    <w:name w:val="Title"/>
    <w:basedOn w:val="Normal"/>
    <w:next w:val="Normal"/>
    <w:link w:val="RubrikChar"/>
    <w:uiPriority w:val="10"/>
    <w:qFormat/>
    <w:rsid w:val="003376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76D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376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376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dekorfrg1">
    <w:name w:val="Grid Table 1 Light Accent 1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376D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376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376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376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376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376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376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376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376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376D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376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376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376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376D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376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3376D8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unhideWhenUsed/>
    <w:rsid w:val="003376D8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376D8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3376D8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376D8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376D8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3376D8"/>
    <w:rPr>
      <w:u w:val="dotted"/>
      <w:lang w:val="en-GB"/>
    </w:rPr>
  </w:style>
  <w:style w:type="character" w:styleId="SmartLink">
    <w:name w:val="Smart Link"/>
    <w:basedOn w:val="Standardstycketeckensnitt"/>
    <w:uiPriority w:val="99"/>
    <w:semiHidden/>
    <w:unhideWhenUsed/>
    <w:rsid w:val="003376D8"/>
    <w:rPr>
      <w:color w:val="0000FF"/>
      <w:u w:val="single"/>
      <w:shd w:val="clear" w:color="auto" w:fill="F3F2F1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337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37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37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37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3376D8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3376D8"/>
    <w:rPr>
      <w:i/>
      <w:iCs/>
      <w:color w:val="4472C4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3376D8"/>
    <w:rPr>
      <w:b/>
      <w:bCs/>
      <w:smallCaps/>
      <w:color w:val="4472C4" w:themeColor="accent1"/>
      <w:spacing w:val="5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376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376D8"/>
    <w:rPr>
      <w:i/>
      <w:iCs/>
      <w:color w:val="4472C4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337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37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37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37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37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37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37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37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37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37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37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37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37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37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37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37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0">
    <w:name w:val="Table Grid 1"/>
    <w:basedOn w:val="Normaltabell"/>
    <w:uiPriority w:val="99"/>
    <w:semiHidden/>
    <w:unhideWhenUsed/>
    <w:rsid w:val="00337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37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37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37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37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37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37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37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376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33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3376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76D8"/>
    <w:rPr>
      <w:rFonts w:eastAsiaTheme="minorEastAsia"/>
      <w:color w:val="5A5A5A" w:themeColor="text1" w:themeTint="A5"/>
      <w:spacing w:val="15"/>
      <w:lang w:val="en-GB"/>
    </w:rPr>
  </w:style>
  <w:style w:type="table" w:styleId="Webbtabell1">
    <w:name w:val="Table Web 1"/>
    <w:basedOn w:val="Normaltabell"/>
    <w:uiPriority w:val="99"/>
    <w:semiHidden/>
    <w:unhideWhenUsed/>
    <w:rsid w:val="00337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37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37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ulrtexthngandeindrag">
    <w:name w:val="Formulärtext hängande indrag"/>
    <w:basedOn w:val="Formulrtext"/>
    <w:qFormat/>
    <w:rsid w:val="00A35D4B"/>
    <w:pPr>
      <w:ind w:left="397" w:hanging="397"/>
    </w:pPr>
  </w:style>
  <w:style w:type="paragraph" w:customStyle="1" w:styleId="Mallid">
    <w:name w:val="Mallid"/>
    <w:basedOn w:val="Normal"/>
    <w:qFormat/>
    <w:rsid w:val="00D1757B"/>
    <w:pPr>
      <w:spacing w:line="180" w:lineRule="atLeast"/>
    </w:pPr>
    <w:rPr>
      <w:rFonts w:ascii="Verdana" w:hAnsi="Verdana"/>
      <w:sz w:val="8"/>
      <w:szCs w:val="8"/>
    </w:rPr>
  </w:style>
  <w:style w:type="paragraph" w:customStyle="1" w:styleId="Text">
    <w:name w:val="Text"/>
    <w:basedOn w:val="Normal"/>
    <w:qFormat/>
    <w:rsid w:val="007C3F9D"/>
    <w:pPr>
      <w:spacing w:after="120"/>
      <w:ind w:right="2268"/>
    </w:pPr>
  </w:style>
  <w:style w:type="paragraph" w:customStyle="1" w:styleId="test">
    <w:name w:val="test"/>
    <w:basedOn w:val="Formulrtext"/>
    <w:qFormat/>
    <w:rsid w:val="00FD756B"/>
    <w:pPr>
      <w:tabs>
        <w:tab w:val="clear" w:pos="3402"/>
        <w:tab w:val="clear" w:pos="5103"/>
        <w:tab w:val="clear" w:pos="6946"/>
        <w:tab w:val="left" w:pos="3470"/>
        <w:tab w:val="left" w:pos="3848"/>
        <w:tab w:val="left" w:pos="5136"/>
        <w:tab w:val="left" w:pos="5528"/>
        <w:tab w:val="left" w:pos="7109"/>
        <w:tab w:val="left" w:pos="7473"/>
      </w:tabs>
      <w:spacing w:line="240" w:lineRule="auto"/>
    </w:pPr>
  </w:style>
  <w:style w:type="character" w:customStyle="1" w:styleId="Formulrtextpil">
    <w:name w:val="Formulärtext pil"/>
    <w:basedOn w:val="Standardstycketeckensnitt"/>
    <w:uiPriority w:val="1"/>
    <w:qFormat/>
    <w:rsid w:val="00366CC1"/>
    <w:rPr>
      <w:sz w:val="18"/>
      <w:lang w:val="en-GB"/>
    </w:rPr>
  </w:style>
  <w:style w:type="paragraph" w:customStyle="1" w:styleId="Ledtextfrekryssruta">
    <w:name w:val="Ledtext före kryssruta"/>
    <w:basedOn w:val="Ledtext"/>
    <w:qFormat/>
    <w:rsid w:val="001F4F91"/>
    <w:pPr>
      <w:spacing w:after="120" w:line="240" w:lineRule="auto"/>
    </w:pPr>
  </w:style>
  <w:style w:type="paragraph" w:customStyle="1" w:styleId="Kryssrutor">
    <w:name w:val="Kryssrutor"/>
    <w:basedOn w:val="Formulrtext"/>
    <w:qFormat/>
    <w:rsid w:val="001D3E60"/>
    <w:pPr>
      <w:spacing w:after="120" w:line="240" w:lineRule="auto"/>
      <w:ind w:left="340" w:hanging="340"/>
    </w:pPr>
    <w:rPr>
      <w:rFonts w:asciiTheme="majorHAnsi" w:hAnsiTheme="majorHAnsi"/>
      <w:sz w:val="20"/>
    </w:rPr>
  </w:style>
  <w:style w:type="paragraph" w:customStyle="1" w:styleId="Ledtextlngtext">
    <w:name w:val="Ledtext lång text"/>
    <w:basedOn w:val="Ledtextfrekryssruta"/>
    <w:qFormat/>
    <w:rsid w:val="007C3F9D"/>
    <w:pPr>
      <w:ind w:right="2268"/>
    </w:pPr>
  </w:style>
  <w:style w:type="paragraph" w:styleId="Revision">
    <w:name w:val="Revision"/>
    <w:hidden/>
    <w:uiPriority w:val="99"/>
    <w:semiHidden/>
    <w:rsid w:val="0096584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mi@kemi.se" TargetMode="Externa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footer" Target="footer1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6C901-687B-4A27-B138-44B1A532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MIP-0031-E-Application-Product-authorisation-NEW.dotx</Template>
  <TotalTime>50</TotalTime>
  <Pages>6</Pages>
  <Words>1580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MIP-0031-E Application for authorisation of a new plant protection product</vt:lpstr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MIP-0031-E Application for authorisation of a new plant protection product</dc:title>
  <dc:subject>Form for application of a new product authorisation according to Article 33 of Regulation (EC) 1107/2009</dc:subject>
  <dc:creator>Swedish Chemicals Agency</dc:creator>
  <cp:keywords>application form; art 33; 1107/2009; new authorisation; PPP</cp:keywords>
  <dc:description/>
  <cp:lastModifiedBy>Sofia Fromholt</cp:lastModifiedBy>
  <cp:revision>27</cp:revision>
  <dcterms:created xsi:type="dcterms:W3CDTF">2021-09-21T09:31:00Z</dcterms:created>
  <dcterms:modified xsi:type="dcterms:W3CDTF">2023-11-21T09:14:00Z</dcterms:modified>
</cp:coreProperties>
</file>